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6" w:rsidRPr="00C65DC6" w:rsidRDefault="00C65DC6" w:rsidP="00C65D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6499860</wp:posOffset>
            </wp:positionV>
            <wp:extent cx="2371725" cy="1778635"/>
            <wp:effectExtent l="38100" t="38100" r="47625" b="31115"/>
            <wp:wrapTight wrapText="bothSides">
              <wp:wrapPolygon edited="0">
                <wp:start x="-347" y="-463"/>
                <wp:lineTo x="-347" y="21747"/>
                <wp:lineTo x="21860" y="21747"/>
                <wp:lineTo x="21860" y="-463"/>
                <wp:lineTo x="-347" y="-46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GS20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6026150</wp:posOffset>
            </wp:positionV>
            <wp:extent cx="1866900" cy="2561590"/>
            <wp:effectExtent l="38100" t="38100" r="38100" b="292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NVZ8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61590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3308985</wp:posOffset>
            </wp:positionV>
            <wp:extent cx="2228215" cy="2971165"/>
            <wp:effectExtent l="38100" t="38100" r="38735" b="38735"/>
            <wp:wrapTight wrapText="bothSides">
              <wp:wrapPolygon edited="0">
                <wp:start x="-369" y="-277"/>
                <wp:lineTo x="-369" y="21743"/>
                <wp:lineTo x="21791" y="21743"/>
                <wp:lineTo x="21791" y="-277"/>
                <wp:lineTo x="-369" y="-27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QIG70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971165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6144895</wp:posOffset>
            </wp:positionV>
            <wp:extent cx="2383790" cy="1787525"/>
            <wp:effectExtent l="31432" t="44768" r="28893" b="2889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3790" cy="1787525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2540635</wp:posOffset>
            </wp:positionV>
            <wp:extent cx="2619375" cy="2747645"/>
            <wp:effectExtent l="38100" t="38100" r="47625" b="336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JB16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47645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1219200</wp:posOffset>
            </wp:positionV>
            <wp:extent cx="1513840" cy="1456690"/>
            <wp:effectExtent l="38100" t="38100" r="29210" b="292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SML631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6" t="31087"/>
                    <a:stretch/>
                  </pic:blipFill>
                  <pic:spPr bwMode="auto">
                    <a:xfrm>
                      <a:off x="0" y="0"/>
                      <a:ext cx="1513840" cy="1456690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19050</wp:posOffset>
            </wp:positionV>
            <wp:extent cx="2714625" cy="2880360"/>
            <wp:effectExtent l="38100" t="38100" r="47625" b="342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m 6 having a great time at the pantomime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80360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2059515"/>
            <wp:effectExtent l="38100" t="38100" r="28575" b="361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59515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sectPr w:rsidR="00C65DC6" w:rsidRPr="00C65D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C6" w:rsidRDefault="00C65DC6" w:rsidP="00C65DC6">
      <w:pPr>
        <w:spacing w:after="0" w:line="240" w:lineRule="auto"/>
      </w:pPr>
      <w:r>
        <w:separator/>
      </w:r>
    </w:p>
  </w:endnote>
  <w:endnote w:type="continuationSeparator" w:id="0">
    <w:p w:rsidR="00C65DC6" w:rsidRDefault="00C65DC6" w:rsidP="00C6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Default="00C6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Pr="00C65DC6" w:rsidRDefault="00C65DC6" w:rsidP="00C65DC6">
    <w:pPr>
      <w:pStyle w:val="Footer"/>
      <w:jc w:val="center"/>
      <w:rPr>
        <w:rFonts w:ascii="Comic Sans MS" w:hAnsi="Comic Sans MS"/>
        <w:color w:val="FF0000"/>
        <w:sz w:val="96"/>
        <w:szCs w:val="96"/>
      </w:rPr>
    </w:pPr>
    <w:r w:rsidRPr="00C65DC6">
      <w:rPr>
        <w:rFonts w:ascii="Comic Sans MS" w:hAnsi="Comic Sans MS"/>
        <w:color w:val="FF0000"/>
        <w:sz w:val="96"/>
        <w:szCs w:val="96"/>
      </w:rPr>
      <w:t>‘Oh yes it is’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Default="00C6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C6" w:rsidRDefault="00C65DC6" w:rsidP="00C65DC6">
      <w:pPr>
        <w:spacing w:after="0" w:line="240" w:lineRule="auto"/>
      </w:pPr>
      <w:r>
        <w:separator/>
      </w:r>
    </w:p>
  </w:footnote>
  <w:footnote w:type="continuationSeparator" w:id="0">
    <w:p w:rsidR="00C65DC6" w:rsidRDefault="00C65DC6" w:rsidP="00C6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Default="00C6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Pr="00C65DC6" w:rsidRDefault="00C65DC6" w:rsidP="00C65DC6">
    <w:pPr>
      <w:pStyle w:val="Header"/>
      <w:jc w:val="center"/>
      <w:rPr>
        <w:rFonts w:ascii="Comic Sans MS" w:hAnsi="Comic Sans MS"/>
        <w:color w:val="FF0000"/>
        <w:sz w:val="80"/>
        <w:szCs w:val="80"/>
      </w:rPr>
    </w:pPr>
    <w:r w:rsidRPr="00C65DC6">
      <w:rPr>
        <w:rFonts w:ascii="Comic Sans MS" w:hAnsi="Comic Sans MS"/>
        <w:color w:val="FF0000"/>
        <w:sz w:val="80"/>
        <w:szCs w:val="80"/>
      </w:rPr>
      <w:t>PANTO FUN</w:t>
    </w:r>
    <w:r>
      <w:rPr>
        <w:rFonts w:ascii="Comic Sans MS" w:hAnsi="Comic Sans MS"/>
        <w:color w:val="FF0000"/>
        <w:sz w:val="80"/>
        <w:szCs w:val="80"/>
      </w:rPr>
      <w:t xml:space="preserve"> - </w:t>
    </w:r>
    <w:r>
      <w:rPr>
        <w:rFonts w:ascii="Comic Sans MS" w:hAnsi="Comic Sans MS"/>
        <w:color w:val="FF0000"/>
        <w:sz w:val="80"/>
        <w:szCs w:val="80"/>
      </w:rPr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6" w:rsidRDefault="00C6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6"/>
    <w:rsid w:val="00102353"/>
    <w:rsid w:val="00C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07A0"/>
  <w15:chartTrackingRefBased/>
  <w15:docId w15:val="{7BE8907C-FB75-4605-B63B-7724945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C6"/>
  </w:style>
  <w:style w:type="paragraph" w:styleId="Footer">
    <w:name w:val="footer"/>
    <w:basedOn w:val="Normal"/>
    <w:link w:val="FooterChar"/>
    <w:uiPriority w:val="99"/>
    <w:unhideWhenUsed/>
    <w:rsid w:val="00C6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052D-FB29-41B3-8505-43DE636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FCC2A0AA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smiths90</dc:creator>
  <cp:keywords/>
  <dc:description/>
  <cp:lastModifiedBy>smiths90</cp:lastModifiedBy>
  <cp:revision>1</cp:revision>
  <dcterms:created xsi:type="dcterms:W3CDTF">2018-12-04T11:13:00Z</dcterms:created>
  <dcterms:modified xsi:type="dcterms:W3CDTF">2018-12-04T11:23:00Z</dcterms:modified>
</cp:coreProperties>
</file>