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53" w:rsidRDefault="006C607F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-403860</wp:posOffset>
                </wp:positionH>
                <wp:positionV relativeFrom="paragraph">
                  <wp:posOffset>0</wp:posOffset>
                </wp:positionV>
                <wp:extent cx="6400800" cy="21729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07F" w:rsidRPr="006C607F" w:rsidRDefault="006C607F" w:rsidP="006C607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C607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Today we went to visit Sanderson High School.  </w:t>
                            </w:r>
                          </w:p>
                          <w:p w:rsidR="006C607F" w:rsidRPr="006C607F" w:rsidRDefault="006C607F" w:rsidP="006C607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C607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We had a good look around all of the classes.  </w:t>
                            </w:r>
                          </w:p>
                          <w:p w:rsidR="006C607F" w:rsidRPr="006C607F" w:rsidRDefault="006C607F" w:rsidP="006C607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C607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We had a great time and saw</w:t>
                            </w:r>
                          </w:p>
                          <w:p w:rsidR="006C607F" w:rsidRPr="006C607F" w:rsidRDefault="006C607F" w:rsidP="006C607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C607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6C607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lots</w:t>
                            </w:r>
                            <w:proofErr w:type="gramEnd"/>
                            <w:r w:rsidRPr="006C607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of familiar faces. </w:t>
                            </w:r>
                          </w:p>
                          <w:p w:rsidR="006C607F" w:rsidRPr="006C607F" w:rsidRDefault="006C607F" w:rsidP="006C607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C607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Roll on August 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8pt;margin-top:0;width:7in;height:17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">
                <v:textbox>
                  <w:txbxContent>
                    <w:p w:rsidR="006C607F" w:rsidRPr="006C607F" w:rsidRDefault="006C607F" w:rsidP="006C607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C607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Today we went to visit Sanderson High School.  </w:t>
                      </w:r>
                    </w:p>
                    <w:p w:rsidR="006C607F" w:rsidRPr="006C607F" w:rsidRDefault="006C607F" w:rsidP="006C607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C607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We had a good look around all of the classes.  </w:t>
                      </w:r>
                    </w:p>
                    <w:p w:rsidR="006C607F" w:rsidRPr="006C607F" w:rsidRDefault="006C607F" w:rsidP="006C607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C607F">
                        <w:rPr>
                          <w:rFonts w:ascii="Comic Sans MS" w:hAnsi="Comic Sans MS"/>
                          <w:sz w:val="36"/>
                          <w:szCs w:val="36"/>
                        </w:rPr>
                        <w:t>We had a great time and saw</w:t>
                      </w:r>
                    </w:p>
                    <w:p w:rsidR="006C607F" w:rsidRPr="006C607F" w:rsidRDefault="006C607F" w:rsidP="006C607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C607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6C607F">
                        <w:rPr>
                          <w:rFonts w:ascii="Comic Sans MS" w:hAnsi="Comic Sans MS"/>
                          <w:sz w:val="36"/>
                          <w:szCs w:val="36"/>
                        </w:rPr>
                        <w:t>lots</w:t>
                      </w:r>
                      <w:proofErr w:type="gramEnd"/>
                      <w:r w:rsidRPr="006C607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of familiar faces. </w:t>
                      </w:r>
                    </w:p>
                    <w:p w:rsidR="006C607F" w:rsidRPr="006C607F" w:rsidRDefault="006C607F" w:rsidP="006C607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C607F">
                        <w:rPr>
                          <w:rFonts w:ascii="Comic Sans MS" w:hAnsi="Comic Sans MS"/>
                          <w:sz w:val="36"/>
                          <w:szCs w:val="36"/>
                        </w:rPr>
                        <w:t>Roll on August 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1132205</wp:posOffset>
            </wp:positionH>
            <wp:positionV relativeFrom="margin">
              <wp:posOffset>2658110</wp:posOffset>
            </wp:positionV>
            <wp:extent cx="3184525" cy="2388235"/>
            <wp:effectExtent l="36195" t="40005" r="33020" b="33020"/>
            <wp:wrapThrough wrapText="bothSides">
              <wp:wrapPolygon edited="0">
                <wp:start x="-271" y="21927"/>
                <wp:lineTo x="21695" y="21927"/>
                <wp:lineTo x="21695" y="-126"/>
                <wp:lineTo x="-271" y="-126"/>
                <wp:lineTo x="-271" y="2192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5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84525" cy="238823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450603</wp:posOffset>
            </wp:positionH>
            <wp:positionV relativeFrom="paragraph">
              <wp:posOffset>5526504</wp:posOffset>
            </wp:positionV>
            <wp:extent cx="4405630" cy="3304540"/>
            <wp:effectExtent l="38100" t="38100" r="33020" b="29210"/>
            <wp:wrapThrough wrapText="bothSides">
              <wp:wrapPolygon edited="0">
                <wp:start x="-187" y="-249"/>
                <wp:lineTo x="-187" y="21666"/>
                <wp:lineTo x="21668" y="21666"/>
                <wp:lineTo x="21668" y="-249"/>
                <wp:lineTo x="-187" y="-24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5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630" cy="330454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0235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7F" w:rsidRDefault="006C607F" w:rsidP="006C607F">
      <w:pPr>
        <w:spacing w:after="0" w:line="240" w:lineRule="auto"/>
      </w:pPr>
      <w:r>
        <w:separator/>
      </w:r>
    </w:p>
  </w:endnote>
  <w:endnote w:type="continuationSeparator" w:id="0">
    <w:p w:rsidR="006C607F" w:rsidRDefault="006C607F" w:rsidP="006C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07F" w:rsidRPr="006C607F" w:rsidRDefault="006C607F" w:rsidP="006C607F">
    <w:pPr>
      <w:pStyle w:val="Footer"/>
      <w:jc w:val="center"/>
      <w:rPr>
        <w:rFonts w:ascii="Comic Sans MS" w:hAnsi="Comic Sans MS"/>
        <w:sz w:val="28"/>
        <w:szCs w:val="28"/>
      </w:rPr>
    </w:pPr>
    <w:r w:rsidRPr="006C607F">
      <w:rPr>
        <w:rFonts w:ascii="Comic Sans MS" w:hAnsi="Comic Sans MS"/>
        <w:sz w:val="28"/>
        <w:szCs w:val="28"/>
      </w:rPr>
      <w:t>8</w:t>
    </w:r>
    <w:r w:rsidRPr="006C607F">
      <w:rPr>
        <w:rFonts w:ascii="Comic Sans MS" w:hAnsi="Comic Sans MS"/>
        <w:sz w:val="28"/>
        <w:szCs w:val="28"/>
        <w:vertAlign w:val="superscript"/>
      </w:rPr>
      <w:t>th</w:t>
    </w:r>
    <w:r w:rsidRPr="006C607F">
      <w:rPr>
        <w:rFonts w:ascii="Comic Sans MS" w:hAnsi="Comic Sans MS"/>
        <w:sz w:val="28"/>
        <w:szCs w:val="28"/>
      </w:rPr>
      <w:t xml:space="preserve"> 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7F" w:rsidRDefault="006C607F" w:rsidP="006C607F">
      <w:pPr>
        <w:spacing w:after="0" w:line="240" w:lineRule="auto"/>
      </w:pPr>
      <w:r>
        <w:separator/>
      </w:r>
    </w:p>
  </w:footnote>
  <w:footnote w:type="continuationSeparator" w:id="0">
    <w:p w:rsidR="006C607F" w:rsidRDefault="006C607F" w:rsidP="006C6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7F"/>
    <w:rsid w:val="00102353"/>
    <w:rsid w:val="006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54170"/>
  <w15:chartTrackingRefBased/>
  <w15:docId w15:val="{C8152F5E-64E6-474C-8E29-B9936C80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07F"/>
  </w:style>
  <w:style w:type="paragraph" w:styleId="Footer">
    <w:name w:val="footer"/>
    <w:basedOn w:val="Normal"/>
    <w:link w:val="FooterChar"/>
    <w:uiPriority w:val="99"/>
    <w:unhideWhenUsed/>
    <w:rsid w:val="006C6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07F"/>
  </w:style>
  <w:style w:type="paragraph" w:styleId="BalloonText">
    <w:name w:val="Balloon Text"/>
    <w:basedOn w:val="Normal"/>
    <w:link w:val="BalloonTextChar"/>
    <w:uiPriority w:val="99"/>
    <w:semiHidden/>
    <w:unhideWhenUsed/>
    <w:rsid w:val="006C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C7084FD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smiths90</dc:creator>
  <cp:keywords/>
  <dc:description/>
  <cp:lastModifiedBy>smiths90</cp:lastModifiedBy>
  <cp:revision>1</cp:revision>
  <cp:lastPrinted>2019-03-08T14:31:00Z</cp:lastPrinted>
  <dcterms:created xsi:type="dcterms:W3CDTF">2019-03-08T14:25:00Z</dcterms:created>
  <dcterms:modified xsi:type="dcterms:W3CDTF">2019-03-08T14:39:00Z</dcterms:modified>
</cp:coreProperties>
</file>