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AC" w:rsidRDefault="004939BB">
      <w:r w:rsidRPr="004939BB">
        <w:rPr>
          <w:noProof/>
          <w:lang w:eastAsia="en-GB"/>
        </w:rPr>
        <w:drawing>
          <wp:inline distT="0" distB="0" distL="0" distR="0">
            <wp:extent cx="4068000" cy="3049200"/>
            <wp:effectExtent l="0" t="4763" r="4128" b="4127"/>
            <wp:docPr id="1" name="Picture 1" descr="N:\IMG_9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G_96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80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BB" w:rsidRDefault="004939BB"/>
    <w:p w:rsidR="004939BB" w:rsidRDefault="004939BB">
      <w:r>
        <w:t xml:space="preserve">Room 4a enjoying swimming program today </w:t>
      </w:r>
    </w:p>
    <w:p w:rsidR="004939BB" w:rsidRDefault="004939BB"/>
    <w:p w:rsidR="004939BB" w:rsidRDefault="004939BB"/>
    <w:p w:rsidR="004939BB" w:rsidRDefault="004939BB">
      <w:r w:rsidRPr="004939BB">
        <w:rPr>
          <w:noProof/>
          <w:lang w:eastAsia="en-GB"/>
        </w:rPr>
        <w:lastRenderedPageBreak/>
        <w:drawing>
          <wp:inline distT="0" distB="0" distL="0" distR="0">
            <wp:extent cx="4067175" cy="3048000"/>
            <wp:effectExtent l="0" t="4762" r="4762" b="4763"/>
            <wp:docPr id="3" name="Picture 3" descr="N:\IMG_9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IMG_96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BB" w:rsidRDefault="004939BB">
      <w:r w:rsidRPr="004939BB">
        <w:rPr>
          <w:noProof/>
          <w:lang w:eastAsia="en-GB"/>
        </w:rPr>
        <w:drawing>
          <wp:inline distT="0" distB="0" distL="0" distR="0">
            <wp:extent cx="4067175" cy="3048000"/>
            <wp:effectExtent l="0" t="4762" r="4762" b="4763"/>
            <wp:docPr id="4" name="Picture 4" descr="N:\IMG_96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IMG_962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BB" w:rsidRDefault="004939BB">
      <w:pPr>
        <w:rPr>
          <w:noProof/>
          <w:lang w:eastAsia="en-GB"/>
        </w:rPr>
      </w:pPr>
    </w:p>
    <w:p w:rsidR="004939BB" w:rsidRDefault="004939BB">
      <w:r w:rsidRPr="004939BB">
        <w:rPr>
          <w:noProof/>
          <w:lang w:eastAsia="en-GB"/>
        </w:rPr>
        <w:lastRenderedPageBreak/>
        <w:drawing>
          <wp:inline distT="0" distB="0" distL="0" distR="0">
            <wp:extent cx="4067175" cy="3048000"/>
            <wp:effectExtent l="0" t="4762" r="4762" b="4763"/>
            <wp:docPr id="8" name="Picture 8" descr="N:\IMG_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IMG_96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BB" w:rsidRDefault="004939BB">
      <w:bookmarkStart w:id="0" w:name="_GoBack"/>
      <w:r w:rsidRPr="004939BB">
        <w:rPr>
          <w:noProof/>
          <w:lang w:eastAsia="en-GB"/>
        </w:rPr>
        <w:drawing>
          <wp:inline distT="0" distB="0" distL="0" distR="0">
            <wp:extent cx="4067175" cy="3048000"/>
            <wp:effectExtent l="0" t="4762" r="4762" b="4763"/>
            <wp:docPr id="9" name="Picture 9" descr="N:\IMG_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IMG_9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39BB" w:rsidRDefault="004939BB"/>
    <w:sectPr w:rsidR="00493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BB"/>
    <w:rsid w:val="0035727F"/>
    <w:rsid w:val="003D42AC"/>
    <w:rsid w:val="004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DDE79-0B2D-4CA6-BB03-F2A91BAC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CD09A2A6</Template>
  <TotalTime>3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Whiteford</dc:creator>
  <cp:keywords/>
  <dc:description/>
  <cp:lastModifiedBy>Leanne Whiteford</cp:lastModifiedBy>
  <cp:revision>3</cp:revision>
  <dcterms:created xsi:type="dcterms:W3CDTF">2018-11-23T14:18:00Z</dcterms:created>
  <dcterms:modified xsi:type="dcterms:W3CDTF">2018-11-23T15:23:00Z</dcterms:modified>
</cp:coreProperties>
</file>