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59" w:rsidRDefault="0085038F">
      <w:r>
        <w:t>Dear Parents &amp; Carers,</w:t>
      </w:r>
    </w:p>
    <w:p w:rsidR="0085038F" w:rsidRDefault="0085038F">
      <w:r>
        <w:t>Thank you so much for your patience in awaiting the dates for return to school.  The arrangements for next week are as follows:</w:t>
      </w:r>
    </w:p>
    <w:p w:rsidR="0085038F" w:rsidRDefault="0085038F">
      <w:r>
        <w:t>Tuesday 11</w:t>
      </w:r>
      <w:r w:rsidRPr="0085038F">
        <w:rPr>
          <w:vertAlign w:val="superscript"/>
        </w:rPr>
        <w:t>th</w:t>
      </w:r>
      <w:r>
        <w:t xml:space="preserve"> August:  In-service Day – all staff return</w:t>
      </w:r>
    </w:p>
    <w:p w:rsidR="0085038F" w:rsidRDefault="0085038F">
      <w:r>
        <w:t>Wednesday 12</w:t>
      </w:r>
      <w:r w:rsidRPr="0085038F">
        <w:rPr>
          <w:vertAlign w:val="superscript"/>
        </w:rPr>
        <w:t>th</w:t>
      </w:r>
      <w:r>
        <w:t xml:space="preserve"> August: Primary 1 children only</w:t>
      </w:r>
    </w:p>
    <w:p w:rsidR="0085038F" w:rsidRDefault="0085038F">
      <w:r>
        <w:t>Thursday 13</w:t>
      </w:r>
      <w:r w:rsidRPr="0085038F">
        <w:rPr>
          <w:vertAlign w:val="superscript"/>
        </w:rPr>
        <w:t>th</w:t>
      </w:r>
      <w:r>
        <w:t xml:space="preserve"> August: Lovely Lions, Excellent Elephants, Great Giraffes, Terrific Tigers (Downstairs rooms 1-4)</w:t>
      </w:r>
    </w:p>
    <w:p w:rsidR="0085038F" w:rsidRDefault="0085038F">
      <w:r>
        <w:t>Friday 14</w:t>
      </w:r>
      <w:r w:rsidRPr="0085038F">
        <w:rPr>
          <w:vertAlign w:val="superscript"/>
        </w:rPr>
        <w:t>th</w:t>
      </w:r>
      <w:r>
        <w:t xml:space="preserve"> August:  Perfect Pandas, Marvellous Monkeys, Ready Rhinos, </w:t>
      </w:r>
      <w:proofErr w:type="spellStart"/>
      <w:r>
        <w:t>Posititve</w:t>
      </w:r>
      <w:proofErr w:type="spellEnd"/>
      <w:r>
        <w:t xml:space="preserve"> Penguins (Upstairs 5-8)</w:t>
      </w:r>
    </w:p>
    <w:p w:rsidR="0085038F" w:rsidRDefault="0085038F">
      <w:r>
        <w:t>Monday 17</w:t>
      </w:r>
      <w:r w:rsidRPr="0085038F">
        <w:rPr>
          <w:vertAlign w:val="superscript"/>
        </w:rPr>
        <w:t>th</w:t>
      </w:r>
      <w:r>
        <w:t xml:space="preserve"> August: Whole School Return to School</w:t>
      </w:r>
    </w:p>
    <w:p w:rsidR="0085038F" w:rsidRDefault="0085038F" w:rsidP="0085038F"/>
    <w:p w:rsidR="0085038F" w:rsidRDefault="0085038F" w:rsidP="0085038F">
      <w:r>
        <w:t>You should all have received the pack containing your child’s new class in June.</w:t>
      </w:r>
    </w:p>
    <w:p w:rsidR="0085038F" w:rsidRDefault="0085038F" w:rsidP="0085038F">
      <w:r>
        <w:t>A risk assessment will be compiled for the school which you will find on the school website as soon as possible.</w:t>
      </w:r>
    </w:p>
    <w:p w:rsidR="0085038F" w:rsidRDefault="0085038F"/>
    <w:p w:rsidR="0085038F" w:rsidRDefault="0085038F">
      <w:r>
        <w:t xml:space="preserve">If you need anything in the meantime please do not hesitate to let us know.  At this stage I would also recommend that a routine is starting to become established in the home, to ease the pupils back in to getting up early, for their return to </w:t>
      </w:r>
      <w:proofErr w:type="gramStart"/>
      <w:r>
        <w:t>school.</w:t>
      </w:r>
      <w:proofErr w:type="gramEnd"/>
    </w:p>
    <w:p w:rsidR="0085038F" w:rsidRDefault="0085038F"/>
    <w:p w:rsidR="0085038F" w:rsidRDefault="0085038F">
      <w:r>
        <w:t>Best Regards</w:t>
      </w:r>
    </w:p>
    <w:p w:rsidR="0085038F" w:rsidRDefault="0085038F">
      <w:r>
        <w:t>Maria Neil</w:t>
      </w:r>
      <w:bookmarkStart w:id="0" w:name="_GoBack"/>
      <w:bookmarkEnd w:id="0"/>
    </w:p>
    <w:sectPr w:rsidR="00850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F"/>
    <w:rsid w:val="00375159"/>
    <w:rsid w:val="008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E00F"/>
  <w15:chartTrackingRefBased/>
  <w15:docId w15:val="{4513CCA4-3432-4A74-8943-1C1172C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9BD3BF21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Neil</dc:creator>
  <cp:keywords/>
  <dc:description/>
  <cp:lastModifiedBy>Maria Neil</cp:lastModifiedBy>
  <cp:revision>1</cp:revision>
  <dcterms:created xsi:type="dcterms:W3CDTF">2020-08-04T14:01:00Z</dcterms:created>
  <dcterms:modified xsi:type="dcterms:W3CDTF">2020-08-04T14:14:00Z</dcterms:modified>
</cp:coreProperties>
</file>