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59" w:rsidRDefault="00A817CC">
      <w:bookmarkStart w:id="0" w:name="_GoBack"/>
      <w:bookmarkEnd w:id="0"/>
      <w:r>
        <w:t>Newsletter</w:t>
      </w:r>
      <w:r>
        <w:tab/>
      </w:r>
      <w:r>
        <w:tab/>
        <w:t>Returning to School</w:t>
      </w:r>
      <w:r>
        <w:tab/>
      </w:r>
      <w:r>
        <w:tab/>
        <w:t>August 2020</w:t>
      </w:r>
    </w:p>
    <w:p w:rsidR="00A817CC" w:rsidRDefault="00A817CC"/>
    <w:p w:rsidR="00A817CC" w:rsidRDefault="00A817CC">
      <w:r>
        <w:t xml:space="preserve">Welcome back to Greenburn School, it is wonderful to finally see the return of all our pupils this week.  Thank you so much for all your help and support during this time in accessing the School Website and App so that you are aware of what is happening in the school.  The feedback from most parents is that the communication has been helpful. </w:t>
      </w:r>
    </w:p>
    <w:p w:rsidR="00A817CC" w:rsidRDefault="00A817CC">
      <w:r>
        <w:t>We are all looking forward to a new start with the children and a warm Greenburn to Junior and Charlie, our two new Primary 1 pupils who start with us today.</w:t>
      </w:r>
    </w:p>
    <w:p w:rsidR="00A817CC" w:rsidRDefault="00A817CC">
      <w:r>
        <w:t xml:space="preserve">Tomorrow we will see our </w:t>
      </w:r>
      <w:r w:rsidRPr="00A817CC">
        <w:rPr>
          <w:b/>
        </w:rPr>
        <w:t>downstairs</w:t>
      </w:r>
      <w:r>
        <w:t xml:space="preserve"> classes – Lovely Lions, Excellent Elephants, Great Giraffes, </w:t>
      </w:r>
      <w:proofErr w:type="gramStart"/>
      <w:r>
        <w:t>Terrific</w:t>
      </w:r>
      <w:proofErr w:type="gramEnd"/>
      <w:r>
        <w:t xml:space="preserve"> Tigers</w:t>
      </w:r>
    </w:p>
    <w:p w:rsidR="00A817CC" w:rsidRDefault="00073017">
      <w:r>
        <w:t>Friday</w:t>
      </w:r>
      <w:r w:rsidR="00F02834">
        <w:t xml:space="preserve"> our upstairs classes will return</w:t>
      </w:r>
      <w:r>
        <w:t xml:space="preserve"> – P</w:t>
      </w:r>
      <w:r w:rsidR="00A817CC">
        <w:t xml:space="preserve">erfect Pandas, Marvellous Monkeys, Ready Rhinos, </w:t>
      </w:r>
      <w:proofErr w:type="gramStart"/>
      <w:r w:rsidR="00A817CC">
        <w:t>Positive</w:t>
      </w:r>
      <w:proofErr w:type="gramEnd"/>
      <w:r w:rsidR="00A817CC">
        <w:t xml:space="preserve"> Penguins</w:t>
      </w:r>
    </w:p>
    <w:p w:rsidR="00A817CC" w:rsidRDefault="00A817CC">
      <w:r>
        <w:t>ALL PUPILS IN SCHOOL on Monday 17</w:t>
      </w:r>
      <w:r w:rsidRPr="00A817CC">
        <w:rPr>
          <w:vertAlign w:val="superscript"/>
        </w:rPr>
        <w:t>th</w:t>
      </w:r>
      <w:r>
        <w:t xml:space="preserve"> August.  Transport should have been in touch by now.  I am aware that there have been some miscommunications however as stated on the app the above</w:t>
      </w:r>
      <w:r w:rsidR="00DE4566">
        <w:t xml:space="preserve"> days are correct.</w:t>
      </w:r>
    </w:p>
    <w:p w:rsidR="00DE4566" w:rsidRDefault="00DE4566">
      <w:r>
        <w:t>This shows the importance of being able to access the App and the Facebook Page.  Communication is usually instant and at times parents and carers are able to help one another.</w:t>
      </w:r>
    </w:p>
    <w:p w:rsidR="00DE4566" w:rsidRDefault="00DE4566">
      <w:r>
        <w:t>There are many changes in the school due to the pandemic, please bear with us which we put these in place:</w:t>
      </w:r>
    </w:p>
    <w:p w:rsidR="00DE4566" w:rsidRPr="00D4130E" w:rsidRDefault="00D4130E">
      <w:pPr>
        <w:rPr>
          <w:b/>
        </w:rPr>
      </w:pPr>
      <w:r w:rsidRPr="00D4130E">
        <w:rPr>
          <w:b/>
        </w:rPr>
        <w:t>COVID ARRANGEMENTS:</w:t>
      </w:r>
    </w:p>
    <w:p w:rsidR="00DE4566" w:rsidRDefault="00DE4566">
      <w:r w:rsidRPr="00D4130E">
        <w:rPr>
          <w:b/>
        </w:rPr>
        <w:t>Transport:</w:t>
      </w:r>
      <w:r>
        <w:t xml:space="preserve"> pupils are to be placed in the </w:t>
      </w:r>
      <w:r w:rsidR="00D4130E">
        <w:t>seats</w:t>
      </w:r>
      <w:r>
        <w:t xml:space="preserve"> from the back of the bus to the front as they picked up in order.</w:t>
      </w:r>
      <w:r w:rsidR="00D4130E">
        <w:t xml:space="preserve"> (Does not include wheelchair users). The same will happen at the end of the day in reverse and the school have appointed bus supervisors to ensure the safety and speed of this situation.</w:t>
      </w:r>
      <w:r>
        <w:t xml:space="preserve">  Some pupils may be upset with this as they will not be in the same seats as they were previously however</w:t>
      </w:r>
      <w:r w:rsidR="00D4130E">
        <w:t>,</w:t>
      </w:r>
      <w:r>
        <w:t xml:space="preserve"> these are the protocols required from transport, </w:t>
      </w:r>
      <w:r w:rsidR="00D4130E">
        <w:t>and we</w:t>
      </w:r>
      <w:r>
        <w:t xml:space="preserve"> will </w:t>
      </w:r>
      <w:r w:rsidR="00D4130E">
        <w:t>cooperate in the first instance</w:t>
      </w:r>
      <w:r>
        <w:t xml:space="preserve"> and see how our children cope.  We will monitor this situation closely.</w:t>
      </w:r>
    </w:p>
    <w:p w:rsidR="00D4130E" w:rsidRDefault="00073017">
      <w:r>
        <w:t>Please ensure your child’s</w:t>
      </w:r>
      <w:r w:rsidR="00D4130E">
        <w:t xml:space="preserve"> hands are sanitised as they exit your house.</w:t>
      </w:r>
    </w:p>
    <w:p w:rsidR="00D4130E" w:rsidRDefault="00D4130E">
      <w:r>
        <w:t>Pup</w:t>
      </w:r>
      <w:r w:rsidR="00073017">
        <w:t>ils will sanitise their hands when entering and</w:t>
      </w:r>
      <w:r>
        <w:t xml:space="preserve"> exit</w:t>
      </w:r>
      <w:r w:rsidR="00FB475C">
        <w:t xml:space="preserve">ing </w:t>
      </w:r>
      <w:r w:rsidR="00073017">
        <w:t xml:space="preserve">the </w:t>
      </w:r>
      <w:r w:rsidR="00FB475C">
        <w:t>school</w:t>
      </w:r>
      <w:r>
        <w:t>.</w:t>
      </w:r>
    </w:p>
    <w:p w:rsidR="00DE4566" w:rsidRDefault="00DE4566">
      <w:r w:rsidRPr="00D4130E">
        <w:rPr>
          <w:b/>
        </w:rPr>
        <w:t>Resources:</w:t>
      </w:r>
      <w:r>
        <w:t xml:space="preserve"> transferring resources</w:t>
      </w:r>
      <w:r w:rsidR="00D4130E">
        <w:t xml:space="preserve"> (reducing risk of infection)</w:t>
      </w:r>
    </w:p>
    <w:p w:rsidR="00DE4566" w:rsidRDefault="00DE4566">
      <w:r>
        <w:t>We are trying to limit the amount of resources brought into the school from any one time</w:t>
      </w:r>
      <w:r w:rsidR="00D4130E">
        <w:t xml:space="preserve"> and therefore reduce contamination rates (as per Government Guidance)</w:t>
      </w:r>
    </w:p>
    <w:p w:rsidR="00DE4566" w:rsidRDefault="00DE4566">
      <w:r>
        <w:t xml:space="preserve">Your child </w:t>
      </w:r>
      <w:r w:rsidRPr="00D4130E">
        <w:rPr>
          <w:b/>
        </w:rPr>
        <w:t>will</w:t>
      </w:r>
      <w:r>
        <w:t xml:space="preserve"> require a School bag which will be kept in the cloakroom.  In the school bag can you put a change of clothes, including sock</w:t>
      </w:r>
      <w:r w:rsidR="00D4130E">
        <w:t>s</w:t>
      </w:r>
      <w:r>
        <w:t xml:space="preserve"> and </w:t>
      </w:r>
      <w:proofErr w:type="gramStart"/>
      <w:r>
        <w:t>pants.</w:t>
      </w:r>
      <w:proofErr w:type="gramEnd"/>
      <w:r w:rsidR="00D4130E">
        <w:t xml:space="preserve">  This bag will go back and forth from school please check every night for any letters from school although we are putting notes that apply to everyone onto the website and </w:t>
      </w:r>
      <w:proofErr w:type="spellStart"/>
      <w:r w:rsidR="00D4130E">
        <w:t>facebook</w:t>
      </w:r>
      <w:proofErr w:type="spellEnd"/>
      <w:r w:rsidR="00D4130E">
        <w:t xml:space="preserve"> </w:t>
      </w:r>
      <w:r w:rsidR="00FB475C">
        <w:t>pages.</w:t>
      </w:r>
    </w:p>
    <w:p w:rsidR="005B05F6" w:rsidRDefault="005B05F6">
      <w:r>
        <w:t xml:space="preserve">Please send in a towel and swimsuit as soon as possible in </w:t>
      </w:r>
      <w:proofErr w:type="spellStart"/>
      <w:r>
        <w:t>swimbag</w:t>
      </w:r>
      <w:proofErr w:type="spellEnd"/>
      <w:r>
        <w:t xml:space="preserve"> (everything labelled) </w:t>
      </w:r>
      <w:proofErr w:type="gramStart"/>
      <w:r>
        <w:t>This</w:t>
      </w:r>
      <w:proofErr w:type="gramEnd"/>
      <w:r>
        <w:t xml:space="preserve"> will be kept in school </w:t>
      </w:r>
      <w:r w:rsidR="00D4130E">
        <w:t>and used</w:t>
      </w:r>
      <w:r>
        <w:t xml:space="preserve"> when required.</w:t>
      </w:r>
    </w:p>
    <w:p w:rsidR="005B05F6" w:rsidRDefault="005B05F6">
      <w:r w:rsidRPr="00D4130E">
        <w:rPr>
          <w:b/>
        </w:rPr>
        <w:lastRenderedPageBreak/>
        <w:t>Pads:</w:t>
      </w:r>
      <w:r>
        <w:t xml:space="preserve">  Please send in a pack of nappies into school, clearly labelled with your </w:t>
      </w:r>
      <w:r w:rsidR="005F4022">
        <w:t>child’s</w:t>
      </w:r>
      <w:r>
        <w:t xml:space="preserve"> name on it.  These will be kept in school and staff will inform you when they are running low.  I know this can be problematic as you are only</w:t>
      </w:r>
      <w:r w:rsidR="00D4130E">
        <w:t xml:space="preserve"> given so much at a time however, this will reduce contamination rates into the school</w:t>
      </w:r>
    </w:p>
    <w:p w:rsidR="00D4130E" w:rsidRDefault="00D4130E">
      <w:r w:rsidRPr="00D4130E">
        <w:rPr>
          <w:b/>
        </w:rPr>
        <w:t>Uniform</w:t>
      </w:r>
      <w:r>
        <w:t>: as you would usually do, please ensure that pupils wear a clean uniform every day to school.</w:t>
      </w:r>
    </w:p>
    <w:p w:rsidR="00FB475C" w:rsidRDefault="00FB475C">
      <w:r w:rsidRPr="00073017">
        <w:rPr>
          <w:b/>
        </w:rPr>
        <w:t>Waterproofs</w:t>
      </w:r>
      <w:r>
        <w:t>:</w:t>
      </w:r>
      <w:r w:rsidR="00073017">
        <w:t xml:space="preserve"> If you are able, please send in waterproofs and wellington boots to be kept at school for use during outdoor learning and playtimes. </w:t>
      </w:r>
    </w:p>
    <w:p w:rsidR="00D4130E" w:rsidRDefault="00D4130E">
      <w:r>
        <w:t>Snack/Lunch</w:t>
      </w:r>
    </w:p>
    <w:p w:rsidR="00DE4566" w:rsidRDefault="00DE4566">
      <w:r>
        <w:t>YOUR CHILD WILL NO LONGER REQUIRE SNACK</w:t>
      </w:r>
      <w:r>
        <w:tab/>
        <w:t>- Please send in £2 per week to cover snack for your child.  The school will purchase snacks for the class with this money, bottles/cups will also be provided.  I</w:t>
      </w:r>
      <w:r w:rsidR="005B05F6">
        <w:t xml:space="preserve"> a</w:t>
      </w:r>
      <w:r>
        <w:t xml:space="preserve">m sure you will agree that you will spend </w:t>
      </w:r>
      <w:r w:rsidR="005B05F6">
        <w:t>much</w:t>
      </w:r>
      <w:r>
        <w:t xml:space="preserve"> more on snacks</w:t>
      </w:r>
      <w:r w:rsidR="005B05F6">
        <w:t>,</w:t>
      </w:r>
      <w:r>
        <w:t xml:space="preserve"> on a weekly basis than £2</w:t>
      </w:r>
      <w:r w:rsidR="005B05F6">
        <w:t xml:space="preserve"> would cover</w:t>
      </w:r>
      <w:r w:rsidR="00D4130E">
        <w:t>.</w:t>
      </w:r>
    </w:p>
    <w:p w:rsidR="00DE4566" w:rsidRDefault="00DE4566">
      <w:r>
        <w:t>Lunch: Pupils will have lunch in their classes initially until further notice.  If your child requires a packed lunch please ensure that this is placed in</w:t>
      </w:r>
      <w:r w:rsidR="005B05F6">
        <w:t xml:space="preserve"> a lunch bag that is cleaned daily</w:t>
      </w:r>
      <w:r w:rsidR="00D4130E">
        <w:t>.  Your child is entitled to their free lunch at school we will continu</w:t>
      </w:r>
      <w:r w:rsidR="00FB475C">
        <w:t>e to offer them tasters of this if they are packed lunch</w:t>
      </w:r>
    </w:p>
    <w:p w:rsidR="005B05F6" w:rsidRDefault="005F4022">
      <w:r>
        <w:t>Hand Sanitising:</w:t>
      </w:r>
    </w:p>
    <w:p w:rsidR="005F4022" w:rsidRDefault="005F4022">
      <w:r>
        <w:t>Staff will ensure that children</w:t>
      </w:r>
      <w:r w:rsidR="00D17EEF">
        <w:t>’</w:t>
      </w:r>
      <w:r>
        <w:t>s hands are sanitised at regular intervals throughout the day as well as on entry and exit to school and classes. Sanitisers have been put up all over the school to facilitate this</w:t>
      </w:r>
    </w:p>
    <w:p w:rsidR="005F4022" w:rsidRDefault="00073017">
      <w:r>
        <w:t xml:space="preserve">Movement within the building will be kept to a minimum, and we have a strict ‘Keep to the Right’ system in place. There is signage throughout the school to help children with this and staff will be there to guide and support. </w:t>
      </w:r>
    </w:p>
    <w:p w:rsidR="009F7E72" w:rsidRDefault="00D17EEF">
      <w:r>
        <w:t>Parents:</w:t>
      </w:r>
    </w:p>
    <w:p w:rsidR="00D17EEF" w:rsidRDefault="00D17EEF">
      <w:r>
        <w:t>Unfortunately parents and visitors are not permitted into the school building.  We are very much hoping that this will be temporary</w:t>
      </w:r>
      <w:r w:rsidR="00073017">
        <w:t>,</w:t>
      </w:r>
      <w:r>
        <w:t xml:space="preserve"> so again if you need </w:t>
      </w:r>
      <w:r w:rsidR="00073017">
        <w:t xml:space="preserve">to get in contact please telephone the office or e-mail the school regarding any issues or concerns. </w:t>
      </w:r>
      <w:r>
        <w:t xml:space="preserve"> </w:t>
      </w:r>
    </w:p>
    <w:p w:rsidR="000938D0" w:rsidRDefault="000938D0">
      <w:r>
        <w:t xml:space="preserve">There is a slight change to the timetable of the day with split playtimes and lunch times. This is to reduce the number of children within the playground at any one time. Classes downstairs will have their lunch at 12pm – 12.30pm and playtime will be 12.30pm – 1pm. Classes upstairs will have their lunch at 12.30pm – 1pm and playtime will be 1pm – 1.30pm. </w:t>
      </w:r>
    </w:p>
    <w:p w:rsidR="00F02834" w:rsidRDefault="000938D0">
      <w:r>
        <w:t xml:space="preserve">Our pupils will attend school full time so there is no need for a ‘Blended Learning’ experience! When your child is in school the focus of the curriculum will be on Literacy, Numeracy and Health and Wellbeing. Google classrooms will continue to be used. Class teachers will post class messages, news and possibly homework to Google classroom. Those children that use communication aids – Big </w:t>
      </w:r>
      <w:proofErr w:type="spellStart"/>
      <w:r>
        <w:t>Macks</w:t>
      </w:r>
      <w:proofErr w:type="spellEnd"/>
      <w:r>
        <w:t xml:space="preserve"> – will continue to use these at home and school to pass on news and messages. These are essential communication aids and give many of our children ‘a voice’. These will be sanitised before being sent home and we ask that parents/carers could </w:t>
      </w:r>
      <w:r w:rsidR="00F02834">
        <w:t xml:space="preserve">sanitise the big </w:t>
      </w:r>
      <w:proofErr w:type="spellStart"/>
      <w:r w:rsidR="00F02834">
        <w:t>macks</w:t>
      </w:r>
      <w:proofErr w:type="spellEnd"/>
      <w:r w:rsidR="00F02834">
        <w:t xml:space="preserve"> before they are returned to school each morning. Thank you for your co-operation.</w:t>
      </w:r>
    </w:p>
    <w:p w:rsidR="00F02834" w:rsidRDefault="00F02834">
      <w:r>
        <w:t>Absences and Sickness:</w:t>
      </w:r>
    </w:p>
    <w:p w:rsidR="000938D0" w:rsidRDefault="00F02834">
      <w:pPr>
        <w:rPr>
          <w:b/>
        </w:rPr>
      </w:pPr>
      <w:r>
        <w:lastRenderedPageBreak/>
        <w:t xml:space="preserve">Our absence policy is still the same, if your child is absent from school please contact the school office by e-mail or phone before 10am that morning. If your child falls ill at school, parents and carers, and/or emergency contacts will be notified immediately to collect your child from school as soon as possible. </w:t>
      </w:r>
      <w:r>
        <w:rPr>
          <w:b/>
        </w:rPr>
        <w:t xml:space="preserve">Parents and carers must contact the school immediately if their child or another family member are displaying Covid-19 symptoms. Anyone displaying symptoms should not come to the school building during the isolation </w:t>
      </w:r>
      <w:proofErr w:type="gramStart"/>
      <w:r>
        <w:rPr>
          <w:b/>
        </w:rPr>
        <w:t>period .</w:t>
      </w:r>
      <w:proofErr w:type="gramEnd"/>
      <w:r>
        <w:rPr>
          <w:b/>
        </w:rPr>
        <w:t xml:space="preserve"> </w:t>
      </w:r>
    </w:p>
    <w:p w:rsidR="00F02834" w:rsidRDefault="00F02834">
      <w:r>
        <w:t>Assemblies and After School Activities:</w:t>
      </w:r>
    </w:p>
    <w:p w:rsidR="00F02834" w:rsidRPr="00F02834" w:rsidRDefault="00F02834">
      <w:proofErr w:type="gramStart"/>
      <w:r>
        <w:t>Unfortunately ,</w:t>
      </w:r>
      <w:proofErr w:type="gramEnd"/>
      <w:r>
        <w:t xml:space="preserve"> until further notice school assemblies and </w:t>
      </w:r>
      <w:proofErr w:type="spellStart"/>
      <w:r>
        <w:t>outr</w:t>
      </w:r>
      <w:proofErr w:type="spellEnd"/>
      <w:r>
        <w:t xml:space="preserve"> lunch time and after school clubs are on hold. </w:t>
      </w:r>
    </w:p>
    <w:sectPr w:rsidR="00F02834" w:rsidRPr="00F02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CC"/>
    <w:rsid w:val="00073017"/>
    <w:rsid w:val="000938D0"/>
    <w:rsid w:val="00097CBA"/>
    <w:rsid w:val="00375159"/>
    <w:rsid w:val="005B05F6"/>
    <w:rsid w:val="005F4022"/>
    <w:rsid w:val="009F7E72"/>
    <w:rsid w:val="00A817CC"/>
    <w:rsid w:val="00D17EEF"/>
    <w:rsid w:val="00D4130E"/>
    <w:rsid w:val="00DE4566"/>
    <w:rsid w:val="00F02834"/>
    <w:rsid w:val="00FB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27830-0D7A-43B9-8A51-F6EBC914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487928F8.dotm</Template>
  <TotalTime>1</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Neil</dc:creator>
  <cp:keywords/>
  <dc:description/>
  <cp:lastModifiedBy>smiths90</cp:lastModifiedBy>
  <cp:revision>2</cp:revision>
  <dcterms:created xsi:type="dcterms:W3CDTF">2020-08-12T14:11:00Z</dcterms:created>
  <dcterms:modified xsi:type="dcterms:W3CDTF">2020-08-12T14:11:00Z</dcterms:modified>
</cp:coreProperties>
</file>