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14" w:rsidRDefault="00742F7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5083810</wp:posOffset>
                </wp:positionV>
                <wp:extent cx="2694940" cy="901700"/>
                <wp:effectExtent l="21590" t="13335" r="1714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901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F77" w:rsidRDefault="00742F77" w:rsidP="00742F7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We had a great morning with ‘Beats of Brazil’.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4.2pt;margin-top:400.3pt;width:212.2pt;height:7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" fillcolor="yellow" strokecolor="black [0]" strokeweight="2pt">
                <v:shadow color="black [0]"/>
                <v:textbox inset="2.88pt,2.88pt,2.88pt,2.88pt">
                  <w:txbxContent>
                    <w:p w:rsidR="00742F77" w:rsidRDefault="00742F77" w:rsidP="00742F7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We had a great morning with ‘Beats of Brazil’.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2388554</wp:posOffset>
            </wp:positionV>
            <wp:extent cx="2517775" cy="1888490"/>
            <wp:effectExtent l="9843" t="28257" r="25717" b="25718"/>
            <wp:wrapNone/>
            <wp:docPr id="6" name="Picture 6" descr="IMG_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63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7775" cy="18884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-210185</wp:posOffset>
            </wp:positionV>
            <wp:extent cx="2697480" cy="2023110"/>
            <wp:effectExtent l="13335" t="24765" r="20955" b="20955"/>
            <wp:wrapNone/>
            <wp:docPr id="5" name="Picture 5" descr="IMG_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63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7480" cy="20231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4272280</wp:posOffset>
            </wp:positionV>
            <wp:extent cx="2652395" cy="1989455"/>
            <wp:effectExtent l="26670" t="11430" r="22225" b="22225"/>
            <wp:wrapNone/>
            <wp:docPr id="10" name="Picture 10" descr="IMG_6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3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2395" cy="19894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2374265</wp:posOffset>
            </wp:positionV>
            <wp:extent cx="2077720" cy="1384935"/>
            <wp:effectExtent l="19050" t="19050" r="17780" b="24765"/>
            <wp:wrapNone/>
            <wp:docPr id="2" name="Picture 2" descr="th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[3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849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4502785</wp:posOffset>
            </wp:positionV>
            <wp:extent cx="2756535" cy="2067560"/>
            <wp:effectExtent l="19050" t="19050" r="24765" b="27940"/>
            <wp:wrapNone/>
            <wp:docPr id="9" name="Picture 9" descr="IMG_6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3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75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2263140</wp:posOffset>
            </wp:positionV>
            <wp:extent cx="2756535" cy="2067560"/>
            <wp:effectExtent l="19050" t="19050" r="24765" b="27940"/>
            <wp:wrapNone/>
            <wp:docPr id="8" name="Picture 8" descr="IMG_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3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75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-356870</wp:posOffset>
            </wp:positionV>
            <wp:extent cx="3074670" cy="2305685"/>
            <wp:effectExtent l="19050" t="19050" r="11430" b="18415"/>
            <wp:wrapNone/>
            <wp:docPr id="4" name="Picture 4" descr="IMG_6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63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56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-367665</wp:posOffset>
            </wp:positionV>
            <wp:extent cx="2166620" cy="2889250"/>
            <wp:effectExtent l="19050" t="19050" r="24130" b="25400"/>
            <wp:wrapNone/>
            <wp:docPr id="7" name="Picture 7" descr="IMG_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8892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10748010</wp:posOffset>
                </wp:positionH>
                <wp:positionV relativeFrom="paragraph">
                  <wp:posOffset>64770</wp:posOffset>
                </wp:positionV>
                <wp:extent cx="10189210" cy="7136130"/>
                <wp:effectExtent l="22860" t="27940" r="2730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9210" cy="71361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F77" w:rsidRDefault="00742F77" w:rsidP="00742F7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46.3pt;margin-top:5.1pt;width:802.3pt;height:56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" filled="f" fillcolor="#5b9bd5" strokecolor="#00b050" strokeweight="3pt">
                <v:shadow color="black [0]"/>
                <v:textbox inset="2.88pt,2.88pt,2.88pt,2.88pt">
                  <w:txbxContent>
                    <w:p w:rsidR="00742F77" w:rsidRDefault="00742F77" w:rsidP="00742F77"/>
                  </w:txbxContent>
                </v:textbox>
              </v:shape>
            </w:pict>
          </mc:Fallback>
        </mc:AlternateContent>
      </w:r>
    </w:p>
    <w:sectPr w:rsidR="00045414" w:rsidSect="0074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CE" w:rsidRDefault="00B225CE" w:rsidP="00B225CE">
      <w:pPr>
        <w:spacing w:after="0" w:line="240" w:lineRule="auto"/>
      </w:pPr>
      <w:r>
        <w:separator/>
      </w:r>
    </w:p>
  </w:endnote>
  <w:endnote w:type="continuationSeparator" w:id="0">
    <w:p w:rsidR="00B225CE" w:rsidRDefault="00B225CE" w:rsidP="00B2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CE" w:rsidRDefault="00B225CE" w:rsidP="00B225CE">
      <w:pPr>
        <w:spacing w:after="0" w:line="240" w:lineRule="auto"/>
      </w:pPr>
      <w:r>
        <w:separator/>
      </w:r>
    </w:p>
  </w:footnote>
  <w:footnote w:type="continuationSeparator" w:id="0">
    <w:p w:rsidR="00B225CE" w:rsidRDefault="00B225CE" w:rsidP="00B22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77"/>
    <w:rsid w:val="00045414"/>
    <w:rsid w:val="00742F77"/>
    <w:rsid w:val="00B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ECF3-C864-4A9F-8FE4-DE38780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C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2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C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14F1B5AE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smiths90</dc:creator>
  <cp:keywords/>
  <dc:description/>
  <cp:lastModifiedBy>smiths90</cp:lastModifiedBy>
  <cp:revision>2</cp:revision>
  <dcterms:created xsi:type="dcterms:W3CDTF">2018-08-31T12:17:00Z</dcterms:created>
  <dcterms:modified xsi:type="dcterms:W3CDTF">2018-08-31T12:21:00Z</dcterms:modified>
</cp:coreProperties>
</file>