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D17AF" w14:textId="66F8FE07" w:rsidR="00FE1C56" w:rsidRDefault="00E96E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E5240" wp14:editId="61AD586D">
                <wp:simplePos x="0" y="0"/>
                <wp:positionH relativeFrom="column">
                  <wp:posOffset>4389120</wp:posOffset>
                </wp:positionH>
                <wp:positionV relativeFrom="paragraph">
                  <wp:posOffset>-708660</wp:posOffset>
                </wp:positionV>
                <wp:extent cx="2407920" cy="3044190"/>
                <wp:effectExtent l="0" t="0" r="1143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3044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440BAE" w14:textId="796FD70D" w:rsidR="00FE1C56" w:rsidRDefault="00FE1C56" w:rsidP="00491F16">
                            <w:pPr>
                              <w:spacing w:after="0" w:line="240" w:lineRule="auto"/>
                              <w:jc w:val="center"/>
                              <w:rPr>
                                <w:rFonts w:ascii="Sassoon Infant Std" w:hAnsi="Sassoon Infant Std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927A0">
                              <w:rPr>
                                <w:rFonts w:ascii="Sassoon Infant Std" w:hAnsi="Sassoon Infant Std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 xml:space="preserve">Health and Wellbeing </w:t>
                            </w:r>
                          </w:p>
                          <w:p w14:paraId="529A0AA1" w14:textId="77777777" w:rsidR="00FE1C56" w:rsidRPr="00F927A0" w:rsidRDefault="00FE1C56" w:rsidP="00491F16">
                            <w:pPr>
                              <w:spacing w:after="0" w:line="240" w:lineRule="auto"/>
                              <w:jc w:val="center"/>
                              <w:rPr>
                                <w:rFonts w:ascii="Sassoon Infant Std" w:hAnsi="Sassoon Infant Std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B810A2B" w14:textId="7EAA61FF" w:rsidR="00FE1C56" w:rsidRPr="00FA7102" w:rsidRDefault="00FE1C56" w:rsidP="00FA7102">
                            <w:pPr>
                              <w:ind w:left="360"/>
                              <w:rPr>
                                <w:rFonts w:ascii="Sassoon Infant Std" w:hAnsi="Sassoon Infant Std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FA7102">
                              <w:rPr>
                                <w:rFonts w:ascii="Sassoon Infant Std" w:hAnsi="Sassoon Infant Std"/>
                                <w:color w:val="00B050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Sassoon Infant Std" w:hAnsi="Sassoon Infant Std"/>
                                <w:color w:val="00B05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A7102">
                              <w:rPr>
                                <w:rFonts w:ascii="Sassoon Infant Std" w:hAnsi="Sassoon Infant Std"/>
                                <w:color w:val="00B050"/>
                                <w:sz w:val="16"/>
                                <w:szCs w:val="16"/>
                              </w:rPr>
                              <w:t xml:space="preserve">Circuit Training Activities. Create </w:t>
                            </w:r>
                            <w:r w:rsidR="008930B3">
                              <w:rPr>
                                <w:rFonts w:ascii="Sassoon Infant Std" w:hAnsi="Sassoon Infant Std"/>
                                <w:color w:val="00B050"/>
                                <w:sz w:val="16"/>
                                <w:szCs w:val="16"/>
                              </w:rPr>
                              <w:t xml:space="preserve">your </w:t>
                            </w:r>
                            <w:r w:rsidRPr="00FA7102">
                              <w:rPr>
                                <w:rFonts w:ascii="Sassoon Infant Std" w:hAnsi="Sassoon Infant Std"/>
                                <w:color w:val="00B050"/>
                                <w:sz w:val="16"/>
                                <w:szCs w:val="16"/>
                              </w:rPr>
                              <w:t>own circuit training routine using information cards attached.</w:t>
                            </w:r>
                          </w:p>
                          <w:p w14:paraId="00700C69" w14:textId="625DEA5F" w:rsidR="00FE1C56" w:rsidRPr="00FA7102" w:rsidRDefault="00FE1C56" w:rsidP="00FA7102">
                            <w:pPr>
                              <w:ind w:left="360"/>
                              <w:rPr>
                                <w:rFonts w:ascii="Sassoon Infant Std" w:hAnsi="Sassoon Infant Std"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color w:val="00B050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FA7102">
                              <w:rPr>
                                <w:rFonts w:ascii="Sassoon Infant Std" w:hAnsi="Sassoon Infant Std"/>
                                <w:color w:val="00B050"/>
                                <w:sz w:val="16"/>
                                <w:szCs w:val="16"/>
                              </w:rPr>
                              <w:t>Create</w:t>
                            </w:r>
                            <w:r w:rsidR="008930B3">
                              <w:rPr>
                                <w:rFonts w:ascii="Sassoon Infant Std" w:hAnsi="Sassoon Infant Std"/>
                                <w:color w:val="00B050"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Pr="00FA7102">
                              <w:rPr>
                                <w:rFonts w:ascii="Sassoon Infant Std" w:hAnsi="Sassoon Infant Std"/>
                                <w:color w:val="00B050"/>
                                <w:sz w:val="16"/>
                                <w:szCs w:val="16"/>
                              </w:rPr>
                              <w:t xml:space="preserve"> poster or discuss gro</w:t>
                            </w:r>
                            <w:r w:rsidR="008930B3">
                              <w:rPr>
                                <w:rFonts w:ascii="Sassoon Infant Std" w:hAnsi="Sassoon Infant Std"/>
                                <w:color w:val="00B050"/>
                                <w:sz w:val="16"/>
                                <w:szCs w:val="16"/>
                              </w:rPr>
                              <w:t>wth mindset with adults at home</w:t>
                            </w:r>
                            <w:r w:rsidRPr="00FA7102">
                              <w:rPr>
                                <w:rFonts w:ascii="Sassoon Infant Std" w:hAnsi="Sassoon Infant Std"/>
                                <w:color w:val="00B050"/>
                                <w:sz w:val="16"/>
                                <w:szCs w:val="16"/>
                              </w:rPr>
                              <w:t xml:space="preserve"> - positive attitude</w:t>
                            </w:r>
                            <w:r w:rsidR="00A34152">
                              <w:rPr>
                                <w:rFonts w:ascii="Sassoon Infant Std" w:hAnsi="Sassoon Infant Std"/>
                                <w:color w:val="00B05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598C420" w14:textId="2B640CCB" w:rsidR="00FE1C56" w:rsidRPr="00FA7102" w:rsidRDefault="00FE1C56" w:rsidP="00FA7102">
                            <w:pPr>
                              <w:ind w:left="360"/>
                              <w:rPr>
                                <w:rStyle w:val="Hyperlink"/>
                                <w:color w:val="00B05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color w:val="00B050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FA7102">
                              <w:rPr>
                                <w:rFonts w:ascii="Sassoon Infant Std" w:hAnsi="Sassoon Infant Std"/>
                                <w:color w:val="00B050"/>
                                <w:sz w:val="16"/>
                                <w:szCs w:val="16"/>
                              </w:rPr>
                              <w:t xml:space="preserve">Try out Cosmic Yoga online. </w:t>
                            </w:r>
                            <w:hyperlink r:id="rId5" w:history="1">
                              <w:r w:rsidRPr="00FA7102">
                                <w:rPr>
                                  <w:rStyle w:val="Hyperlink"/>
                                  <w:rFonts w:ascii="Sassoon Infant Std" w:hAnsi="Sassoon Infant Std"/>
                                  <w:sz w:val="16"/>
                                  <w:szCs w:val="16"/>
                                </w:rPr>
                                <w:t>https://www.youtube.com/user/CosmicKidsYoga</w:t>
                              </w:r>
                            </w:hyperlink>
                          </w:p>
                          <w:p w14:paraId="30A8F15E" w14:textId="46207A27" w:rsidR="00FE1C56" w:rsidRPr="00FA7102" w:rsidRDefault="00FE1C56" w:rsidP="00FA7102">
                            <w:pPr>
                              <w:ind w:left="360"/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Hyperlink"/>
                                <w:rFonts w:ascii="Sassoon Infant Std" w:hAnsi="Sassoon Infant Std"/>
                                <w:color w:val="00B050"/>
                                <w:sz w:val="16"/>
                                <w:szCs w:val="16"/>
                                <w:u w:val="none"/>
                              </w:rPr>
                              <w:t xml:space="preserve">* </w:t>
                            </w:r>
                            <w:r w:rsidR="008930B3">
                              <w:rPr>
                                <w:rStyle w:val="Hyperlink"/>
                                <w:rFonts w:ascii="Sassoon Infant Std" w:hAnsi="Sassoon Infant Std"/>
                                <w:color w:val="00B050"/>
                                <w:sz w:val="16"/>
                                <w:szCs w:val="16"/>
                                <w:u w:val="none"/>
                              </w:rPr>
                              <w:t>Carry out a kind deed every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E52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5.6pt;margin-top:-55.8pt;width:189.6pt;height:23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" fillcolor="window" strokeweight=".5pt">
                <v:textbox>
                  <w:txbxContent>
                    <w:p w14:paraId="66440BAE" w14:textId="796FD70D" w:rsidR="00FE1C56" w:rsidRDefault="00FE1C56" w:rsidP="00491F16">
                      <w:pPr>
                        <w:spacing w:after="0" w:line="240" w:lineRule="auto"/>
                        <w:jc w:val="center"/>
                        <w:rPr>
                          <w:rFonts w:ascii="Sassoon Infant Std" w:hAnsi="Sassoon Infant Std"/>
                          <w:color w:val="00B050"/>
                          <w:sz w:val="24"/>
                          <w:szCs w:val="24"/>
                          <w:u w:val="single"/>
                        </w:rPr>
                      </w:pPr>
                      <w:r w:rsidRPr="00F927A0">
                        <w:rPr>
                          <w:rFonts w:ascii="Sassoon Infant Std" w:hAnsi="Sassoon Infant Std"/>
                          <w:color w:val="00B050"/>
                          <w:sz w:val="24"/>
                          <w:szCs w:val="24"/>
                          <w:u w:val="single"/>
                        </w:rPr>
                        <w:t xml:space="preserve">Health and Wellbeing </w:t>
                      </w:r>
                    </w:p>
                    <w:p w14:paraId="529A0AA1" w14:textId="77777777" w:rsidR="00FE1C56" w:rsidRPr="00F927A0" w:rsidRDefault="00FE1C56" w:rsidP="00491F16">
                      <w:pPr>
                        <w:spacing w:after="0" w:line="240" w:lineRule="auto"/>
                        <w:jc w:val="center"/>
                        <w:rPr>
                          <w:rFonts w:ascii="Sassoon Infant Std" w:hAnsi="Sassoon Infant Std"/>
                          <w:color w:val="00B050"/>
                          <w:sz w:val="24"/>
                          <w:szCs w:val="24"/>
                          <w:u w:val="single"/>
                        </w:rPr>
                      </w:pPr>
                    </w:p>
                    <w:p w14:paraId="5B810A2B" w14:textId="7EAA61FF" w:rsidR="00FE1C56" w:rsidRPr="00FA7102" w:rsidRDefault="00FE1C56" w:rsidP="00FA7102">
                      <w:pPr>
                        <w:ind w:left="360"/>
                        <w:rPr>
                          <w:rFonts w:ascii="Sassoon Infant Std" w:hAnsi="Sassoon Infant Std"/>
                          <w:color w:val="00B050"/>
                          <w:sz w:val="16"/>
                          <w:szCs w:val="16"/>
                        </w:rPr>
                      </w:pPr>
                      <w:r w:rsidRPr="00FA7102">
                        <w:rPr>
                          <w:rFonts w:ascii="Sassoon Infant Std" w:hAnsi="Sassoon Infant Std"/>
                          <w:color w:val="00B050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ascii="Sassoon Infant Std" w:hAnsi="Sassoon Infant Std"/>
                          <w:color w:val="00B050"/>
                          <w:sz w:val="16"/>
                          <w:szCs w:val="16"/>
                        </w:rPr>
                        <w:t xml:space="preserve"> </w:t>
                      </w:r>
                      <w:r w:rsidRPr="00FA7102">
                        <w:rPr>
                          <w:rFonts w:ascii="Sassoon Infant Std" w:hAnsi="Sassoon Infant Std"/>
                          <w:color w:val="00B050"/>
                          <w:sz w:val="16"/>
                          <w:szCs w:val="16"/>
                        </w:rPr>
                        <w:t xml:space="preserve">Circuit Training Activities. Create </w:t>
                      </w:r>
                      <w:r w:rsidR="008930B3">
                        <w:rPr>
                          <w:rFonts w:ascii="Sassoon Infant Std" w:hAnsi="Sassoon Infant Std"/>
                          <w:color w:val="00B050"/>
                          <w:sz w:val="16"/>
                          <w:szCs w:val="16"/>
                        </w:rPr>
                        <w:t xml:space="preserve">your </w:t>
                      </w:r>
                      <w:r w:rsidRPr="00FA7102">
                        <w:rPr>
                          <w:rFonts w:ascii="Sassoon Infant Std" w:hAnsi="Sassoon Infant Std"/>
                          <w:color w:val="00B050"/>
                          <w:sz w:val="16"/>
                          <w:szCs w:val="16"/>
                        </w:rPr>
                        <w:t>own circuit training routine using information cards attached.</w:t>
                      </w:r>
                    </w:p>
                    <w:p w14:paraId="00700C69" w14:textId="625DEA5F" w:rsidR="00FE1C56" w:rsidRPr="00FA7102" w:rsidRDefault="00FE1C56" w:rsidP="00FA7102">
                      <w:pPr>
                        <w:ind w:left="360"/>
                        <w:rPr>
                          <w:rFonts w:ascii="Sassoon Infant Std" w:hAnsi="Sassoon Infant Std"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rFonts w:ascii="Sassoon Infant Std" w:hAnsi="Sassoon Infant Std"/>
                          <w:color w:val="00B050"/>
                          <w:sz w:val="16"/>
                          <w:szCs w:val="16"/>
                        </w:rPr>
                        <w:t xml:space="preserve">* </w:t>
                      </w:r>
                      <w:r w:rsidRPr="00FA7102">
                        <w:rPr>
                          <w:rFonts w:ascii="Sassoon Infant Std" w:hAnsi="Sassoon Infant Std"/>
                          <w:color w:val="00B050"/>
                          <w:sz w:val="16"/>
                          <w:szCs w:val="16"/>
                        </w:rPr>
                        <w:t>Create</w:t>
                      </w:r>
                      <w:r w:rsidR="008930B3">
                        <w:rPr>
                          <w:rFonts w:ascii="Sassoon Infant Std" w:hAnsi="Sassoon Infant Std"/>
                          <w:color w:val="00B050"/>
                          <w:sz w:val="16"/>
                          <w:szCs w:val="16"/>
                        </w:rPr>
                        <w:t xml:space="preserve"> a</w:t>
                      </w:r>
                      <w:r w:rsidRPr="00FA7102">
                        <w:rPr>
                          <w:rFonts w:ascii="Sassoon Infant Std" w:hAnsi="Sassoon Infant Std"/>
                          <w:color w:val="00B050"/>
                          <w:sz w:val="16"/>
                          <w:szCs w:val="16"/>
                        </w:rPr>
                        <w:t xml:space="preserve"> poster or discuss gro</w:t>
                      </w:r>
                      <w:r w:rsidR="008930B3">
                        <w:rPr>
                          <w:rFonts w:ascii="Sassoon Infant Std" w:hAnsi="Sassoon Infant Std"/>
                          <w:color w:val="00B050"/>
                          <w:sz w:val="16"/>
                          <w:szCs w:val="16"/>
                        </w:rPr>
                        <w:t xml:space="preserve">wth </w:t>
                      </w:r>
                      <w:proofErr w:type="spellStart"/>
                      <w:r w:rsidR="008930B3">
                        <w:rPr>
                          <w:rFonts w:ascii="Sassoon Infant Std" w:hAnsi="Sassoon Infant Std"/>
                          <w:color w:val="00B050"/>
                          <w:sz w:val="16"/>
                          <w:szCs w:val="16"/>
                        </w:rPr>
                        <w:t>mindset</w:t>
                      </w:r>
                      <w:proofErr w:type="spellEnd"/>
                      <w:r w:rsidR="008930B3">
                        <w:rPr>
                          <w:rFonts w:ascii="Sassoon Infant Std" w:hAnsi="Sassoon Infant Std"/>
                          <w:color w:val="00B050"/>
                          <w:sz w:val="16"/>
                          <w:szCs w:val="16"/>
                        </w:rPr>
                        <w:t xml:space="preserve"> with adults at home</w:t>
                      </w:r>
                      <w:bookmarkStart w:id="1" w:name="_GoBack"/>
                      <w:bookmarkEnd w:id="1"/>
                      <w:r w:rsidRPr="00FA7102">
                        <w:rPr>
                          <w:rFonts w:ascii="Sassoon Infant Std" w:hAnsi="Sassoon Infant Std"/>
                          <w:color w:val="00B050"/>
                          <w:sz w:val="16"/>
                          <w:szCs w:val="16"/>
                        </w:rPr>
                        <w:t xml:space="preserve"> - positive attitude</w:t>
                      </w:r>
                      <w:r w:rsidR="00A34152">
                        <w:rPr>
                          <w:rFonts w:ascii="Sassoon Infant Std" w:hAnsi="Sassoon Infant Std"/>
                          <w:color w:val="00B050"/>
                          <w:sz w:val="16"/>
                          <w:szCs w:val="16"/>
                        </w:rPr>
                        <w:t>.</w:t>
                      </w:r>
                    </w:p>
                    <w:p w14:paraId="6598C420" w14:textId="2B640CCB" w:rsidR="00FE1C56" w:rsidRPr="00FA7102" w:rsidRDefault="00FE1C56" w:rsidP="00FA7102">
                      <w:pPr>
                        <w:ind w:left="360"/>
                        <w:rPr>
                          <w:rStyle w:val="Hyperlink"/>
                          <w:color w:val="00B05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ascii="Sassoon Infant Std" w:hAnsi="Sassoon Infant Std"/>
                          <w:color w:val="00B050"/>
                          <w:sz w:val="16"/>
                          <w:szCs w:val="16"/>
                        </w:rPr>
                        <w:t xml:space="preserve">* </w:t>
                      </w:r>
                      <w:r w:rsidRPr="00FA7102">
                        <w:rPr>
                          <w:rFonts w:ascii="Sassoon Infant Std" w:hAnsi="Sassoon Infant Std"/>
                          <w:color w:val="00B050"/>
                          <w:sz w:val="16"/>
                          <w:szCs w:val="16"/>
                        </w:rPr>
                        <w:t xml:space="preserve">Try out Cosmic Yoga online. </w:t>
                      </w:r>
                      <w:hyperlink r:id="rId6" w:history="1">
                        <w:r w:rsidRPr="00FA7102">
                          <w:rPr>
                            <w:rStyle w:val="Hyperlink"/>
                            <w:rFonts w:ascii="Sassoon Infant Std" w:hAnsi="Sassoon Infant Std"/>
                            <w:sz w:val="16"/>
                            <w:szCs w:val="16"/>
                          </w:rPr>
                          <w:t>https://www.youtube.com/user/CosmicKidsYoga</w:t>
                        </w:r>
                      </w:hyperlink>
                    </w:p>
                    <w:p w14:paraId="30A8F15E" w14:textId="46207A27" w:rsidR="00FE1C56" w:rsidRPr="00FA7102" w:rsidRDefault="00FE1C56" w:rsidP="00FA7102">
                      <w:pPr>
                        <w:ind w:left="360"/>
                        <w:rPr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rStyle w:val="Hyperlink"/>
                          <w:rFonts w:ascii="Sassoon Infant Std" w:hAnsi="Sassoon Infant Std"/>
                          <w:color w:val="00B050"/>
                          <w:sz w:val="16"/>
                          <w:szCs w:val="16"/>
                          <w:u w:val="none"/>
                        </w:rPr>
                        <w:t xml:space="preserve">* </w:t>
                      </w:r>
                      <w:r w:rsidR="008930B3">
                        <w:rPr>
                          <w:rStyle w:val="Hyperlink"/>
                          <w:rFonts w:ascii="Sassoon Infant Std" w:hAnsi="Sassoon Infant Std"/>
                          <w:color w:val="00B050"/>
                          <w:sz w:val="16"/>
                          <w:szCs w:val="16"/>
                          <w:u w:val="none"/>
                        </w:rPr>
                        <w:t>Carry out a kind deed every day.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EFB910" wp14:editId="3D95B178">
                <wp:simplePos x="0" y="0"/>
                <wp:positionH relativeFrom="column">
                  <wp:posOffset>6918960</wp:posOffset>
                </wp:positionH>
                <wp:positionV relativeFrom="paragraph">
                  <wp:posOffset>3528060</wp:posOffset>
                </wp:positionV>
                <wp:extent cx="2546985" cy="2948940"/>
                <wp:effectExtent l="0" t="0" r="24765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985" cy="2948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FD880C" w14:textId="19C108D3" w:rsidR="00FE1C56" w:rsidRPr="003B36AA" w:rsidRDefault="00FE1C56" w:rsidP="007473D2">
                            <w:pPr>
                              <w:spacing w:after="0" w:line="240" w:lineRule="auto"/>
                              <w:jc w:val="center"/>
                              <w:rPr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B36AA">
                              <w:rPr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  <w:t>Science/Topic</w:t>
                            </w:r>
                          </w:p>
                          <w:p w14:paraId="1D7C4D63" w14:textId="77777777" w:rsidR="00FE1C56" w:rsidRDefault="00FE1C56" w:rsidP="007473D2">
                            <w:pPr>
                              <w:spacing w:after="0" w:line="240" w:lineRule="auto"/>
                              <w:jc w:val="center"/>
                              <w:rPr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4717735" w14:textId="368AF40F" w:rsidR="00FE1C56" w:rsidRDefault="00FE1C56" w:rsidP="00B729C4">
                            <w:pPr>
                              <w:spacing w:after="0" w:line="240" w:lineRule="auto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729C4">
                              <w:rPr>
                                <w:color w:val="00B0F0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729C4"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 Watch</w:t>
                            </w:r>
                            <w:proofErr w:type="gramEnd"/>
                            <w:r w:rsidRPr="00B729C4"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 BBC Newsround &amp; discuss the topical issues -</w:t>
                            </w: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7" w:history="1">
                              <w:r w:rsidRPr="00BA238A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https://www.bbc.co.uk/newsround/news/watch_newsround</w:t>
                              </w:r>
                            </w:hyperlink>
                          </w:p>
                          <w:p w14:paraId="1248E67F" w14:textId="38976D34" w:rsidR="00FE1C56" w:rsidRDefault="00FE1C56" w:rsidP="00B729C4">
                            <w:pPr>
                              <w:spacing w:after="0" w:line="240" w:lineRule="auto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14:paraId="37A1EBD9" w14:textId="6455116E" w:rsidR="005B15A3" w:rsidRDefault="005B15A3" w:rsidP="005B15A3">
                            <w:pPr>
                              <w:spacing w:after="0" w:line="240" w:lineRule="auto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5B15A3">
                              <w:rPr>
                                <w:color w:val="00B0F0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D3418">
                              <w:rPr>
                                <w:color w:val="00B0F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ry some easy science experiments using household items. </w:t>
                            </w:r>
                          </w:p>
                          <w:p w14:paraId="728C13E5" w14:textId="4AD8F7A8" w:rsidR="00FE1C56" w:rsidRDefault="0056512D" w:rsidP="005B15A3">
                            <w:pPr>
                              <w:spacing w:after="0" w:line="240" w:lineRule="auto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5B15A3" w:rsidRPr="00BA238A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https://sciencebob.com/category/experiments/</w:t>
                              </w:r>
                            </w:hyperlink>
                          </w:p>
                          <w:p w14:paraId="414AE2C8" w14:textId="00A1C851" w:rsidR="005B15A3" w:rsidRDefault="005B15A3" w:rsidP="005B15A3">
                            <w:pPr>
                              <w:spacing w:after="0" w:line="240" w:lineRule="auto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14:paraId="017E3ED9" w14:textId="68D11763" w:rsidR="005B15A3" w:rsidRDefault="005B15A3" w:rsidP="005B15A3">
                            <w:pPr>
                              <w:spacing w:after="0" w:line="240" w:lineRule="auto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5B15A3">
                              <w:rPr>
                                <w:color w:val="00B0F0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 Test your world geography knowledge using these </w:t>
                            </w:r>
                            <w:r w:rsidR="002045EC">
                              <w:rPr>
                                <w:color w:val="00B0F0"/>
                                <w:sz w:val="16"/>
                                <w:szCs w:val="16"/>
                              </w:rPr>
                              <w:t>many easy</w:t>
                            </w: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 games, including some fun with flags.</w:t>
                            </w:r>
                            <w:r w:rsidR="002045EC"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 Scroll down and challenge yourself to as many games as you can. Can you achieve 100% for a game?</w:t>
                            </w:r>
                          </w:p>
                          <w:p w14:paraId="398AC161" w14:textId="3BF2D585" w:rsidR="00FE1C56" w:rsidRDefault="00FE1C56" w:rsidP="005B15A3">
                            <w:pPr>
                              <w:spacing w:after="0" w:line="240" w:lineRule="auto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5B15A3"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9" w:history="1">
                              <w:r w:rsidR="005B15A3" w:rsidRPr="00BA238A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https://online.seterra.com/en/fl/2007</w:t>
                              </w:r>
                            </w:hyperlink>
                          </w:p>
                          <w:p w14:paraId="7D7D6245" w14:textId="6DF62CD3" w:rsidR="005B15A3" w:rsidRDefault="005B15A3" w:rsidP="005B15A3">
                            <w:pPr>
                              <w:spacing w:after="0" w:line="240" w:lineRule="auto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14:paraId="18228EDE" w14:textId="5A882DBA" w:rsidR="005B15A3" w:rsidRPr="005B15A3" w:rsidRDefault="005B15A3" w:rsidP="005B15A3">
                            <w:pPr>
                              <w:spacing w:after="0" w:line="240" w:lineRule="auto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5B15A3">
                              <w:rPr>
                                <w:color w:val="00B0F0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15A3">
                              <w:rPr>
                                <w:color w:val="00B0F0"/>
                                <w:sz w:val="16"/>
                                <w:szCs w:val="16"/>
                              </w:rPr>
                              <w:t>Personal research project – choose any country you have an interest in</w:t>
                            </w:r>
                            <w:r w:rsidR="00226B0F"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 and create a fact-file or a PowerPoint or information leaflet about this country. Include geographical features, currency, famous landmarks, famous people and other interesting facts.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EFB910" id="Text Box 8" o:spid="_x0000_s1027" type="#_x0000_t202" style="position:absolute;margin-left:544.8pt;margin-top:277.8pt;width:200.55pt;height:23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" fillcolor="window" strokeweight=".5pt">
                <v:textbox>
                  <w:txbxContent>
                    <w:p w14:paraId="6BFD880C" w14:textId="19C108D3" w:rsidR="00FE1C56" w:rsidRPr="003B36AA" w:rsidRDefault="00FE1C56" w:rsidP="007473D2">
                      <w:pPr>
                        <w:spacing w:after="0" w:line="240" w:lineRule="auto"/>
                        <w:jc w:val="center"/>
                        <w:rPr>
                          <w:color w:val="00B0F0"/>
                          <w:sz w:val="24"/>
                          <w:szCs w:val="24"/>
                          <w:u w:val="single"/>
                        </w:rPr>
                      </w:pPr>
                      <w:r w:rsidRPr="003B36AA">
                        <w:rPr>
                          <w:color w:val="00B0F0"/>
                          <w:sz w:val="24"/>
                          <w:szCs w:val="24"/>
                          <w:u w:val="single"/>
                        </w:rPr>
                        <w:t>Science/Topic</w:t>
                      </w:r>
                    </w:p>
                    <w:p w14:paraId="1D7C4D63" w14:textId="77777777" w:rsidR="00FE1C56" w:rsidRDefault="00FE1C56" w:rsidP="007473D2">
                      <w:pPr>
                        <w:spacing w:after="0" w:line="240" w:lineRule="auto"/>
                        <w:jc w:val="center"/>
                        <w:rPr>
                          <w:color w:val="00B0F0"/>
                          <w:sz w:val="28"/>
                          <w:szCs w:val="28"/>
                          <w:u w:val="single"/>
                        </w:rPr>
                      </w:pPr>
                    </w:p>
                    <w:p w14:paraId="24717735" w14:textId="368AF40F" w:rsidR="00FE1C56" w:rsidRDefault="00FE1C56" w:rsidP="00B729C4">
                      <w:pPr>
                        <w:spacing w:after="0" w:line="240" w:lineRule="auto"/>
                        <w:rPr>
                          <w:color w:val="00B0F0"/>
                          <w:sz w:val="16"/>
                          <w:szCs w:val="16"/>
                        </w:rPr>
                      </w:pPr>
                      <w:r w:rsidRPr="00B729C4">
                        <w:rPr>
                          <w:color w:val="00B0F0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B729C4">
                        <w:rPr>
                          <w:color w:val="00B0F0"/>
                          <w:sz w:val="16"/>
                          <w:szCs w:val="16"/>
                        </w:rPr>
                        <w:t xml:space="preserve"> Watch BBC Newsround &amp; discuss the topical issues -</w:t>
                      </w:r>
                      <w:r>
                        <w:rPr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hyperlink r:id="rId10" w:history="1">
                        <w:r w:rsidRPr="00BA238A">
                          <w:rPr>
                            <w:rStyle w:val="Hyperlink"/>
                            <w:sz w:val="16"/>
                            <w:szCs w:val="16"/>
                          </w:rPr>
                          <w:t>https://www.bbc.co.uk/newsround/news/watch_newsround</w:t>
                        </w:r>
                      </w:hyperlink>
                    </w:p>
                    <w:p w14:paraId="1248E67F" w14:textId="38976D34" w:rsidR="00FE1C56" w:rsidRDefault="00FE1C56" w:rsidP="00B729C4">
                      <w:pPr>
                        <w:spacing w:after="0" w:line="240" w:lineRule="auto"/>
                        <w:rPr>
                          <w:color w:val="00B0F0"/>
                          <w:sz w:val="16"/>
                          <w:szCs w:val="16"/>
                        </w:rPr>
                      </w:pPr>
                    </w:p>
                    <w:p w14:paraId="37A1EBD9" w14:textId="6455116E" w:rsidR="005B15A3" w:rsidRDefault="005B15A3" w:rsidP="005B15A3">
                      <w:pPr>
                        <w:spacing w:after="0" w:line="240" w:lineRule="auto"/>
                        <w:rPr>
                          <w:color w:val="00B0F0"/>
                          <w:sz w:val="16"/>
                          <w:szCs w:val="16"/>
                        </w:rPr>
                      </w:pPr>
                      <w:r w:rsidRPr="005B15A3">
                        <w:rPr>
                          <w:color w:val="00B0F0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AD3418">
                        <w:rPr>
                          <w:color w:val="00B0F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color w:val="00B0F0"/>
                          <w:sz w:val="16"/>
                          <w:szCs w:val="16"/>
                        </w:rPr>
                        <w:t xml:space="preserve">ry some easy science experiments using household items. </w:t>
                      </w:r>
                    </w:p>
                    <w:p w14:paraId="728C13E5" w14:textId="4AD8F7A8" w:rsidR="00FE1C56" w:rsidRDefault="005B15A3" w:rsidP="005B15A3">
                      <w:pPr>
                        <w:spacing w:after="0" w:line="240" w:lineRule="auto"/>
                        <w:rPr>
                          <w:color w:val="00B0F0"/>
                          <w:sz w:val="16"/>
                          <w:szCs w:val="16"/>
                        </w:rPr>
                      </w:pPr>
                      <w:hyperlink r:id="rId11" w:history="1">
                        <w:r w:rsidRPr="00BA238A">
                          <w:rPr>
                            <w:rStyle w:val="Hyperlink"/>
                            <w:sz w:val="16"/>
                            <w:szCs w:val="16"/>
                          </w:rPr>
                          <w:t>https://sciencebob.com/category/experiments/</w:t>
                        </w:r>
                      </w:hyperlink>
                    </w:p>
                    <w:p w14:paraId="414AE2C8" w14:textId="00A1C851" w:rsidR="005B15A3" w:rsidRDefault="005B15A3" w:rsidP="005B15A3">
                      <w:pPr>
                        <w:spacing w:after="0" w:line="240" w:lineRule="auto"/>
                        <w:rPr>
                          <w:color w:val="00B0F0"/>
                          <w:sz w:val="16"/>
                          <w:szCs w:val="16"/>
                        </w:rPr>
                      </w:pPr>
                    </w:p>
                    <w:p w14:paraId="017E3ED9" w14:textId="68D11763" w:rsidR="005B15A3" w:rsidRDefault="005B15A3" w:rsidP="005B15A3">
                      <w:pPr>
                        <w:spacing w:after="0" w:line="240" w:lineRule="auto"/>
                        <w:rPr>
                          <w:color w:val="00B0F0"/>
                          <w:sz w:val="16"/>
                          <w:szCs w:val="16"/>
                        </w:rPr>
                      </w:pPr>
                      <w:r w:rsidRPr="005B15A3">
                        <w:rPr>
                          <w:color w:val="00B0F0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color w:val="00B0F0"/>
                          <w:sz w:val="16"/>
                          <w:szCs w:val="16"/>
                        </w:rPr>
                        <w:t xml:space="preserve"> Test your world geography knowledge using these </w:t>
                      </w:r>
                      <w:r w:rsidR="002045EC">
                        <w:rPr>
                          <w:color w:val="00B0F0"/>
                          <w:sz w:val="16"/>
                          <w:szCs w:val="16"/>
                        </w:rPr>
                        <w:t>many easy</w:t>
                      </w:r>
                      <w:r>
                        <w:rPr>
                          <w:color w:val="00B0F0"/>
                          <w:sz w:val="16"/>
                          <w:szCs w:val="16"/>
                        </w:rPr>
                        <w:t xml:space="preserve"> games, including some fun with flags.</w:t>
                      </w:r>
                      <w:r w:rsidR="002045EC">
                        <w:rPr>
                          <w:color w:val="00B0F0"/>
                          <w:sz w:val="16"/>
                          <w:szCs w:val="16"/>
                        </w:rPr>
                        <w:t xml:space="preserve"> Scroll down and challenge yourself to as many games as you can. Can you achieve 100% for a game?</w:t>
                      </w:r>
                      <w:bookmarkStart w:id="1" w:name="_GoBack"/>
                      <w:bookmarkEnd w:id="1"/>
                    </w:p>
                    <w:p w14:paraId="398AC161" w14:textId="3BF2D585" w:rsidR="00FE1C56" w:rsidRDefault="00FE1C56" w:rsidP="005B15A3">
                      <w:pPr>
                        <w:spacing w:after="0" w:line="240" w:lineRule="auto"/>
                        <w:rPr>
                          <w:color w:val="00B0F0"/>
                          <w:sz w:val="16"/>
                          <w:szCs w:val="16"/>
                        </w:rPr>
                      </w:pPr>
                      <w:r w:rsidRPr="005B15A3">
                        <w:rPr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hyperlink r:id="rId12" w:history="1">
                        <w:r w:rsidR="005B15A3" w:rsidRPr="00BA238A">
                          <w:rPr>
                            <w:rStyle w:val="Hyperlink"/>
                            <w:sz w:val="16"/>
                            <w:szCs w:val="16"/>
                          </w:rPr>
                          <w:t>https://online.seterra.com/en/fl</w:t>
                        </w:r>
                        <w:r w:rsidR="005B15A3" w:rsidRPr="00BA238A">
                          <w:rPr>
                            <w:rStyle w:val="Hyperlink"/>
                            <w:sz w:val="16"/>
                            <w:szCs w:val="16"/>
                          </w:rPr>
                          <w:t>/</w:t>
                        </w:r>
                        <w:r w:rsidR="005B15A3" w:rsidRPr="00BA238A">
                          <w:rPr>
                            <w:rStyle w:val="Hyperlink"/>
                            <w:sz w:val="16"/>
                            <w:szCs w:val="16"/>
                          </w:rPr>
                          <w:t>2007</w:t>
                        </w:r>
                      </w:hyperlink>
                    </w:p>
                    <w:p w14:paraId="7D7D6245" w14:textId="6DF62CD3" w:rsidR="005B15A3" w:rsidRDefault="005B15A3" w:rsidP="005B15A3">
                      <w:pPr>
                        <w:spacing w:after="0" w:line="240" w:lineRule="auto"/>
                        <w:rPr>
                          <w:color w:val="00B0F0"/>
                          <w:sz w:val="16"/>
                          <w:szCs w:val="16"/>
                        </w:rPr>
                      </w:pPr>
                    </w:p>
                    <w:p w14:paraId="18228EDE" w14:textId="5A882DBA" w:rsidR="005B15A3" w:rsidRPr="005B15A3" w:rsidRDefault="005B15A3" w:rsidP="005B15A3">
                      <w:pPr>
                        <w:spacing w:after="0" w:line="240" w:lineRule="auto"/>
                        <w:rPr>
                          <w:color w:val="00B0F0"/>
                          <w:sz w:val="16"/>
                          <w:szCs w:val="16"/>
                        </w:rPr>
                      </w:pPr>
                      <w:r w:rsidRPr="005B15A3">
                        <w:rPr>
                          <w:color w:val="00B0F0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5B15A3">
                        <w:rPr>
                          <w:color w:val="00B0F0"/>
                          <w:sz w:val="16"/>
                          <w:szCs w:val="16"/>
                        </w:rPr>
                        <w:t>Personal research project – choose any country you have an interest in</w:t>
                      </w:r>
                      <w:r w:rsidR="00226B0F">
                        <w:rPr>
                          <w:color w:val="00B0F0"/>
                          <w:sz w:val="16"/>
                          <w:szCs w:val="16"/>
                        </w:rPr>
                        <w:t xml:space="preserve"> and create a fact-file or a PowerPoint or information leaflet about this country. Include geographical features, currency, famous landmarks, famous people and other interesting facts.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867A4E" wp14:editId="079A7540">
                <wp:simplePos x="0" y="0"/>
                <wp:positionH relativeFrom="column">
                  <wp:posOffset>6888480</wp:posOffset>
                </wp:positionH>
                <wp:positionV relativeFrom="paragraph">
                  <wp:posOffset>-701040</wp:posOffset>
                </wp:positionV>
                <wp:extent cx="2567940" cy="3048000"/>
                <wp:effectExtent l="0" t="0" r="2286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304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FDCA8" w14:textId="423B408C" w:rsidR="00FE1C56" w:rsidRDefault="00FE1C56" w:rsidP="009E7EAA">
                            <w:pPr>
                              <w:spacing w:after="0" w:line="240" w:lineRule="auto"/>
                              <w:jc w:val="center"/>
                              <w:rPr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927A0">
                              <w:rPr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  <w:t>Science/Topic</w:t>
                            </w:r>
                          </w:p>
                          <w:p w14:paraId="76280C61" w14:textId="77777777" w:rsidR="00FE1C56" w:rsidRPr="00F927A0" w:rsidRDefault="00FE1C56" w:rsidP="009E7EAA">
                            <w:pPr>
                              <w:spacing w:after="0" w:line="240" w:lineRule="auto"/>
                              <w:jc w:val="center"/>
                              <w:rPr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DA0DDD1" w14:textId="3EAF0817" w:rsidR="00FE1C56" w:rsidRDefault="00FE1C56" w:rsidP="00D67316">
                            <w:pPr>
                              <w:spacing w:after="0" w:line="240" w:lineRule="auto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D67316">
                              <w:rPr>
                                <w:color w:val="00B0F0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7316">
                              <w:rPr>
                                <w:color w:val="00B0F0"/>
                                <w:sz w:val="16"/>
                                <w:szCs w:val="16"/>
                              </w:rPr>
                              <w:t>Watch BBC Newsround &amp; discuss the topical issues -</w:t>
                            </w: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3" w:history="1">
                              <w:r w:rsidRPr="00BA238A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https://www.bbc.co.uk/newsround/news/watch_newsround</w:t>
                              </w:r>
                            </w:hyperlink>
                          </w:p>
                          <w:p w14:paraId="39CDA762" w14:textId="77777777" w:rsidR="00FE1C56" w:rsidRDefault="00FE1C56" w:rsidP="00D67316">
                            <w:pPr>
                              <w:spacing w:after="0" w:line="240" w:lineRule="auto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14:paraId="11E0542A" w14:textId="4282F271" w:rsidR="00FE1C56" w:rsidRDefault="00FE1C56" w:rsidP="004C267C">
                            <w:pPr>
                              <w:spacing w:after="0" w:line="240" w:lineRule="auto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4C267C">
                              <w:rPr>
                                <w:color w:val="00B0F0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 Explore the Scottish Parliament website. Look specifically at ‘How the Parliament works’. </w:t>
                            </w:r>
                            <w:hyperlink r:id="rId14" w:history="1">
                              <w:r w:rsidRPr="00BA238A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https://www.parliament.scot/visitandlearn/how-the-parliament-works.aspx</w:t>
                              </w:r>
                            </w:hyperlink>
                          </w:p>
                          <w:p w14:paraId="476655CA" w14:textId="349BC326" w:rsidR="00FE1C56" w:rsidRDefault="00FE1C56" w:rsidP="004C267C">
                            <w:pPr>
                              <w:spacing w:after="0" w:line="240" w:lineRule="auto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14:paraId="569A6A6F" w14:textId="4653D352" w:rsidR="00FE1C56" w:rsidRDefault="00FE1C56" w:rsidP="00F927A0">
                            <w:pPr>
                              <w:spacing w:after="0" w:line="240" w:lineRule="auto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F927A0">
                              <w:rPr>
                                <w:color w:val="00B0F0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 Test your knowledge of the Scottish Parliament using the games and quiz. </w:t>
                            </w:r>
                            <w:hyperlink r:id="rId15" w:history="1">
                              <w:r w:rsidRPr="00BA238A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https://www.parliament.scot/visitandlearn/education.aspx</w:t>
                              </w:r>
                            </w:hyperlink>
                          </w:p>
                          <w:p w14:paraId="11B5D473" w14:textId="62E7D51B" w:rsidR="00FE1C56" w:rsidRDefault="0056512D" w:rsidP="00F927A0">
                            <w:pPr>
                              <w:spacing w:after="0" w:line="240" w:lineRule="auto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hyperlink r:id="rId16" w:history="1">
                              <w:r w:rsidR="00FE1C56" w:rsidRPr="00BA238A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https://www.parliament.scot/visitandlearn/102710.aspx</w:t>
                              </w:r>
                            </w:hyperlink>
                          </w:p>
                          <w:p w14:paraId="03305A3A" w14:textId="77777777" w:rsidR="00FE1C56" w:rsidRDefault="00FE1C56" w:rsidP="00F927A0">
                            <w:pPr>
                              <w:spacing w:after="0" w:line="240" w:lineRule="auto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14:paraId="5E63DF96" w14:textId="278AB389" w:rsidR="00FE1C56" w:rsidRDefault="00FE1C56" w:rsidP="00F927A0">
                            <w:pPr>
                              <w:spacing w:after="0" w:line="240" w:lineRule="auto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F927A0">
                              <w:rPr>
                                <w:color w:val="00B0F0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 Improve your map work skills by trying some of the activities on the Ordnance Survey website. Challenge yourself to learn about g</w:t>
                            </w:r>
                            <w:r w:rsidR="0056512D"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laciation or river </w:t>
                            </w:r>
                            <w:r w:rsidR="0056512D">
                              <w:rPr>
                                <w:color w:val="00B0F0"/>
                                <w:sz w:val="16"/>
                                <w:szCs w:val="16"/>
                              </w:rPr>
                              <w:t>lands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capes. </w:t>
                            </w:r>
                            <w:hyperlink r:id="rId17" w:history="1">
                              <w:r w:rsidRPr="00BA238A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https://www.ordnancesurvey.co.uk/mapzone</w:t>
                              </w:r>
                            </w:hyperlink>
                          </w:p>
                          <w:p w14:paraId="4E0B3B7B" w14:textId="77777777" w:rsidR="00FE1C56" w:rsidRPr="00F927A0" w:rsidRDefault="00FE1C56" w:rsidP="00F927A0">
                            <w:pPr>
                              <w:spacing w:after="0" w:line="240" w:lineRule="auto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67A4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542.4pt;margin-top:-55.2pt;width:202.2pt;height:24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" fillcolor="window" strokeweight=".5pt">
                <v:textbox>
                  <w:txbxContent>
                    <w:p w14:paraId="395FDCA8" w14:textId="423B408C" w:rsidR="00FE1C56" w:rsidRDefault="00FE1C56" w:rsidP="009E7EAA">
                      <w:pPr>
                        <w:spacing w:after="0" w:line="240" w:lineRule="auto"/>
                        <w:jc w:val="center"/>
                        <w:rPr>
                          <w:color w:val="00B0F0"/>
                          <w:sz w:val="24"/>
                          <w:szCs w:val="24"/>
                          <w:u w:val="single"/>
                        </w:rPr>
                      </w:pPr>
                      <w:r w:rsidRPr="00F927A0">
                        <w:rPr>
                          <w:color w:val="00B0F0"/>
                          <w:sz w:val="24"/>
                          <w:szCs w:val="24"/>
                          <w:u w:val="single"/>
                        </w:rPr>
                        <w:t>Science/Topic</w:t>
                      </w:r>
                    </w:p>
                    <w:p w14:paraId="76280C61" w14:textId="77777777" w:rsidR="00FE1C56" w:rsidRPr="00F927A0" w:rsidRDefault="00FE1C56" w:rsidP="009E7EAA">
                      <w:pPr>
                        <w:spacing w:after="0" w:line="240" w:lineRule="auto"/>
                        <w:jc w:val="center"/>
                        <w:rPr>
                          <w:color w:val="00B0F0"/>
                          <w:sz w:val="24"/>
                          <w:szCs w:val="24"/>
                          <w:u w:val="single"/>
                        </w:rPr>
                      </w:pPr>
                    </w:p>
                    <w:p w14:paraId="2DA0DDD1" w14:textId="3EAF0817" w:rsidR="00FE1C56" w:rsidRDefault="00FE1C56" w:rsidP="00D67316">
                      <w:pPr>
                        <w:spacing w:after="0" w:line="240" w:lineRule="auto"/>
                        <w:rPr>
                          <w:color w:val="00B0F0"/>
                          <w:sz w:val="16"/>
                          <w:szCs w:val="16"/>
                        </w:rPr>
                      </w:pPr>
                      <w:r w:rsidRPr="00D67316">
                        <w:rPr>
                          <w:color w:val="00B0F0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D67316">
                        <w:rPr>
                          <w:color w:val="00B0F0"/>
                          <w:sz w:val="16"/>
                          <w:szCs w:val="16"/>
                        </w:rPr>
                        <w:t>Watch BBC Newsround &amp; discuss the topical issues -</w:t>
                      </w:r>
                      <w:r>
                        <w:rPr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hyperlink r:id="rId18" w:history="1">
                        <w:r w:rsidRPr="00BA238A">
                          <w:rPr>
                            <w:rStyle w:val="Hyperlink"/>
                            <w:sz w:val="16"/>
                            <w:szCs w:val="16"/>
                          </w:rPr>
                          <w:t>https://www.bbc.co.uk/newsround/news/watch_newsround</w:t>
                        </w:r>
                      </w:hyperlink>
                    </w:p>
                    <w:p w14:paraId="39CDA762" w14:textId="77777777" w:rsidR="00FE1C56" w:rsidRDefault="00FE1C56" w:rsidP="00D67316">
                      <w:pPr>
                        <w:spacing w:after="0" w:line="240" w:lineRule="auto"/>
                        <w:rPr>
                          <w:color w:val="00B0F0"/>
                          <w:sz w:val="16"/>
                          <w:szCs w:val="16"/>
                        </w:rPr>
                      </w:pPr>
                    </w:p>
                    <w:p w14:paraId="11E0542A" w14:textId="4282F271" w:rsidR="00FE1C56" w:rsidRDefault="00FE1C56" w:rsidP="004C267C">
                      <w:pPr>
                        <w:spacing w:after="0" w:line="240" w:lineRule="auto"/>
                        <w:rPr>
                          <w:color w:val="00B0F0"/>
                          <w:sz w:val="16"/>
                          <w:szCs w:val="16"/>
                        </w:rPr>
                      </w:pPr>
                      <w:r w:rsidRPr="004C267C">
                        <w:rPr>
                          <w:color w:val="00B0F0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color w:val="00B0F0"/>
                          <w:sz w:val="16"/>
                          <w:szCs w:val="16"/>
                        </w:rPr>
                        <w:t xml:space="preserve"> Explore the Scottish Parliament website. Look specifically at ‘How the Parliament works’. </w:t>
                      </w:r>
                      <w:hyperlink r:id="rId19" w:history="1">
                        <w:r w:rsidRPr="00BA238A">
                          <w:rPr>
                            <w:rStyle w:val="Hyperlink"/>
                            <w:sz w:val="16"/>
                            <w:szCs w:val="16"/>
                          </w:rPr>
                          <w:t>https://www.parliament.scot/visitandlearn/how-the-parliament-works.aspx</w:t>
                        </w:r>
                      </w:hyperlink>
                    </w:p>
                    <w:p w14:paraId="476655CA" w14:textId="349BC326" w:rsidR="00FE1C56" w:rsidRDefault="00FE1C56" w:rsidP="004C267C">
                      <w:pPr>
                        <w:spacing w:after="0" w:line="240" w:lineRule="auto"/>
                        <w:rPr>
                          <w:color w:val="00B0F0"/>
                          <w:sz w:val="16"/>
                          <w:szCs w:val="16"/>
                        </w:rPr>
                      </w:pPr>
                    </w:p>
                    <w:p w14:paraId="569A6A6F" w14:textId="4653D352" w:rsidR="00FE1C56" w:rsidRDefault="00FE1C56" w:rsidP="00F927A0">
                      <w:pPr>
                        <w:spacing w:after="0" w:line="240" w:lineRule="auto"/>
                        <w:rPr>
                          <w:color w:val="00B0F0"/>
                          <w:sz w:val="16"/>
                          <w:szCs w:val="16"/>
                        </w:rPr>
                      </w:pPr>
                      <w:r w:rsidRPr="00F927A0">
                        <w:rPr>
                          <w:color w:val="00B0F0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color w:val="00B0F0"/>
                          <w:sz w:val="16"/>
                          <w:szCs w:val="16"/>
                        </w:rPr>
                        <w:t xml:space="preserve"> Test your knowledge of the Scottish Parliament using the games and quiz. </w:t>
                      </w:r>
                      <w:hyperlink r:id="rId20" w:history="1">
                        <w:r w:rsidRPr="00BA238A">
                          <w:rPr>
                            <w:rStyle w:val="Hyperlink"/>
                            <w:sz w:val="16"/>
                            <w:szCs w:val="16"/>
                          </w:rPr>
                          <w:t>https://www.parliament.scot/visitandlearn/education.aspx</w:t>
                        </w:r>
                      </w:hyperlink>
                    </w:p>
                    <w:p w14:paraId="11B5D473" w14:textId="62E7D51B" w:rsidR="00FE1C56" w:rsidRDefault="0056512D" w:rsidP="00F927A0">
                      <w:pPr>
                        <w:spacing w:after="0" w:line="240" w:lineRule="auto"/>
                        <w:rPr>
                          <w:color w:val="00B0F0"/>
                          <w:sz w:val="16"/>
                          <w:szCs w:val="16"/>
                        </w:rPr>
                      </w:pPr>
                      <w:hyperlink r:id="rId21" w:history="1">
                        <w:r w:rsidR="00FE1C56" w:rsidRPr="00BA238A">
                          <w:rPr>
                            <w:rStyle w:val="Hyperlink"/>
                            <w:sz w:val="16"/>
                            <w:szCs w:val="16"/>
                          </w:rPr>
                          <w:t>https://www.parliament.scot/visitandlearn/102710.aspx</w:t>
                        </w:r>
                      </w:hyperlink>
                    </w:p>
                    <w:p w14:paraId="03305A3A" w14:textId="77777777" w:rsidR="00FE1C56" w:rsidRDefault="00FE1C56" w:rsidP="00F927A0">
                      <w:pPr>
                        <w:spacing w:after="0" w:line="240" w:lineRule="auto"/>
                        <w:rPr>
                          <w:color w:val="00B0F0"/>
                          <w:sz w:val="16"/>
                          <w:szCs w:val="16"/>
                        </w:rPr>
                      </w:pPr>
                    </w:p>
                    <w:p w14:paraId="5E63DF96" w14:textId="278AB389" w:rsidR="00FE1C56" w:rsidRDefault="00FE1C56" w:rsidP="00F927A0">
                      <w:pPr>
                        <w:spacing w:after="0" w:line="240" w:lineRule="auto"/>
                        <w:rPr>
                          <w:color w:val="00B0F0"/>
                          <w:sz w:val="16"/>
                          <w:szCs w:val="16"/>
                        </w:rPr>
                      </w:pPr>
                      <w:r w:rsidRPr="00F927A0">
                        <w:rPr>
                          <w:color w:val="00B0F0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color w:val="00B0F0"/>
                          <w:sz w:val="16"/>
                          <w:szCs w:val="16"/>
                        </w:rPr>
                        <w:t xml:space="preserve"> Improve your map work skills by trying some of the activities on the Ordnance Survey website. Challenge yourself to learn about g</w:t>
                      </w:r>
                      <w:r w:rsidR="0056512D">
                        <w:rPr>
                          <w:color w:val="00B0F0"/>
                          <w:sz w:val="16"/>
                          <w:szCs w:val="16"/>
                        </w:rPr>
                        <w:t xml:space="preserve">laciation or river </w:t>
                      </w:r>
                      <w:r w:rsidR="0056512D">
                        <w:rPr>
                          <w:color w:val="00B0F0"/>
                          <w:sz w:val="16"/>
                          <w:szCs w:val="16"/>
                        </w:rPr>
                        <w:t>lands</w:t>
                      </w:r>
                      <w:bookmarkStart w:id="1" w:name="_GoBack"/>
                      <w:bookmarkEnd w:id="1"/>
                      <w:r>
                        <w:rPr>
                          <w:color w:val="00B0F0"/>
                          <w:sz w:val="16"/>
                          <w:szCs w:val="16"/>
                        </w:rPr>
                        <w:t xml:space="preserve">capes. </w:t>
                      </w:r>
                      <w:hyperlink r:id="rId22" w:history="1">
                        <w:r w:rsidRPr="00BA238A">
                          <w:rPr>
                            <w:rStyle w:val="Hyperlink"/>
                            <w:sz w:val="16"/>
                            <w:szCs w:val="16"/>
                          </w:rPr>
                          <w:t>https://www.ordnancesurvey.co.uk/mapzone</w:t>
                        </w:r>
                      </w:hyperlink>
                    </w:p>
                    <w:p w14:paraId="4E0B3B7B" w14:textId="77777777" w:rsidR="00FE1C56" w:rsidRPr="00F927A0" w:rsidRDefault="00FE1C56" w:rsidP="00F927A0">
                      <w:pPr>
                        <w:spacing w:after="0" w:line="240" w:lineRule="auto"/>
                        <w:rPr>
                          <w:color w:val="00B0F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C4DD63" wp14:editId="3C34911A">
                <wp:simplePos x="0" y="0"/>
                <wp:positionH relativeFrom="column">
                  <wp:posOffset>4450081</wp:posOffset>
                </wp:positionH>
                <wp:positionV relativeFrom="paragraph">
                  <wp:posOffset>3550920</wp:posOffset>
                </wp:positionV>
                <wp:extent cx="2385060" cy="2918460"/>
                <wp:effectExtent l="0" t="0" r="1524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2918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754E81" w14:textId="1A60AEB6" w:rsidR="00FE1C56" w:rsidRPr="003B36AA" w:rsidRDefault="00FE1C56" w:rsidP="0071311A">
                            <w:pPr>
                              <w:spacing w:after="0" w:line="240" w:lineRule="auto"/>
                              <w:rPr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3B36AA">
                              <w:rPr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 xml:space="preserve">Health and Wellbeing </w:t>
                            </w:r>
                          </w:p>
                          <w:p w14:paraId="0F518F58" w14:textId="77777777" w:rsidR="00FE1C56" w:rsidRPr="004F253B" w:rsidRDefault="00FE1C56" w:rsidP="007473D2">
                            <w:pPr>
                              <w:pStyle w:val="ListParagraph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46F4ECB3" w14:textId="70A3CA54" w:rsidR="00FE1C56" w:rsidRPr="00AF420E" w:rsidRDefault="00CF473E" w:rsidP="00CF473E">
                            <w:pPr>
                              <w:ind w:left="213"/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AF420E">
                              <w:rPr>
                                <w:color w:val="00B050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FE1C56" w:rsidRPr="00AF420E">
                              <w:rPr>
                                <w:color w:val="00B050"/>
                                <w:sz w:val="16"/>
                                <w:szCs w:val="16"/>
                              </w:rPr>
                              <w:t xml:space="preserve">Cosmic Yoga online. </w:t>
                            </w:r>
                            <w:hyperlink r:id="rId23" w:history="1">
                              <w:r w:rsidR="00FE1C56" w:rsidRPr="00AF420E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https://www.youtube.com/user/CosmicKidsYoga</w:t>
                              </w:r>
                            </w:hyperlink>
                          </w:p>
                          <w:p w14:paraId="31421A04" w14:textId="77777777" w:rsidR="008930B3" w:rsidRDefault="008930B3" w:rsidP="008930B3">
                            <w:pPr>
                              <w:ind w:left="360"/>
                              <w:rPr>
                                <w:rStyle w:val="Hyperlink"/>
                                <w:rFonts w:ascii="Sassoon Infant Std" w:hAnsi="Sassoon Infant Std"/>
                                <w:color w:val="00B05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Sassoon Infant Std" w:hAnsi="Sassoon Infant Std"/>
                                <w:color w:val="00B050"/>
                                <w:sz w:val="16"/>
                                <w:szCs w:val="16"/>
                                <w:u w:val="none"/>
                              </w:rPr>
                              <w:t xml:space="preserve">* </w:t>
                            </w:r>
                            <w:r w:rsidRPr="00FA7102">
                              <w:rPr>
                                <w:rStyle w:val="Hyperlink"/>
                                <w:rFonts w:ascii="Sassoon Infant Std" w:hAnsi="Sassoon Infant Std"/>
                                <w:color w:val="00B050"/>
                                <w:sz w:val="16"/>
                                <w:szCs w:val="16"/>
                                <w:u w:val="none"/>
                              </w:rPr>
                              <w:t xml:space="preserve">Think of the job you would like to do in future – what skills/qualities do you need? Make </w:t>
                            </w:r>
                            <w:r>
                              <w:rPr>
                                <w:rStyle w:val="Hyperlink"/>
                                <w:rFonts w:ascii="Sassoon Infant Std" w:hAnsi="Sassoon Infant Std"/>
                                <w:color w:val="00B050"/>
                                <w:sz w:val="16"/>
                                <w:szCs w:val="16"/>
                                <w:u w:val="none"/>
                              </w:rPr>
                              <w:t xml:space="preserve">a </w:t>
                            </w:r>
                            <w:r w:rsidRPr="00FA7102">
                              <w:rPr>
                                <w:rStyle w:val="Hyperlink"/>
                                <w:rFonts w:ascii="Sassoon Infant Std" w:hAnsi="Sassoon Infant Std"/>
                                <w:color w:val="00B050"/>
                                <w:sz w:val="16"/>
                                <w:szCs w:val="16"/>
                                <w:u w:val="none"/>
                              </w:rPr>
                              <w:t xml:space="preserve">list of your own skills/qualities. </w:t>
                            </w:r>
                          </w:p>
                          <w:p w14:paraId="66FAF1F2" w14:textId="6C02551A" w:rsidR="008930B3" w:rsidRDefault="008930B3" w:rsidP="008930B3">
                            <w:pPr>
                              <w:ind w:left="360"/>
                              <w:rPr>
                                <w:rStyle w:val="Hyperlink"/>
                                <w:rFonts w:ascii="Sassoon Infant Std" w:hAnsi="Sassoon Infant Std"/>
                                <w:color w:val="00B05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Sassoon Infant Std" w:hAnsi="Sassoon Infant Std"/>
                                <w:color w:val="00B050"/>
                                <w:sz w:val="16"/>
                                <w:szCs w:val="16"/>
                                <w:u w:val="none"/>
                              </w:rPr>
                              <w:t>* Try some of the relaxing breathing techniques used during massage classes.</w:t>
                            </w:r>
                          </w:p>
                          <w:p w14:paraId="7C192737" w14:textId="6D2F5A45" w:rsidR="008930B3" w:rsidRPr="00FA7102" w:rsidRDefault="008930B3" w:rsidP="008930B3">
                            <w:pPr>
                              <w:ind w:left="360"/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Hyperlink"/>
                                <w:rFonts w:ascii="Sassoon Infant Std" w:hAnsi="Sassoon Infant Std"/>
                                <w:color w:val="00B050"/>
                                <w:sz w:val="16"/>
                                <w:szCs w:val="16"/>
                                <w:u w:val="none"/>
                              </w:rPr>
                              <w:t>* Carry out a kind deed every day.</w:t>
                            </w:r>
                          </w:p>
                          <w:p w14:paraId="3D295EAD" w14:textId="77777777" w:rsidR="00FE1C56" w:rsidRPr="004F253B" w:rsidRDefault="00FE1C56" w:rsidP="00CE2DDB">
                            <w:pPr>
                              <w:pStyle w:val="ListParagraph"/>
                              <w:ind w:left="384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4DD63" id="Text Box 7" o:spid="_x0000_s1029" type="#_x0000_t202" style="position:absolute;margin-left:350.4pt;margin-top:279.6pt;width:187.8pt;height:22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" fillcolor="window" strokeweight=".5pt">
                <v:textbox>
                  <w:txbxContent>
                    <w:p w14:paraId="60754E81" w14:textId="1A60AEB6" w:rsidR="00FE1C56" w:rsidRPr="003B36AA" w:rsidRDefault="00FE1C56" w:rsidP="0071311A">
                      <w:pPr>
                        <w:spacing w:after="0" w:line="240" w:lineRule="auto"/>
                        <w:rPr>
                          <w:color w:val="00B05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color w:val="00B050"/>
                          <w:sz w:val="28"/>
                          <w:szCs w:val="28"/>
                        </w:rPr>
                        <w:t xml:space="preserve">         </w:t>
                      </w:r>
                      <w:r w:rsidRPr="003B36AA">
                        <w:rPr>
                          <w:color w:val="00B050"/>
                          <w:sz w:val="24"/>
                          <w:szCs w:val="24"/>
                          <w:u w:val="single"/>
                        </w:rPr>
                        <w:t xml:space="preserve">Health and Wellbeing </w:t>
                      </w:r>
                    </w:p>
                    <w:p w14:paraId="0F518F58" w14:textId="77777777" w:rsidR="00FE1C56" w:rsidRPr="004F253B" w:rsidRDefault="00FE1C56" w:rsidP="007473D2">
                      <w:pPr>
                        <w:pStyle w:val="ListParagraph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  <w:p w14:paraId="46F4ECB3" w14:textId="70A3CA54" w:rsidR="00FE1C56" w:rsidRPr="00AF420E" w:rsidRDefault="00CF473E" w:rsidP="00CF473E">
                      <w:pPr>
                        <w:ind w:left="213"/>
                        <w:rPr>
                          <w:color w:val="00B050"/>
                          <w:sz w:val="16"/>
                          <w:szCs w:val="16"/>
                        </w:rPr>
                      </w:pPr>
                      <w:r w:rsidRPr="00AF420E">
                        <w:rPr>
                          <w:color w:val="00B050"/>
                          <w:sz w:val="16"/>
                          <w:szCs w:val="16"/>
                        </w:rPr>
                        <w:t xml:space="preserve">* </w:t>
                      </w:r>
                      <w:r w:rsidR="00FE1C56" w:rsidRPr="00AF420E">
                        <w:rPr>
                          <w:color w:val="00B050"/>
                          <w:sz w:val="16"/>
                          <w:szCs w:val="16"/>
                        </w:rPr>
                        <w:t xml:space="preserve">Cosmic Yoga online. </w:t>
                      </w:r>
                      <w:hyperlink r:id="rId24" w:history="1">
                        <w:r w:rsidR="00FE1C56" w:rsidRPr="00AF420E">
                          <w:rPr>
                            <w:rStyle w:val="Hyperlink"/>
                            <w:sz w:val="16"/>
                            <w:szCs w:val="16"/>
                          </w:rPr>
                          <w:t>https://www.youtube.com/user/CosmicKidsYoga</w:t>
                        </w:r>
                      </w:hyperlink>
                    </w:p>
                    <w:p w14:paraId="31421A04" w14:textId="77777777" w:rsidR="008930B3" w:rsidRDefault="008930B3" w:rsidP="008930B3">
                      <w:pPr>
                        <w:ind w:left="360"/>
                        <w:rPr>
                          <w:rStyle w:val="Hyperlink"/>
                          <w:rFonts w:ascii="Sassoon Infant Std" w:hAnsi="Sassoon Infant Std"/>
                          <w:color w:val="00B05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Style w:val="Hyperlink"/>
                          <w:rFonts w:ascii="Sassoon Infant Std" w:hAnsi="Sassoon Infant Std"/>
                          <w:color w:val="00B050"/>
                          <w:sz w:val="16"/>
                          <w:szCs w:val="16"/>
                          <w:u w:val="none"/>
                        </w:rPr>
                        <w:t xml:space="preserve">* </w:t>
                      </w:r>
                      <w:r w:rsidRPr="00FA7102">
                        <w:rPr>
                          <w:rStyle w:val="Hyperlink"/>
                          <w:rFonts w:ascii="Sassoon Infant Std" w:hAnsi="Sassoon Infant Std"/>
                          <w:color w:val="00B050"/>
                          <w:sz w:val="16"/>
                          <w:szCs w:val="16"/>
                          <w:u w:val="none"/>
                        </w:rPr>
                        <w:t xml:space="preserve">Think of the job you would like to do in future – what skills/qualities do you need? Make </w:t>
                      </w:r>
                      <w:r>
                        <w:rPr>
                          <w:rStyle w:val="Hyperlink"/>
                          <w:rFonts w:ascii="Sassoon Infant Std" w:hAnsi="Sassoon Infant Std"/>
                          <w:color w:val="00B050"/>
                          <w:sz w:val="16"/>
                          <w:szCs w:val="16"/>
                          <w:u w:val="none"/>
                        </w:rPr>
                        <w:t xml:space="preserve">a </w:t>
                      </w:r>
                      <w:r w:rsidRPr="00FA7102">
                        <w:rPr>
                          <w:rStyle w:val="Hyperlink"/>
                          <w:rFonts w:ascii="Sassoon Infant Std" w:hAnsi="Sassoon Infant Std"/>
                          <w:color w:val="00B050"/>
                          <w:sz w:val="16"/>
                          <w:szCs w:val="16"/>
                          <w:u w:val="none"/>
                        </w:rPr>
                        <w:t xml:space="preserve">list of your own skills/qualities. </w:t>
                      </w:r>
                    </w:p>
                    <w:p w14:paraId="66FAF1F2" w14:textId="6C02551A" w:rsidR="008930B3" w:rsidRDefault="008930B3" w:rsidP="008930B3">
                      <w:pPr>
                        <w:ind w:left="360"/>
                        <w:rPr>
                          <w:rStyle w:val="Hyperlink"/>
                          <w:rFonts w:ascii="Sassoon Infant Std" w:hAnsi="Sassoon Infant Std"/>
                          <w:color w:val="00B05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Style w:val="Hyperlink"/>
                          <w:rFonts w:ascii="Sassoon Infant Std" w:hAnsi="Sassoon Infant Std"/>
                          <w:color w:val="00B050"/>
                          <w:sz w:val="16"/>
                          <w:szCs w:val="16"/>
                          <w:u w:val="none"/>
                        </w:rPr>
                        <w:t>* Try some of the relaxing breathing techniques used during massage classes.</w:t>
                      </w:r>
                    </w:p>
                    <w:p w14:paraId="7C192737" w14:textId="6D2F5A45" w:rsidR="008930B3" w:rsidRPr="00FA7102" w:rsidRDefault="008930B3" w:rsidP="008930B3">
                      <w:pPr>
                        <w:ind w:left="360"/>
                        <w:rPr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rStyle w:val="Hyperlink"/>
                          <w:rFonts w:ascii="Sassoon Infant Std" w:hAnsi="Sassoon Infant Std"/>
                          <w:color w:val="00B050"/>
                          <w:sz w:val="16"/>
                          <w:szCs w:val="16"/>
                          <w:u w:val="none"/>
                        </w:rPr>
                        <w:t>* Carry out a kind deed every day.</w:t>
                      </w:r>
                    </w:p>
                    <w:p w14:paraId="3D295EAD" w14:textId="77777777" w:rsidR="00FE1C56" w:rsidRPr="004F253B" w:rsidRDefault="00FE1C56" w:rsidP="00CE2DDB">
                      <w:pPr>
                        <w:pStyle w:val="ListParagraph"/>
                        <w:ind w:left="384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02B01C" wp14:editId="2792399F">
                <wp:simplePos x="0" y="0"/>
                <wp:positionH relativeFrom="column">
                  <wp:posOffset>1935481</wp:posOffset>
                </wp:positionH>
                <wp:positionV relativeFrom="paragraph">
                  <wp:posOffset>3520440</wp:posOffset>
                </wp:positionV>
                <wp:extent cx="2423160" cy="2948940"/>
                <wp:effectExtent l="0" t="0" r="1524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2948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D0C2C9" w14:textId="5F45F329" w:rsidR="00FE1C56" w:rsidRPr="003B36AA" w:rsidRDefault="00FE1C56" w:rsidP="0071311A">
                            <w:pPr>
                              <w:pStyle w:val="ListParagraph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1311A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3B36AA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Literacy</w:t>
                            </w:r>
                          </w:p>
                          <w:p w14:paraId="55550F45" w14:textId="502FD8F4" w:rsidR="00FE1C56" w:rsidRDefault="00FE1C56" w:rsidP="00E96E1E">
                            <w:pPr>
                              <w:spacing w:after="0" w:line="240" w:lineRule="auto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67316">
                              <w:rPr>
                                <w:color w:val="FF0000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67316">
                              <w:rPr>
                                <w:color w:val="FF0000"/>
                                <w:sz w:val="16"/>
                                <w:szCs w:val="16"/>
                              </w:rPr>
                              <w:t>Metalinguistics</w:t>
                            </w:r>
                            <w:proofErr w:type="spellEnd"/>
                            <w:r w:rsidRPr="00D67316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– using the same 10 spelling words as last week, explore &amp; record the dictionary definitions using the online dictionary, </w:t>
                            </w:r>
                            <w:hyperlink r:id="rId25" w:history="1">
                              <w:r w:rsidRPr="00D67316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https://www.collinsdictionary.com/dictionary/english</w:t>
                              </w:r>
                            </w:hyperlink>
                          </w:p>
                          <w:p w14:paraId="56A2E913" w14:textId="77777777" w:rsidR="00FE1C56" w:rsidRPr="00D67316" w:rsidRDefault="00FE1C56" w:rsidP="00D67316">
                            <w:pPr>
                              <w:spacing w:after="0" w:line="240" w:lineRule="auto"/>
                              <w:ind w:left="360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72ED0862" w14:textId="42D44EFA" w:rsidR="00FE1C56" w:rsidRDefault="00FE1C56" w:rsidP="00E96E1E">
                            <w:pPr>
                              <w:spacing w:after="0" w:line="240" w:lineRule="auto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D67316">
                              <w:rPr>
                                <w:color w:val="FF0000"/>
                                <w:sz w:val="16"/>
                                <w:szCs w:val="16"/>
                              </w:rPr>
                              <w:t>Select the main character from your personal reading book. Find evidence in the text that reveals the nature of the character. You are looking for descriptions of the character’s appearance; speech they use; actions they use; effects on others.</w:t>
                            </w:r>
                          </w:p>
                          <w:p w14:paraId="65E694D3" w14:textId="77777777" w:rsidR="00FE1C56" w:rsidRPr="00D67316" w:rsidRDefault="00FE1C56" w:rsidP="00D67316">
                            <w:pPr>
                              <w:spacing w:after="0" w:line="240" w:lineRule="auto"/>
                              <w:ind w:left="360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5AE5F74" w14:textId="59E851D8" w:rsidR="00FE1C56" w:rsidRDefault="00FE1C56" w:rsidP="00E96E1E">
                            <w:pPr>
                              <w:spacing w:after="0" w:line="240" w:lineRule="auto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D67316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Spelling – use the following link to consolidate your learning on homophones, words that sound the same but have different spelling and meanings. </w:t>
                            </w:r>
                            <w:hyperlink r:id="rId26" w:history="1">
                              <w:r w:rsidRPr="00D67316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https://www.learninggamesforkids.com/vocabulary-games/homophones-games.html</w:t>
                              </w:r>
                            </w:hyperlink>
                          </w:p>
                          <w:p w14:paraId="4098BA96" w14:textId="77777777" w:rsidR="00FE1C56" w:rsidRPr="00D67316" w:rsidRDefault="00FE1C56" w:rsidP="00D67316">
                            <w:pPr>
                              <w:spacing w:after="0" w:line="240" w:lineRule="auto"/>
                              <w:ind w:left="360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0985288E" w14:textId="7929B5C9" w:rsidR="00FE1C56" w:rsidRPr="00D67316" w:rsidRDefault="00FE1C56" w:rsidP="00E96E1E">
                            <w:pPr>
                              <w:spacing w:after="0" w:line="240" w:lineRule="auto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D67316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Practise your keyboard skills and develop your speed-typing using </w:t>
                            </w:r>
                            <w:proofErr w:type="spellStart"/>
                            <w:r w:rsidRPr="00D67316">
                              <w:rPr>
                                <w:color w:val="FF0000"/>
                                <w:sz w:val="16"/>
                                <w:szCs w:val="16"/>
                              </w:rPr>
                              <w:t>DoorwayOnline</w:t>
                            </w:r>
                            <w:proofErr w:type="spellEnd"/>
                            <w:r w:rsidRPr="00D67316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hyperlink r:id="rId27" w:history="1">
                              <w:r w:rsidRPr="00D67316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https://www.doorwayonline.org.uk/typing/</w:t>
                              </w:r>
                            </w:hyperlink>
                          </w:p>
                          <w:p w14:paraId="2ABE530C" w14:textId="77777777" w:rsidR="00FE1C56" w:rsidRPr="006C773B" w:rsidRDefault="00FE1C56" w:rsidP="00086AFE">
                            <w:pPr>
                              <w:pStyle w:val="ListParagraph"/>
                              <w:spacing w:after="0" w:line="240" w:lineRule="auto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02B01C" id="Text Box 6" o:spid="_x0000_s1030" type="#_x0000_t202" style="position:absolute;margin-left:152.4pt;margin-top:277.2pt;width:190.8pt;height:23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" fillcolor="window" strokeweight=".5pt">
                <v:textbox>
                  <w:txbxContent>
                    <w:p w14:paraId="1CD0C2C9" w14:textId="5F45F329" w:rsidR="00FE1C56" w:rsidRPr="003B36AA" w:rsidRDefault="00FE1C56" w:rsidP="0071311A">
                      <w:pPr>
                        <w:pStyle w:val="ListParagraph"/>
                        <w:spacing w:after="0" w:line="240" w:lineRule="auto"/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71311A">
                        <w:rPr>
                          <w:color w:val="FF0000"/>
                          <w:sz w:val="28"/>
                          <w:szCs w:val="28"/>
                        </w:rPr>
                        <w:t xml:space="preserve">          </w:t>
                      </w:r>
                      <w:r w:rsidRPr="003B36AA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Literacy</w:t>
                      </w:r>
                    </w:p>
                    <w:p w14:paraId="55550F45" w14:textId="502FD8F4" w:rsidR="00FE1C56" w:rsidRDefault="00FE1C56" w:rsidP="00E96E1E">
                      <w:pPr>
                        <w:spacing w:after="0" w:line="240" w:lineRule="auto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67316">
                        <w:rPr>
                          <w:color w:val="FF0000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D67316">
                        <w:rPr>
                          <w:color w:val="FF0000"/>
                          <w:sz w:val="16"/>
                          <w:szCs w:val="16"/>
                        </w:rPr>
                        <w:t xml:space="preserve">Metalinguistics – using the same 10 spelling words as last week, explore &amp; record the dictionary definitions using the online dictionary, </w:t>
                      </w:r>
                      <w:hyperlink r:id="rId28" w:history="1">
                        <w:r w:rsidRPr="00D67316">
                          <w:rPr>
                            <w:rStyle w:val="Hyperlink"/>
                            <w:sz w:val="16"/>
                            <w:szCs w:val="16"/>
                          </w:rPr>
                          <w:t>https://www.collinsdictionary.com/dictionary/english</w:t>
                        </w:r>
                      </w:hyperlink>
                    </w:p>
                    <w:p w14:paraId="56A2E913" w14:textId="77777777" w:rsidR="00FE1C56" w:rsidRPr="00D67316" w:rsidRDefault="00FE1C56" w:rsidP="00D67316">
                      <w:pPr>
                        <w:spacing w:after="0" w:line="240" w:lineRule="auto"/>
                        <w:ind w:left="360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72ED0862" w14:textId="42D44EFA" w:rsidR="00FE1C56" w:rsidRDefault="00FE1C56" w:rsidP="00E96E1E">
                      <w:pPr>
                        <w:spacing w:after="0" w:line="240" w:lineRule="auto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* </w:t>
                      </w:r>
                      <w:r w:rsidRPr="00D67316">
                        <w:rPr>
                          <w:color w:val="FF0000"/>
                          <w:sz w:val="16"/>
                          <w:szCs w:val="16"/>
                        </w:rPr>
                        <w:t>Select the main character from your personal reading book. Find evidence in the text that reveals the nature of the character. You are looking for descriptions of the character’s appearance; speech they use; actions they use; effects on others.</w:t>
                      </w:r>
                    </w:p>
                    <w:p w14:paraId="65E694D3" w14:textId="77777777" w:rsidR="00FE1C56" w:rsidRPr="00D67316" w:rsidRDefault="00FE1C56" w:rsidP="00D67316">
                      <w:pPr>
                        <w:spacing w:after="0" w:line="240" w:lineRule="auto"/>
                        <w:ind w:left="360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25AE5F74" w14:textId="59E851D8" w:rsidR="00FE1C56" w:rsidRDefault="00FE1C56" w:rsidP="00E96E1E">
                      <w:pPr>
                        <w:spacing w:after="0" w:line="240" w:lineRule="auto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* </w:t>
                      </w:r>
                      <w:r w:rsidRPr="00D67316">
                        <w:rPr>
                          <w:color w:val="FF0000"/>
                          <w:sz w:val="16"/>
                          <w:szCs w:val="16"/>
                        </w:rPr>
                        <w:t xml:space="preserve">Spelling – use the following link to consolidate your learning on homophones, words that sound the same but have different spelling and meanings. </w:t>
                      </w:r>
                      <w:hyperlink r:id="rId29" w:history="1">
                        <w:r w:rsidRPr="00D67316">
                          <w:rPr>
                            <w:rStyle w:val="Hyperlink"/>
                            <w:sz w:val="16"/>
                            <w:szCs w:val="16"/>
                          </w:rPr>
                          <w:t>https://www.learninggamesforkids.com/vocabulary-games/homophones-games.html</w:t>
                        </w:r>
                      </w:hyperlink>
                    </w:p>
                    <w:p w14:paraId="4098BA96" w14:textId="77777777" w:rsidR="00FE1C56" w:rsidRPr="00D67316" w:rsidRDefault="00FE1C56" w:rsidP="00D67316">
                      <w:pPr>
                        <w:spacing w:after="0" w:line="240" w:lineRule="auto"/>
                        <w:ind w:left="360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0985288E" w14:textId="7929B5C9" w:rsidR="00FE1C56" w:rsidRPr="00D67316" w:rsidRDefault="00FE1C56" w:rsidP="00E96E1E">
                      <w:pPr>
                        <w:spacing w:after="0" w:line="240" w:lineRule="auto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* </w:t>
                      </w:r>
                      <w:r w:rsidRPr="00D67316">
                        <w:rPr>
                          <w:color w:val="FF0000"/>
                          <w:sz w:val="16"/>
                          <w:szCs w:val="16"/>
                        </w:rPr>
                        <w:t xml:space="preserve">Practise your keyboard skills and develop your speed-typing using DoorwayOnline. </w:t>
                      </w:r>
                      <w:hyperlink r:id="rId30" w:history="1">
                        <w:r w:rsidRPr="00D67316">
                          <w:rPr>
                            <w:rStyle w:val="Hyperlink"/>
                            <w:sz w:val="16"/>
                            <w:szCs w:val="16"/>
                          </w:rPr>
                          <w:t>https://www.doorwayonline.org.uk/typing/</w:t>
                        </w:r>
                      </w:hyperlink>
                    </w:p>
                    <w:p w14:paraId="2ABE530C" w14:textId="77777777" w:rsidR="00FE1C56" w:rsidRPr="006C773B" w:rsidRDefault="00FE1C56" w:rsidP="00086AFE">
                      <w:pPr>
                        <w:pStyle w:val="ListParagraph"/>
                        <w:spacing w:after="0" w:line="240" w:lineRule="auto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29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4799D3" wp14:editId="5BD601E2">
                <wp:simplePos x="0" y="0"/>
                <wp:positionH relativeFrom="column">
                  <wp:posOffset>-548640</wp:posOffset>
                </wp:positionH>
                <wp:positionV relativeFrom="paragraph">
                  <wp:posOffset>3528060</wp:posOffset>
                </wp:positionV>
                <wp:extent cx="2373630" cy="2933700"/>
                <wp:effectExtent l="0" t="0" r="2667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3630" cy="293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8ED118" w14:textId="77777777" w:rsidR="00FE1C56" w:rsidRPr="003B36AA" w:rsidRDefault="00FE1C56" w:rsidP="00150B68">
                            <w:pPr>
                              <w:pStyle w:val="ListParagraph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B36AA">
                              <w:rPr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</w:p>
                          <w:p w14:paraId="198DD638" w14:textId="3D94E164" w:rsidR="001E19C7" w:rsidRPr="008930B3" w:rsidRDefault="001E19C7" w:rsidP="001E19C7">
                            <w:pPr>
                              <w:spacing w:after="0" w:line="240" w:lineRule="auto"/>
                              <w:jc w:val="center"/>
                              <w:rPr>
                                <w:rFonts w:ascii="Sassoon Infant Std" w:hAnsi="Sassoon Infant Std"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15FEACC" w14:textId="77777777" w:rsidR="001E19C7" w:rsidRPr="008930B3" w:rsidRDefault="001E19C7" w:rsidP="001E19C7">
                            <w:pPr>
                              <w:spacing w:after="0" w:line="240" w:lineRule="auto"/>
                              <w:ind w:left="357"/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930B3"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  <w:t xml:space="preserve">* </w:t>
                            </w:r>
                            <w:proofErr w:type="spellStart"/>
                            <w:r w:rsidRPr="008930B3"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  <w:t>Sumdog</w:t>
                            </w:r>
                            <w:proofErr w:type="spellEnd"/>
                            <w:r w:rsidRPr="008930B3"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  <w:t xml:space="preserve"> – continue with your personal login.</w:t>
                            </w:r>
                          </w:p>
                          <w:p w14:paraId="07BF86C1" w14:textId="77777777" w:rsidR="001E19C7" w:rsidRPr="008930B3" w:rsidRDefault="001E19C7" w:rsidP="001E19C7">
                            <w:pPr>
                              <w:spacing w:after="0" w:line="240" w:lineRule="auto"/>
                              <w:ind w:left="357"/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59A14A4A" w14:textId="77777777" w:rsidR="001E19C7" w:rsidRPr="008930B3" w:rsidRDefault="001E19C7" w:rsidP="001E19C7">
                            <w:pPr>
                              <w:spacing w:after="0" w:line="240" w:lineRule="auto"/>
                              <w:ind w:left="357"/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930B3">
                              <w:rPr>
                                <w:rFonts w:ascii="Sassoon Infant Std" w:hAnsi="Sassoon Infant Std"/>
                                <w:b/>
                                <w:i/>
                                <w:color w:val="002060"/>
                                <w:sz w:val="16"/>
                                <w:szCs w:val="16"/>
                              </w:rPr>
                              <w:t>* Top marks</w:t>
                            </w:r>
                            <w:r w:rsidRPr="008930B3"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  <w:t xml:space="preserve"> is a great resource for all areas of numeracy/maths – reinforce areas learned already</w:t>
                            </w:r>
                          </w:p>
                          <w:p w14:paraId="1BABF138" w14:textId="77777777" w:rsidR="001E19C7" w:rsidRPr="008930B3" w:rsidRDefault="001E19C7" w:rsidP="001E19C7">
                            <w:pPr>
                              <w:spacing w:after="0" w:line="240" w:lineRule="auto"/>
                              <w:ind w:left="357"/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2E51C03F" w14:textId="77777777" w:rsidR="001E19C7" w:rsidRPr="008930B3" w:rsidRDefault="001E19C7" w:rsidP="001E19C7">
                            <w:pPr>
                              <w:spacing w:after="0" w:line="240" w:lineRule="auto"/>
                              <w:ind w:left="357"/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930B3"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  <w:t>*</w:t>
                            </w:r>
                            <w:r w:rsidRPr="008930B3">
                              <w:rPr>
                                <w:rFonts w:ascii="Sassoon Infant Std" w:hAnsi="Sassoon Infant Std"/>
                                <w:b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930B3"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  <w:t xml:space="preserve">Glow log in – Log onto </w:t>
                            </w:r>
                            <w:proofErr w:type="spellStart"/>
                            <w:r w:rsidRPr="008930B3"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  <w:t>Easimaths</w:t>
                            </w:r>
                            <w:proofErr w:type="spellEnd"/>
                            <w:r w:rsidRPr="008930B3"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  <w:t xml:space="preserve"> and continue to do a few sessions daily. </w:t>
                            </w:r>
                          </w:p>
                          <w:p w14:paraId="1148EEA1" w14:textId="77777777" w:rsidR="001E19C7" w:rsidRPr="008930B3" w:rsidRDefault="001E19C7" w:rsidP="001E19C7">
                            <w:pPr>
                              <w:spacing w:after="0" w:line="240" w:lineRule="auto"/>
                              <w:ind w:left="357"/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35F763BE" w14:textId="77777777" w:rsidR="001E19C7" w:rsidRPr="008930B3" w:rsidRDefault="001E19C7" w:rsidP="001E19C7">
                            <w:pPr>
                              <w:spacing w:after="0" w:line="240" w:lineRule="auto"/>
                              <w:ind w:left="357"/>
                              <w:rPr>
                                <w:rFonts w:ascii="Sassoon Infant Std" w:hAnsi="Sassoon Infant Std"/>
                                <w:color w:val="4472C4" w:themeColor="accent5"/>
                                <w:sz w:val="16"/>
                                <w:szCs w:val="16"/>
                              </w:rPr>
                            </w:pPr>
                          </w:p>
                          <w:p w14:paraId="6EBA2DE9" w14:textId="77777777" w:rsidR="001E19C7" w:rsidRPr="008930B3" w:rsidRDefault="001E19C7" w:rsidP="001E19C7">
                            <w:pPr>
                              <w:spacing w:after="0" w:line="240" w:lineRule="auto"/>
                              <w:ind w:left="360"/>
                              <w:rPr>
                                <w:rStyle w:val="Hyperlink"/>
                                <w:rFonts w:ascii="Sassoon Infant Std" w:hAnsi="Sassoon Infant Std"/>
                                <w:color w:val="4472C4" w:themeColor="accent5"/>
                                <w:sz w:val="16"/>
                                <w:szCs w:val="16"/>
                              </w:rPr>
                            </w:pPr>
                            <w:r w:rsidRPr="008930B3">
                              <w:rPr>
                                <w:color w:val="4472C4" w:themeColor="accent5"/>
                                <w:sz w:val="16"/>
                                <w:szCs w:val="16"/>
                              </w:rPr>
                              <w:t xml:space="preserve">* </w:t>
                            </w:r>
                            <w:hyperlink r:id="rId31" w:history="1">
                              <w:r w:rsidRPr="008930B3">
                                <w:rPr>
                                  <w:rStyle w:val="Hyperlink"/>
                                  <w:rFonts w:ascii="Sassoon Infant Std" w:hAnsi="Sassoon Infant Std"/>
                                  <w:color w:val="4472C4" w:themeColor="accent5"/>
                                  <w:sz w:val="16"/>
                                  <w:szCs w:val="16"/>
                                </w:rPr>
                                <w:t>https://www.studdyladder.co.uk</w:t>
                              </w:r>
                            </w:hyperlink>
                            <w:r w:rsidRPr="008930B3">
                              <w:rPr>
                                <w:rStyle w:val="Hyperlink"/>
                                <w:rFonts w:ascii="Sassoon Infant Std" w:hAnsi="Sassoon Infant Std"/>
                                <w:color w:val="4472C4" w:themeColor="accent5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BF82AE2" w14:textId="13979CD6" w:rsidR="00FE1C56" w:rsidRPr="008930B3" w:rsidRDefault="001E19C7" w:rsidP="001E19C7">
                            <w:pPr>
                              <w:spacing w:after="0" w:line="240" w:lineRule="auto"/>
                              <w:ind w:left="360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8930B3">
                              <w:rPr>
                                <w:color w:val="002060"/>
                                <w:sz w:val="16"/>
                                <w:szCs w:val="16"/>
                              </w:rPr>
                              <w:t>Complete the activities set for your</w:t>
                            </w:r>
                            <w:r w:rsidR="008930B3" w:rsidRPr="008930B3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 group dated week beginning 30/2/20.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799D3" id="Text Box 4" o:spid="_x0000_s1031" type="#_x0000_t202" style="position:absolute;margin-left:-43.2pt;margin-top:277.8pt;width:186.9pt;height:2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" fillcolor="window" strokeweight=".5pt">
                <v:textbox>
                  <w:txbxContent>
                    <w:p w14:paraId="028ED118" w14:textId="77777777" w:rsidR="00FE1C56" w:rsidRPr="003B36AA" w:rsidRDefault="00FE1C56" w:rsidP="00150B68">
                      <w:pPr>
                        <w:pStyle w:val="ListParagraph"/>
                        <w:jc w:val="center"/>
                        <w:rPr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 w:rsidRPr="003B36AA">
                        <w:rPr>
                          <w:color w:val="002060"/>
                          <w:sz w:val="24"/>
                          <w:szCs w:val="24"/>
                          <w:u w:val="single"/>
                        </w:rPr>
                        <w:t>Maths</w:t>
                      </w:r>
                    </w:p>
                    <w:p w14:paraId="198DD638" w14:textId="3D94E164" w:rsidR="001E19C7" w:rsidRPr="008930B3" w:rsidRDefault="001E19C7" w:rsidP="001E19C7">
                      <w:pPr>
                        <w:spacing w:after="0" w:line="240" w:lineRule="auto"/>
                        <w:jc w:val="center"/>
                        <w:rPr>
                          <w:rFonts w:ascii="Sassoon Infant Std" w:hAnsi="Sassoon Infant Std"/>
                          <w:color w:val="002060"/>
                          <w:sz w:val="24"/>
                          <w:szCs w:val="24"/>
                          <w:u w:val="single"/>
                        </w:rPr>
                      </w:pPr>
                    </w:p>
                    <w:p w14:paraId="715FEACC" w14:textId="77777777" w:rsidR="001E19C7" w:rsidRPr="008930B3" w:rsidRDefault="001E19C7" w:rsidP="001E19C7">
                      <w:pPr>
                        <w:spacing w:after="0" w:line="240" w:lineRule="auto"/>
                        <w:ind w:left="357"/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</w:pPr>
                      <w:r w:rsidRPr="008930B3"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  <w:t xml:space="preserve">* </w:t>
                      </w:r>
                      <w:proofErr w:type="spellStart"/>
                      <w:r w:rsidRPr="008930B3"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  <w:t>Sumdog</w:t>
                      </w:r>
                      <w:proofErr w:type="spellEnd"/>
                      <w:r w:rsidRPr="008930B3"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  <w:t xml:space="preserve"> – continue with your personal login.</w:t>
                      </w:r>
                    </w:p>
                    <w:p w14:paraId="07BF86C1" w14:textId="77777777" w:rsidR="001E19C7" w:rsidRPr="008930B3" w:rsidRDefault="001E19C7" w:rsidP="001E19C7">
                      <w:pPr>
                        <w:spacing w:after="0" w:line="240" w:lineRule="auto"/>
                        <w:ind w:left="357"/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</w:pPr>
                    </w:p>
                    <w:p w14:paraId="59A14A4A" w14:textId="77777777" w:rsidR="001E19C7" w:rsidRPr="008930B3" w:rsidRDefault="001E19C7" w:rsidP="001E19C7">
                      <w:pPr>
                        <w:spacing w:after="0" w:line="240" w:lineRule="auto"/>
                        <w:ind w:left="357"/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</w:pPr>
                      <w:r w:rsidRPr="008930B3">
                        <w:rPr>
                          <w:rFonts w:ascii="Sassoon Infant Std" w:hAnsi="Sassoon Infant Std"/>
                          <w:b/>
                          <w:i/>
                          <w:color w:val="002060"/>
                          <w:sz w:val="16"/>
                          <w:szCs w:val="16"/>
                        </w:rPr>
                        <w:t>* Top marks</w:t>
                      </w:r>
                      <w:r w:rsidRPr="008930B3"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  <w:t xml:space="preserve"> is a great resource for all areas of numeracy/maths – reinforce areas learned already</w:t>
                      </w:r>
                    </w:p>
                    <w:p w14:paraId="1BABF138" w14:textId="77777777" w:rsidR="001E19C7" w:rsidRPr="008930B3" w:rsidRDefault="001E19C7" w:rsidP="001E19C7">
                      <w:pPr>
                        <w:spacing w:after="0" w:line="240" w:lineRule="auto"/>
                        <w:ind w:left="357"/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</w:pPr>
                    </w:p>
                    <w:p w14:paraId="2E51C03F" w14:textId="77777777" w:rsidR="001E19C7" w:rsidRPr="008930B3" w:rsidRDefault="001E19C7" w:rsidP="001E19C7">
                      <w:pPr>
                        <w:spacing w:after="0" w:line="240" w:lineRule="auto"/>
                        <w:ind w:left="357"/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</w:pPr>
                      <w:r w:rsidRPr="008930B3"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  <w:t>*</w:t>
                      </w:r>
                      <w:r w:rsidRPr="008930B3">
                        <w:rPr>
                          <w:rFonts w:ascii="Sassoon Infant Std" w:hAnsi="Sassoon Infant Std"/>
                          <w:b/>
                          <w:i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Pr="008930B3"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  <w:t xml:space="preserve">Glow log in – Log onto </w:t>
                      </w:r>
                      <w:proofErr w:type="spellStart"/>
                      <w:r w:rsidRPr="008930B3"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  <w:t>Easimaths</w:t>
                      </w:r>
                      <w:proofErr w:type="spellEnd"/>
                      <w:r w:rsidRPr="008930B3"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  <w:t xml:space="preserve"> and continue to do a few sessions daily. </w:t>
                      </w:r>
                    </w:p>
                    <w:p w14:paraId="1148EEA1" w14:textId="77777777" w:rsidR="001E19C7" w:rsidRPr="008930B3" w:rsidRDefault="001E19C7" w:rsidP="001E19C7">
                      <w:pPr>
                        <w:spacing w:after="0" w:line="240" w:lineRule="auto"/>
                        <w:ind w:left="357"/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</w:pPr>
                    </w:p>
                    <w:p w14:paraId="35F763BE" w14:textId="77777777" w:rsidR="001E19C7" w:rsidRPr="008930B3" w:rsidRDefault="001E19C7" w:rsidP="001E19C7">
                      <w:pPr>
                        <w:spacing w:after="0" w:line="240" w:lineRule="auto"/>
                        <w:ind w:left="357"/>
                        <w:rPr>
                          <w:rFonts w:ascii="Sassoon Infant Std" w:hAnsi="Sassoon Infant Std"/>
                          <w:color w:val="4472C4" w:themeColor="accent5"/>
                          <w:sz w:val="16"/>
                          <w:szCs w:val="16"/>
                        </w:rPr>
                      </w:pPr>
                    </w:p>
                    <w:p w14:paraId="6EBA2DE9" w14:textId="77777777" w:rsidR="001E19C7" w:rsidRPr="008930B3" w:rsidRDefault="001E19C7" w:rsidP="001E19C7">
                      <w:pPr>
                        <w:spacing w:after="0" w:line="240" w:lineRule="auto"/>
                        <w:ind w:left="360"/>
                        <w:rPr>
                          <w:rStyle w:val="Hyperlink"/>
                          <w:rFonts w:ascii="Sassoon Infant Std" w:hAnsi="Sassoon Infant Std"/>
                          <w:color w:val="4472C4" w:themeColor="accent5"/>
                          <w:sz w:val="16"/>
                          <w:szCs w:val="16"/>
                        </w:rPr>
                      </w:pPr>
                      <w:r w:rsidRPr="008930B3">
                        <w:rPr>
                          <w:color w:val="4472C4" w:themeColor="accent5"/>
                          <w:sz w:val="16"/>
                          <w:szCs w:val="16"/>
                        </w:rPr>
                        <w:t xml:space="preserve">* </w:t>
                      </w:r>
                      <w:hyperlink r:id="rId32" w:history="1">
                        <w:r w:rsidRPr="008930B3">
                          <w:rPr>
                            <w:rStyle w:val="Hyperlink"/>
                            <w:rFonts w:ascii="Sassoon Infant Std" w:hAnsi="Sassoon Infant Std"/>
                            <w:color w:val="4472C4" w:themeColor="accent5"/>
                            <w:sz w:val="16"/>
                            <w:szCs w:val="16"/>
                          </w:rPr>
                          <w:t>https://www.studdyladder.co.uk</w:t>
                        </w:r>
                      </w:hyperlink>
                      <w:r w:rsidRPr="008930B3">
                        <w:rPr>
                          <w:rStyle w:val="Hyperlink"/>
                          <w:rFonts w:ascii="Sassoon Infant Std" w:hAnsi="Sassoon Infant Std"/>
                          <w:color w:val="4472C4" w:themeColor="accent5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BF82AE2" w14:textId="13979CD6" w:rsidR="00FE1C56" w:rsidRPr="008930B3" w:rsidRDefault="001E19C7" w:rsidP="001E19C7">
                      <w:pPr>
                        <w:spacing w:after="0" w:line="240" w:lineRule="auto"/>
                        <w:ind w:left="360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8930B3">
                        <w:rPr>
                          <w:color w:val="002060"/>
                          <w:sz w:val="16"/>
                          <w:szCs w:val="16"/>
                        </w:rPr>
                        <w:t>Complete the activities set for your</w:t>
                      </w:r>
                      <w:r w:rsidR="008930B3" w:rsidRPr="008930B3">
                        <w:rPr>
                          <w:color w:val="002060"/>
                          <w:sz w:val="16"/>
                          <w:szCs w:val="16"/>
                        </w:rPr>
                        <w:t xml:space="preserve"> group dated week beginning 30/2/20.</w:t>
                      </w:r>
                    </w:p>
                  </w:txbxContent>
                </v:textbox>
              </v:shape>
            </w:pict>
          </mc:Fallback>
        </mc:AlternateContent>
      </w:r>
      <w:r w:rsidR="00D673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3A504" wp14:editId="6DD1EBD4">
                <wp:simplePos x="0" y="0"/>
                <wp:positionH relativeFrom="column">
                  <wp:posOffset>1950720</wp:posOffset>
                </wp:positionH>
                <wp:positionV relativeFrom="paragraph">
                  <wp:posOffset>-693420</wp:posOffset>
                </wp:positionV>
                <wp:extent cx="2333625" cy="30480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04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C0222A" w14:textId="7A969488" w:rsidR="00FE1C56" w:rsidRDefault="00FE1C56" w:rsidP="00D423DA">
                            <w:pPr>
                              <w:spacing w:after="0" w:line="240" w:lineRule="auto"/>
                              <w:jc w:val="center"/>
                              <w:rPr>
                                <w:rFonts w:ascii="Sassoon Infant Std" w:hAnsi="Sassoon Infant Std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D0A02">
                              <w:rPr>
                                <w:rFonts w:ascii="Sassoon Infant Std" w:hAnsi="Sassoon Infant Std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Literacy </w:t>
                            </w:r>
                          </w:p>
                          <w:p w14:paraId="7DCD21A2" w14:textId="77777777" w:rsidR="00FE1C56" w:rsidRPr="00AD0A02" w:rsidRDefault="00FE1C56" w:rsidP="00D423DA">
                            <w:pPr>
                              <w:spacing w:after="0" w:line="240" w:lineRule="auto"/>
                              <w:jc w:val="center"/>
                              <w:rPr>
                                <w:rFonts w:ascii="Sassoon Infant Std" w:hAnsi="Sassoon Infant Std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EEBA037" w14:textId="40C5D2E7" w:rsidR="00FE1C56" w:rsidRDefault="00FE1C56" w:rsidP="00FA7102">
                            <w:pPr>
                              <w:spacing w:after="0" w:line="240" w:lineRule="auto"/>
                              <w:rPr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67316">
                              <w:rPr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7316">
                              <w:rPr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</w:rPr>
                              <w:t xml:space="preserve">Read </w:t>
                            </w:r>
                            <w:r>
                              <w:rPr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</w:rPr>
                              <w:t>your personal reading book</w:t>
                            </w:r>
                            <w:r w:rsidRPr="00D67316">
                              <w:rPr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</w:rPr>
                              <w:t xml:space="preserve"> together and </w:t>
                            </w:r>
                            <w:r>
                              <w:rPr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</w:rPr>
                              <w:t>summarise the main points of the chapters read.</w:t>
                            </w:r>
                          </w:p>
                          <w:p w14:paraId="27731565" w14:textId="77777777" w:rsidR="00FE1C56" w:rsidRPr="00D67316" w:rsidRDefault="00FE1C56" w:rsidP="00D67316">
                            <w:pPr>
                              <w:spacing w:after="0" w:line="240" w:lineRule="auto"/>
                              <w:ind w:left="360"/>
                              <w:rPr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06E3AAB" w14:textId="59598747" w:rsidR="00FE1C56" w:rsidRDefault="00FE1C56" w:rsidP="00FA7102">
                            <w:pPr>
                              <w:spacing w:after="0" w:line="240" w:lineRule="auto"/>
                              <w:rPr>
                                <w:rStyle w:val="Hyperlink"/>
                                <w:rFonts w:ascii="Sassoon Infant Std" w:hAnsi="Sassoon Infant St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D67316">
                              <w:rPr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</w:rPr>
                              <w:t xml:space="preserve">Check out these stories - age </w:t>
                            </w:r>
                            <w:proofErr w:type="gramStart"/>
                            <w:r w:rsidRPr="00D67316">
                              <w:rPr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</w:rPr>
                              <w:t xml:space="preserve">appropriate </w:t>
                            </w:r>
                            <w:r w:rsidR="00A34152">
                              <w:rPr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="008930B3">
                              <w:rPr>
                                <w:rStyle w:val="Hyperlink"/>
                                <w:rFonts w:ascii="Sassoon Infant Std" w:hAnsi="Sassoon Infant Std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8930B3">
                              <w:rPr>
                                <w:rStyle w:val="Hyperlink"/>
                                <w:rFonts w:ascii="Sassoon Infant Std" w:hAnsi="Sassoon Infant Std"/>
                                <w:sz w:val="16"/>
                                <w:szCs w:val="16"/>
                              </w:rPr>
                              <w:instrText xml:space="preserve"> HYPERLINK "http://www.magickeys.com/books/" </w:instrText>
                            </w:r>
                            <w:r w:rsidR="008930B3">
                              <w:rPr>
                                <w:rStyle w:val="Hyperlink"/>
                                <w:rFonts w:ascii="Sassoon Infant Std" w:hAnsi="Sassoon Infant Std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D67316">
                              <w:rPr>
                                <w:rStyle w:val="Hyperlink"/>
                                <w:rFonts w:ascii="Sassoon Infant Std" w:hAnsi="Sassoon Infant Std"/>
                                <w:sz w:val="16"/>
                                <w:szCs w:val="16"/>
                              </w:rPr>
                              <w:t>http://www.magickeys.com/books/</w:t>
                            </w:r>
                            <w:r w:rsidR="008930B3">
                              <w:rPr>
                                <w:rStyle w:val="Hyperlink"/>
                                <w:rFonts w:ascii="Sassoon Infant Std" w:hAnsi="Sassoon Infant Std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3603626A" w14:textId="77777777" w:rsidR="00FE1C56" w:rsidRPr="00D67316" w:rsidRDefault="00FE1C56" w:rsidP="00D67316">
                            <w:pPr>
                              <w:spacing w:after="0" w:line="240" w:lineRule="auto"/>
                              <w:ind w:left="360"/>
                              <w:rPr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5FCD800B" w14:textId="5AA78DE0" w:rsidR="00FE1C56" w:rsidRDefault="00FE1C56" w:rsidP="00FA7102">
                            <w:pPr>
                              <w:spacing w:after="0" w:line="240" w:lineRule="auto"/>
                              <w:rPr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D67316">
                              <w:rPr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</w:rPr>
                              <w:t>Create an imaginative story, write one together. Think of all we have learned and use</w:t>
                            </w:r>
                            <w:r w:rsidR="00A34152">
                              <w:rPr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Pr="00D67316">
                              <w:rPr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</w:rPr>
                              <w:t xml:space="preserve"> range of features – WOW words etc.</w:t>
                            </w:r>
                          </w:p>
                          <w:p w14:paraId="3FE73552" w14:textId="77777777" w:rsidR="00FE1C56" w:rsidRPr="00D67316" w:rsidRDefault="00FE1C56" w:rsidP="00D67316">
                            <w:pPr>
                              <w:spacing w:after="0" w:line="240" w:lineRule="auto"/>
                              <w:ind w:left="360"/>
                              <w:rPr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69B6229A" w14:textId="23F569A6" w:rsidR="00FE1C56" w:rsidRDefault="00FE1C56" w:rsidP="00FA7102">
                            <w:pPr>
                              <w:spacing w:after="0" w:line="240" w:lineRule="auto"/>
                              <w:rPr>
                                <w:rStyle w:val="Hyperlink"/>
                                <w:rFonts w:ascii="Sassoon Infant Std" w:hAnsi="Sassoon Infant St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D67316">
                              <w:rPr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</w:rPr>
                              <w:t xml:space="preserve">Reading Comprehension Online </w:t>
                            </w:r>
                            <w:hyperlink r:id="rId33" w:history="1">
                              <w:r w:rsidRPr="00D67316">
                                <w:rPr>
                                  <w:rStyle w:val="Hyperlink"/>
                                  <w:rFonts w:ascii="Sassoon Infant Std" w:hAnsi="Sassoon Infant Std"/>
                                  <w:sz w:val="16"/>
                                  <w:szCs w:val="16"/>
                                </w:rPr>
                                <w:t>https://www.ereadingworksheets.com/e-reading-worksheets/online-reading-tests/</w:t>
                              </w:r>
                            </w:hyperlink>
                          </w:p>
                          <w:p w14:paraId="18E2DD7F" w14:textId="77777777" w:rsidR="00FE1C56" w:rsidRPr="00D67316" w:rsidRDefault="00FE1C56" w:rsidP="00D67316">
                            <w:pPr>
                              <w:spacing w:after="0" w:line="240" w:lineRule="auto"/>
                              <w:ind w:left="360"/>
                              <w:rPr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1E5572B" w14:textId="5F8D39FC" w:rsidR="00FE1C56" w:rsidRDefault="00FE1C56" w:rsidP="00FA7102">
                            <w:pPr>
                              <w:spacing w:after="0" w:line="240" w:lineRule="auto"/>
                              <w:rPr>
                                <w:rStyle w:val="Hyperlink"/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  <w:t xml:space="preserve">* </w:t>
                            </w:r>
                            <w:r w:rsidRPr="00D67316">
                              <w:rPr>
                                <w:rStyle w:val="Hyperlink"/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  <w:t xml:space="preserve">Spelling – create your own list of 10 personal spelling words, using tricky vocabulary from your personal reading book. Practise using our </w:t>
                            </w:r>
                            <w:r>
                              <w:rPr>
                                <w:rStyle w:val="Hyperlink"/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  <w:t xml:space="preserve">classroom </w:t>
                            </w:r>
                            <w:r w:rsidRPr="00D67316">
                              <w:rPr>
                                <w:rStyle w:val="Hyperlink"/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  <w:t xml:space="preserve">strategies </w:t>
                            </w:r>
                            <w:proofErr w:type="spellStart"/>
                            <w:r w:rsidRPr="00D67316">
                              <w:rPr>
                                <w:rStyle w:val="Hyperlink"/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  <w:t>eg</w:t>
                            </w:r>
                            <w:proofErr w:type="spellEnd"/>
                            <w:r w:rsidRPr="00D67316">
                              <w:rPr>
                                <w:rStyle w:val="Hyperlink"/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  <w:t xml:space="preserve"> Words-in-Words; Find-the-Phoneme</w:t>
                            </w:r>
                            <w:proofErr w:type="gramStart"/>
                            <w:r w:rsidRPr="00D67316">
                              <w:rPr>
                                <w:rStyle w:val="Hyperlink"/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  <w:t xml:space="preserve">; </w:t>
                            </w:r>
                            <w:r>
                              <w:rPr>
                                <w:rStyle w:val="Hyperlink"/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 w:rsidRPr="00D67316">
                              <w:rPr>
                                <w:rStyle w:val="Hyperlink"/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  <w:t>Syllable</w:t>
                            </w:r>
                            <w:proofErr w:type="gramEnd"/>
                            <w:r w:rsidRPr="00D67316">
                              <w:rPr>
                                <w:rStyle w:val="Hyperlink"/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  <w:t>-Search; Where’s-the-Catch?</w:t>
                            </w:r>
                          </w:p>
                          <w:p w14:paraId="4CA6F629" w14:textId="77777777" w:rsidR="008930B3" w:rsidRDefault="008930B3" w:rsidP="00FA7102">
                            <w:pPr>
                              <w:spacing w:after="0" w:line="240" w:lineRule="auto"/>
                              <w:rPr>
                                <w:rStyle w:val="Hyperlink"/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14:paraId="3C3E6EB8" w14:textId="12D8989A" w:rsidR="008930B3" w:rsidRPr="00D67316" w:rsidRDefault="008930B3" w:rsidP="00FA7102">
                            <w:pPr>
                              <w:spacing w:after="0" w:line="240" w:lineRule="auto"/>
                              <w:rPr>
                                <w:rStyle w:val="Hyperlink"/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14:paraId="764DC8DC" w14:textId="77777777" w:rsidR="00FE1C56" w:rsidRPr="009E7EAA" w:rsidRDefault="00FE1C56" w:rsidP="009E7EAA">
                            <w:pPr>
                              <w:pStyle w:val="ListParagraph"/>
                              <w:spacing w:after="0" w:line="240" w:lineRule="auto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11FA1A0" w14:textId="77777777" w:rsidR="00FE1C56" w:rsidRPr="002930CB" w:rsidRDefault="00FE1C56" w:rsidP="002930CB">
                            <w:pPr>
                              <w:spacing w:after="0" w:line="240" w:lineRule="auto"/>
                              <w:ind w:left="36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3A504" id="Text Box 2" o:spid="_x0000_s1032" type="#_x0000_t202" style="position:absolute;margin-left:153.6pt;margin-top:-54.6pt;width:183.75pt;height:24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" fillcolor="window" strokeweight=".5pt">
                <v:textbox>
                  <w:txbxContent>
                    <w:p w14:paraId="7DC0222A" w14:textId="7A969488" w:rsidR="00FE1C56" w:rsidRDefault="00FE1C56" w:rsidP="00D423DA">
                      <w:pPr>
                        <w:spacing w:after="0" w:line="240" w:lineRule="auto"/>
                        <w:jc w:val="center"/>
                        <w:rPr>
                          <w:rFonts w:ascii="Sassoon Infant Std" w:hAnsi="Sassoon Infant Std"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AD0A02">
                        <w:rPr>
                          <w:rFonts w:ascii="Sassoon Infant Std" w:hAnsi="Sassoon Infant Std"/>
                          <w:color w:val="FF0000"/>
                          <w:sz w:val="24"/>
                          <w:szCs w:val="24"/>
                          <w:u w:val="single"/>
                        </w:rPr>
                        <w:t xml:space="preserve">Literacy </w:t>
                      </w:r>
                    </w:p>
                    <w:p w14:paraId="7DCD21A2" w14:textId="77777777" w:rsidR="00FE1C56" w:rsidRPr="00AD0A02" w:rsidRDefault="00FE1C56" w:rsidP="00D423DA">
                      <w:pPr>
                        <w:spacing w:after="0" w:line="240" w:lineRule="auto"/>
                        <w:jc w:val="center"/>
                        <w:rPr>
                          <w:rFonts w:ascii="Sassoon Infant Std" w:hAnsi="Sassoon Infant Std"/>
                          <w:color w:val="FF0000"/>
                          <w:sz w:val="24"/>
                          <w:szCs w:val="24"/>
                          <w:u w:val="single"/>
                        </w:rPr>
                      </w:pPr>
                    </w:p>
                    <w:p w14:paraId="4EEBA037" w14:textId="40C5D2E7" w:rsidR="00FE1C56" w:rsidRDefault="00FE1C56" w:rsidP="00FA7102">
                      <w:pPr>
                        <w:spacing w:after="0" w:line="240" w:lineRule="auto"/>
                        <w:rPr>
                          <w:rFonts w:ascii="Sassoon Infant Std" w:hAnsi="Sassoon Infant Std"/>
                          <w:color w:val="FF0000"/>
                          <w:sz w:val="16"/>
                          <w:szCs w:val="16"/>
                        </w:rPr>
                      </w:pPr>
                      <w:r w:rsidRPr="00D67316">
                        <w:rPr>
                          <w:rFonts w:ascii="Sassoon Infant Std" w:hAnsi="Sassoon Infant Std"/>
                          <w:color w:val="FF0000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ascii="Sassoon Infant Std" w:hAnsi="Sassoon Infant Std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D67316">
                        <w:rPr>
                          <w:rFonts w:ascii="Sassoon Infant Std" w:hAnsi="Sassoon Infant Std"/>
                          <w:color w:val="FF0000"/>
                          <w:sz w:val="16"/>
                          <w:szCs w:val="16"/>
                        </w:rPr>
                        <w:t xml:space="preserve">Read </w:t>
                      </w:r>
                      <w:r>
                        <w:rPr>
                          <w:rFonts w:ascii="Sassoon Infant Std" w:hAnsi="Sassoon Infant Std"/>
                          <w:color w:val="FF0000"/>
                          <w:sz w:val="16"/>
                          <w:szCs w:val="16"/>
                        </w:rPr>
                        <w:t>your personal reading book</w:t>
                      </w:r>
                      <w:r w:rsidRPr="00D67316">
                        <w:rPr>
                          <w:rFonts w:ascii="Sassoon Infant Std" w:hAnsi="Sassoon Infant Std"/>
                          <w:color w:val="FF0000"/>
                          <w:sz w:val="16"/>
                          <w:szCs w:val="16"/>
                        </w:rPr>
                        <w:t xml:space="preserve"> together and </w:t>
                      </w:r>
                      <w:r>
                        <w:rPr>
                          <w:rFonts w:ascii="Sassoon Infant Std" w:hAnsi="Sassoon Infant Std"/>
                          <w:color w:val="FF0000"/>
                          <w:sz w:val="16"/>
                          <w:szCs w:val="16"/>
                        </w:rPr>
                        <w:t>summarise the main points of the chapters read.</w:t>
                      </w:r>
                    </w:p>
                    <w:p w14:paraId="27731565" w14:textId="77777777" w:rsidR="00FE1C56" w:rsidRPr="00D67316" w:rsidRDefault="00FE1C56" w:rsidP="00D67316">
                      <w:pPr>
                        <w:spacing w:after="0" w:line="240" w:lineRule="auto"/>
                        <w:ind w:left="360"/>
                        <w:rPr>
                          <w:rFonts w:ascii="Sassoon Infant Std" w:hAnsi="Sassoon Infant Std"/>
                          <w:color w:val="FF0000"/>
                          <w:sz w:val="16"/>
                          <w:szCs w:val="16"/>
                        </w:rPr>
                      </w:pPr>
                    </w:p>
                    <w:p w14:paraId="406E3AAB" w14:textId="59598747" w:rsidR="00FE1C56" w:rsidRDefault="00FE1C56" w:rsidP="00FA7102">
                      <w:pPr>
                        <w:spacing w:after="0" w:line="240" w:lineRule="auto"/>
                        <w:rPr>
                          <w:rStyle w:val="Hyperlink"/>
                          <w:rFonts w:ascii="Sassoon Infant Std" w:hAnsi="Sassoon Infant Std"/>
                          <w:sz w:val="16"/>
                          <w:szCs w:val="16"/>
                        </w:rPr>
                      </w:pPr>
                      <w:r>
                        <w:rPr>
                          <w:rFonts w:ascii="Sassoon Infant Std" w:hAnsi="Sassoon Infant Std"/>
                          <w:color w:val="FF0000"/>
                          <w:sz w:val="16"/>
                          <w:szCs w:val="16"/>
                        </w:rPr>
                        <w:t xml:space="preserve">* </w:t>
                      </w:r>
                      <w:r w:rsidRPr="00D67316">
                        <w:rPr>
                          <w:rFonts w:ascii="Sassoon Infant Std" w:hAnsi="Sassoon Infant Std"/>
                          <w:color w:val="FF0000"/>
                          <w:sz w:val="16"/>
                          <w:szCs w:val="16"/>
                        </w:rPr>
                        <w:t xml:space="preserve">Check out these stories - age </w:t>
                      </w:r>
                      <w:proofErr w:type="gramStart"/>
                      <w:r w:rsidRPr="00D67316">
                        <w:rPr>
                          <w:rFonts w:ascii="Sassoon Infant Std" w:hAnsi="Sassoon Infant Std"/>
                          <w:color w:val="FF0000"/>
                          <w:sz w:val="16"/>
                          <w:szCs w:val="16"/>
                        </w:rPr>
                        <w:t xml:space="preserve">appropriate </w:t>
                      </w:r>
                      <w:r w:rsidR="00A34152">
                        <w:rPr>
                          <w:rFonts w:ascii="Sassoon Infant Std" w:hAnsi="Sassoon Infant Std"/>
                          <w:color w:val="FF0000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="008930B3">
                        <w:rPr>
                          <w:rStyle w:val="Hyperlink"/>
                          <w:rFonts w:ascii="Sassoon Infant Std" w:hAnsi="Sassoon Infant Std"/>
                          <w:sz w:val="16"/>
                          <w:szCs w:val="16"/>
                        </w:rPr>
                        <w:fldChar w:fldCharType="begin"/>
                      </w:r>
                      <w:r w:rsidR="008930B3">
                        <w:rPr>
                          <w:rStyle w:val="Hyperlink"/>
                          <w:rFonts w:ascii="Sassoon Infant Std" w:hAnsi="Sassoon Infant Std"/>
                          <w:sz w:val="16"/>
                          <w:szCs w:val="16"/>
                        </w:rPr>
                        <w:instrText xml:space="preserve"> HYPERLINK "http://www.magickeys.com/books/" </w:instrText>
                      </w:r>
                      <w:r w:rsidR="008930B3">
                        <w:rPr>
                          <w:rStyle w:val="Hyperlink"/>
                          <w:rFonts w:ascii="Sassoon Infant Std" w:hAnsi="Sassoon Infant Std"/>
                          <w:sz w:val="16"/>
                          <w:szCs w:val="16"/>
                        </w:rPr>
                        <w:fldChar w:fldCharType="separate"/>
                      </w:r>
                      <w:r w:rsidRPr="00D67316">
                        <w:rPr>
                          <w:rStyle w:val="Hyperlink"/>
                          <w:rFonts w:ascii="Sassoon Infant Std" w:hAnsi="Sassoon Infant Std"/>
                          <w:sz w:val="16"/>
                          <w:szCs w:val="16"/>
                        </w:rPr>
                        <w:t>http://www.magickeys.com/books/</w:t>
                      </w:r>
                      <w:r w:rsidR="008930B3">
                        <w:rPr>
                          <w:rStyle w:val="Hyperlink"/>
                          <w:rFonts w:ascii="Sassoon Infant Std" w:hAnsi="Sassoon Infant Std"/>
                          <w:sz w:val="16"/>
                          <w:szCs w:val="16"/>
                        </w:rPr>
                        <w:fldChar w:fldCharType="end"/>
                      </w:r>
                    </w:p>
                    <w:p w14:paraId="3603626A" w14:textId="77777777" w:rsidR="00FE1C56" w:rsidRPr="00D67316" w:rsidRDefault="00FE1C56" w:rsidP="00D67316">
                      <w:pPr>
                        <w:spacing w:after="0" w:line="240" w:lineRule="auto"/>
                        <w:ind w:left="360"/>
                        <w:rPr>
                          <w:rFonts w:ascii="Sassoon Infant Std" w:hAnsi="Sassoon Infant Std"/>
                          <w:color w:val="FF0000"/>
                          <w:sz w:val="16"/>
                          <w:szCs w:val="16"/>
                        </w:rPr>
                      </w:pPr>
                    </w:p>
                    <w:p w14:paraId="5FCD800B" w14:textId="5AA78DE0" w:rsidR="00FE1C56" w:rsidRDefault="00FE1C56" w:rsidP="00FA7102">
                      <w:pPr>
                        <w:spacing w:after="0" w:line="240" w:lineRule="auto"/>
                        <w:rPr>
                          <w:rFonts w:ascii="Sassoon Infant Std" w:hAnsi="Sassoon Infant Std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Sassoon Infant Std" w:hAnsi="Sassoon Infant Std"/>
                          <w:color w:val="FF0000"/>
                          <w:sz w:val="16"/>
                          <w:szCs w:val="16"/>
                        </w:rPr>
                        <w:t xml:space="preserve">* </w:t>
                      </w:r>
                      <w:r w:rsidRPr="00D67316">
                        <w:rPr>
                          <w:rFonts w:ascii="Sassoon Infant Std" w:hAnsi="Sassoon Infant Std"/>
                          <w:color w:val="FF0000"/>
                          <w:sz w:val="16"/>
                          <w:szCs w:val="16"/>
                        </w:rPr>
                        <w:t>Create an imaginative story, write one together. Think of all we have learned and use</w:t>
                      </w:r>
                      <w:r w:rsidR="00A34152">
                        <w:rPr>
                          <w:rFonts w:ascii="Sassoon Infant Std" w:hAnsi="Sassoon Infant Std"/>
                          <w:color w:val="FF0000"/>
                          <w:sz w:val="16"/>
                          <w:szCs w:val="16"/>
                        </w:rPr>
                        <w:t xml:space="preserve"> a</w:t>
                      </w:r>
                      <w:r w:rsidRPr="00D67316">
                        <w:rPr>
                          <w:rFonts w:ascii="Sassoon Infant Std" w:hAnsi="Sassoon Infant Std"/>
                          <w:color w:val="FF0000"/>
                          <w:sz w:val="16"/>
                          <w:szCs w:val="16"/>
                        </w:rPr>
                        <w:t xml:space="preserve"> range of features – WOW words etc.</w:t>
                      </w:r>
                    </w:p>
                    <w:p w14:paraId="3FE73552" w14:textId="77777777" w:rsidR="00FE1C56" w:rsidRPr="00D67316" w:rsidRDefault="00FE1C56" w:rsidP="00D67316">
                      <w:pPr>
                        <w:spacing w:after="0" w:line="240" w:lineRule="auto"/>
                        <w:ind w:left="360"/>
                        <w:rPr>
                          <w:rFonts w:ascii="Sassoon Infant Std" w:hAnsi="Sassoon Infant Std"/>
                          <w:color w:val="FF0000"/>
                          <w:sz w:val="16"/>
                          <w:szCs w:val="16"/>
                        </w:rPr>
                      </w:pPr>
                    </w:p>
                    <w:p w14:paraId="69B6229A" w14:textId="23F569A6" w:rsidR="00FE1C56" w:rsidRDefault="00FE1C56" w:rsidP="00FA7102">
                      <w:pPr>
                        <w:spacing w:after="0" w:line="240" w:lineRule="auto"/>
                        <w:rPr>
                          <w:rStyle w:val="Hyperlink"/>
                          <w:rFonts w:ascii="Sassoon Infant Std" w:hAnsi="Sassoon Infant Std"/>
                          <w:sz w:val="16"/>
                          <w:szCs w:val="16"/>
                        </w:rPr>
                      </w:pPr>
                      <w:r>
                        <w:rPr>
                          <w:rFonts w:ascii="Sassoon Infant Std" w:hAnsi="Sassoon Infant Std"/>
                          <w:color w:val="FF0000"/>
                          <w:sz w:val="16"/>
                          <w:szCs w:val="16"/>
                        </w:rPr>
                        <w:t xml:space="preserve">* </w:t>
                      </w:r>
                      <w:r w:rsidRPr="00D67316">
                        <w:rPr>
                          <w:rFonts w:ascii="Sassoon Infant Std" w:hAnsi="Sassoon Infant Std"/>
                          <w:color w:val="FF0000"/>
                          <w:sz w:val="16"/>
                          <w:szCs w:val="16"/>
                        </w:rPr>
                        <w:t xml:space="preserve">Reading Comprehension Online </w:t>
                      </w:r>
                      <w:hyperlink r:id="rId34" w:history="1">
                        <w:r w:rsidRPr="00D67316">
                          <w:rPr>
                            <w:rStyle w:val="Hyperlink"/>
                            <w:rFonts w:ascii="Sassoon Infant Std" w:hAnsi="Sassoon Infant Std"/>
                            <w:sz w:val="16"/>
                            <w:szCs w:val="16"/>
                          </w:rPr>
                          <w:t>https://www.ereadingworksheets.com/e-reading-worksheets/online-reading-tests/</w:t>
                        </w:r>
                      </w:hyperlink>
                    </w:p>
                    <w:p w14:paraId="18E2DD7F" w14:textId="77777777" w:rsidR="00FE1C56" w:rsidRPr="00D67316" w:rsidRDefault="00FE1C56" w:rsidP="00D67316">
                      <w:pPr>
                        <w:spacing w:after="0" w:line="240" w:lineRule="auto"/>
                        <w:ind w:left="360"/>
                        <w:rPr>
                          <w:rFonts w:ascii="Sassoon Infant Std" w:hAnsi="Sassoon Infant Std"/>
                          <w:color w:val="FF0000"/>
                          <w:sz w:val="16"/>
                          <w:szCs w:val="16"/>
                        </w:rPr>
                      </w:pPr>
                    </w:p>
                    <w:p w14:paraId="21E5572B" w14:textId="5F8D39FC" w:rsidR="00FE1C56" w:rsidRDefault="00FE1C56" w:rsidP="00FA7102">
                      <w:pPr>
                        <w:spacing w:after="0" w:line="240" w:lineRule="auto"/>
                        <w:rPr>
                          <w:rStyle w:val="Hyperlink"/>
                          <w:rFonts w:ascii="Sassoon Infant Std" w:hAnsi="Sassoon Infant Std"/>
                          <w:color w:val="FF000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Style w:val="Hyperlink"/>
                          <w:rFonts w:ascii="Sassoon Infant Std" w:hAnsi="Sassoon Infant Std"/>
                          <w:color w:val="FF0000"/>
                          <w:sz w:val="16"/>
                          <w:szCs w:val="16"/>
                          <w:u w:val="none"/>
                        </w:rPr>
                        <w:t xml:space="preserve">* </w:t>
                      </w:r>
                      <w:r w:rsidRPr="00D67316">
                        <w:rPr>
                          <w:rStyle w:val="Hyperlink"/>
                          <w:rFonts w:ascii="Sassoon Infant Std" w:hAnsi="Sassoon Infant Std"/>
                          <w:color w:val="FF0000"/>
                          <w:sz w:val="16"/>
                          <w:szCs w:val="16"/>
                          <w:u w:val="none"/>
                        </w:rPr>
                        <w:t xml:space="preserve">Spelling – create your own list of 10 personal spelling words, using tricky vocabulary from your personal reading book. Practise using our </w:t>
                      </w:r>
                      <w:r>
                        <w:rPr>
                          <w:rStyle w:val="Hyperlink"/>
                          <w:rFonts w:ascii="Sassoon Infant Std" w:hAnsi="Sassoon Infant Std"/>
                          <w:color w:val="FF0000"/>
                          <w:sz w:val="16"/>
                          <w:szCs w:val="16"/>
                          <w:u w:val="none"/>
                        </w:rPr>
                        <w:t xml:space="preserve">classroom </w:t>
                      </w:r>
                      <w:r w:rsidRPr="00D67316">
                        <w:rPr>
                          <w:rStyle w:val="Hyperlink"/>
                          <w:rFonts w:ascii="Sassoon Infant Std" w:hAnsi="Sassoon Infant Std"/>
                          <w:color w:val="FF0000"/>
                          <w:sz w:val="16"/>
                          <w:szCs w:val="16"/>
                          <w:u w:val="none"/>
                        </w:rPr>
                        <w:t xml:space="preserve">strategies </w:t>
                      </w:r>
                      <w:proofErr w:type="spellStart"/>
                      <w:r w:rsidRPr="00D67316">
                        <w:rPr>
                          <w:rStyle w:val="Hyperlink"/>
                          <w:rFonts w:ascii="Sassoon Infant Std" w:hAnsi="Sassoon Infant Std"/>
                          <w:color w:val="FF0000"/>
                          <w:sz w:val="16"/>
                          <w:szCs w:val="16"/>
                          <w:u w:val="none"/>
                        </w:rPr>
                        <w:t>eg</w:t>
                      </w:r>
                      <w:proofErr w:type="spellEnd"/>
                      <w:r w:rsidRPr="00D67316">
                        <w:rPr>
                          <w:rStyle w:val="Hyperlink"/>
                          <w:rFonts w:ascii="Sassoon Infant Std" w:hAnsi="Sassoon Infant Std"/>
                          <w:color w:val="FF0000"/>
                          <w:sz w:val="16"/>
                          <w:szCs w:val="16"/>
                          <w:u w:val="none"/>
                        </w:rPr>
                        <w:t xml:space="preserve"> Words-in-Words; Find-the-Phoneme</w:t>
                      </w:r>
                      <w:proofErr w:type="gramStart"/>
                      <w:r w:rsidRPr="00D67316">
                        <w:rPr>
                          <w:rStyle w:val="Hyperlink"/>
                          <w:rFonts w:ascii="Sassoon Infant Std" w:hAnsi="Sassoon Infant Std"/>
                          <w:color w:val="FF0000"/>
                          <w:sz w:val="16"/>
                          <w:szCs w:val="16"/>
                          <w:u w:val="none"/>
                        </w:rPr>
                        <w:t xml:space="preserve">; </w:t>
                      </w:r>
                      <w:r>
                        <w:rPr>
                          <w:rStyle w:val="Hyperlink"/>
                          <w:rFonts w:ascii="Sassoon Infant Std" w:hAnsi="Sassoon Infant Std"/>
                          <w:color w:val="FF0000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  <w:r w:rsidRPr="00D67316">
                        <w:rPr>
                          <w:rStyle w:val="Hyperlink"/>
                          <w:rFonts w:ascii="Sassoon Infant Std" w:hAnsi="Sassoon Infant Std"/>
                          <w:color w:val="FF0000"/>
                          <w:sz w:val="16"/>
                          <w:szCs w:val="16"/>
                          <w:u w:val="none"/>
                        </w:rPr>
                        <w:t>Syllable</w:t>
                      </w:r>
                      <w:proofErr w:type="gramEnd"/>
                      <w:r w:rsidRPr="00D67316">
                        <w:rPr>
                          <w:rStyle w:val="Hyperlink"/>
                          <w:rFonts w:ascii="Sassoon Infant Std" w:hAnsi="Sassoon Infant Std"/>
                          <w:color w:val="FF0000"/>
                          <w:sz w:val="16"/>
                          <w:szCs w:val="16"/>
                          <w:u w:val="none"/>
                        </w:rPr>
                        <w:t>-Search; Where’s-the-Catch?</w:t>
                      </w:r>
                    </w:p>
                    <w:p w14:paraId="4CA6F629" w14:textId="77777777" w:rsidR="008930B3" w:rsidRDefault="008930B3" w:rsidP="00FA7102">
                      <w:pPr>
                        <w:spacing w:after="0" w:line="240" w:lineRule="auto"/>
                        <w:rPr>
                          <w:rStyle w:val="Hyperlink"/>
                          <w:rFonts w:ascii="Sassoon Infant Std" w:hAnsi="Sassoon Infant Std"/>
                          <w:color w:val="FF0000"/>
                          <w:sz w:val="16"/>
                          <w:szCs w:val="16"/>
                          <w:u w:val="none"/>
                        </w:rPr>
                      </w:pPr>
                    </w:p>
                    <w:p w14:paraId="3C3E6EB8" w14:textId="12D8989A" w:rsidR="008930B3" w:rsidRPr="00D67316" w:rsidRDefault="008930B3" w:rsidP="00FA7102">
                      <w:pPr>
                        <w:spacing w:after="0" w:line="240" w:lineRule="auto"/>
                        <w:rPr>
                          <w:rStyle w:val="Hyperlink"/>
                          <w:rFonts w:ascii="Sassoon Infant Std" w:hAnsi="Sassoon Infant Std"/>
                          <w:color w:val="FF0000"/>
                          <w:sz w:val="16"/>
                          <w:szCs w:val="16"/>
                          <w:u w:val="none"/>
                        </w:rPr>
                      </w:pPr>
                    </w:p>
                    <w:p w14:paraId="764DC8DC" w14:textId="77777777" w:rsidR="00FE1C56" w:rsidRPr="009E7EAA" w:rsidRDefault="00FE1C56" w:rsidP="009E7EAA">
                      <w:pPr>
                        <w:pStyle w:val="ListParagraph"/>
                        <w:spacing w:after="0" w:line="240" w:lineRule="auto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211FA1A0" w14:textId="77777777" w:rsidR="00FE1C56" w:rsidRPr="002930CB" w:rsidRDefault="00FE1C56" w:rsidP="002930CB">
                      <w:pPr>
                        <w:spacing w:after="0" w:line="240" w:lineRule="auto"/>
                        <w:ind w:left="360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31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5268CB" wp14:editId="4442F4BA">
                <wp:simplePos x="0" y="0"/>
                <wp:positionH relativeFrom="column">
                  <wp:posOffset>3737610</wp:posOffset>
                </wp:positionH>
                <wp:positionV relativeFrom="paragraph">
                  <wp:posOffset>3402330</wp:posOffset>
                </wp:positionV>
                <wp:extent cx="1040130" cy="361950"/>
                <wp:effectExtent l="19050" t="19050" r="2667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13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E5BDF6" w14:textId="77777777" w:rsidR="00FE1C56" w:rsidRPr="007473D2" w:rsidRDefault="00FE1C56" w:rsidP="007473D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Week 2</w:t>
                            </w:r>
                          </w:p>
                          <w:p w14:paraId="0BB57557" w14:textId="77777777" w:rsidR="00FE1C56" w:rsidRDefault="00FE1C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5268CB" id="Text Box 19" o:spid="_x0000_s1033" type="#_x0000_t202" style="position:absolute;margin-left:294.3pt;margin-top:267.9pt;width:81.9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" fillcolor="white [3201]" strokeweight="2.25pt">
                <v:textbox>
                  <w:txbxContent>
                    <w:p w14:paraId="5FE5BDF6" w14:textId="77777777" w:rsidR="00FE1C56" w:rsidRPr="007473D2" w:rsidRDefault="00FE1C56" w:rsidP="007473D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Week 2</w:t>
                      </w:r>
                    </w:p>
                    <w:p w14:paraId="0BB57557" w14:textId="77777777" w:rsidR="00FE1C56" w:rsidRDefault="00FE1C56"/>
                  </w:txbxContent>
                </v:textbox>
              </v:shape>
            </w:pict>
          </mc:Fallback>
        </mc:AlternateContent>
      </w:r>
      <w:r w:rsidR="007131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400561" wp14:editId="799F5397">
                <wp:simplePos x="0" y="0"/>
                <wp:positionH relativeFrom="column">
                  <wp:posOffset>3695700</wp:posOffset>
                </wp:positionH>
                <wp:positionV relativeFrom="paragraph">
                  <wp:posOffset>-845820</wp:posOffset>
                </wp:positionV>
                <wp:extent cx="1038225" cy="4000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ED06C7" w14:textId="77777777" w:rsidR="00FE1C56" w:rsidRPr="007473D2" w:rsidRDefault="00FE1C56" w:rsidP="007473D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473D2">
                              <w:rPr>
                                <w:sz w:val="36"/>
                                <w:szCs w:val="36"/>
                              </w:rPr>
                              <w:t>Week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400561" id="Text Box 14" o:spid="_x0000_s1034" type="#_x0000_t202" style="position:absolute;margin-left:291pt;margin-top:-66.6pt;width:81.7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" fillcolor="white [3201]" strokeweight="2pt">
                <v:textbox>
                  <w:txbxContent>
                    <w:p w14:paraId="62ED06C7" w14:textId="77777777" w:rsidR="00FE1C56" w:rsidRPr="007473D2" w:rsidRDefault="00FE1C56" w:rsidP="007473D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473D2">
                        <w:rPr>
                          <w:sz w:val="36"/>
                          <w:szCs w:val="36"/>
                        </w:rPr>
                        <w:t>Week 1</w:t>
                      </w:r>
                    </w:p>
                  </w:txbxContent>
                </v:textbox>
              </v:shape>
            </w:pict>
          </mc:Fallback>
        </mc:AlternateContent>
      </w:r>
      <w:r w:rsidR="000A56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E0091" wp14:editId="66855A6B">
                <wp:simplePos x="0" y="0"/>
                <wp:positionH relativeFrom="column">
                  <wp:posOffset>-514350</wp:posOffset>
                </wp:positionH>
                <wp:positionV relativeFrom="paragraph">
                  <wp:posOffset>-685800</wp:posOffset>
                </wp:positionV>
                <wp:extent cx="2333625" cy="30765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8A5B1" w14:textId="77777777" w:rsidR="00FE1C56" w:rsidRPr="00F927A0" w:rsidRDefault="00FE1C56" w:rsidP="00A23AE4">
                            <w:pPr>
                              <w:spacing w:after="0" w:line="240" w:lineRule="auto"/>
                              <w:jc w:val="center"/>
                              <w:rPr>
                                <w:rFonts w:ascii="Sassoon Infant Std" w:hAnsi="Sassoon Infant Std"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927A0">
                              <w:rPr>
                                <w:rFonts w:ascii="Sassoon Infant Std" w:hAnsi="Sassoon Infant Std"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</w:p>
                          <w:p w14:paraId="7B1928FA" w14:textId="1EE4762D" w:rsidR="00FE1C56" w:rsidRDefault="00FE1C56" w:rsidP="003B36AA">
                            <w:pPr>
                              <w:spacing w:after="0" w:line="240" w:lineRule="auto"/>
                              <w:ind w:left="357"/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3B36AA"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B36AA"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  <w:t>Sumdog</w:t>
                            </w:r>
                            <w:proofErr w:type="spellEnd"/>
                            <w:r w:rsidRPr="003B36AA"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  <w:t>–</w:t>
                            </w:r>
                            <w:r w:rsidRPr="003B36AA"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  <w:t xml:space="preserve"> continue</w:t>
                            </w:r>
                            <w:r w:rsidR="00A34152"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  <w:t xml:space="preserve"> with your personal login.</w:t>
                            </w:r>
                          </w:p>
                          <w:p w14:paraId="310489A2" w14:textId="77777777" w:rsidR="00FE1C56" w:rsidRPr="003B36AA" w:rsidRDefault="00FE1C56" w:rsidP="003B36AA">
                            <w:pPr>
                              <w:spacing w:after="0" w:line="240" w:lineRule="auto"/>
                              <w:ind w:left="357"/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0F45E913" w14:textId="704EECEF" w:rsidR="00FE1C56" w:rsidRDefault="00FE1C56" w:rsidP="003B36AA">
                            <w:pPr>
                              <w:spacing w:after="0" w:line="240" w:lineRule="auto"/>
                              <w:ind w:left="357"/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3B36AA">
                              <w:rPr>
                                <w:rFonts w:ascii="Sassoon Infant Std" w:hAnsi="Sassoon Infant Std"/>
                                <w:b/>
                                <w:i/>
                                <w:color w:val="002060"/>
                                <w:sz w:val="16"/>
                                <w:szCs w:val="16"/>
                              </w:rPr>
                              <w:t>Top marks</w:t>
                            </w:r>
                            <w:r w:rsidR="00A34152"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  <w:t xml:space="preserve"> is a great</w:t>
                            </w:r>
                            <w:r w:rsidRPr="003B36AA"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  <w:t xml:space="preserve"> resource for all areas of numeracy/maths – reinforce areas learned already</w:t>
                            </w:r>
                          </w:p>
                          <w:p w14:paraId="69D1EE2D" w14:textId="77777777" w:rsidR="00FE1C56" w:rsidRPr="003B36AA" w:rsidRDefault="00FE1C56" w:rsidP="003B36AA">
                            <w:pPr>
                              <w:spacing w:after="0" w:line="240" w:lineRule="auto"/>
                              <w:ind w:left="357"/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080B2C49" w14:textId="7E37BAAC" w:rsidR="00FE1C56" w:rsidRDefault="00FE1C56" w:rsidP="003B36AA">
                            <w:pPr>
                              <w:spacing w:after="0" w:line="240" w:lineRule="auto"/>
                              <w:ind w:left="357"/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36AA"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  <w:t xml:space="preserve">Glow log in </w:t>
                            </w:r>
                            <w:r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  <w:t>–</w:t>
                            </w:r>
                            <w:r w:rsidRPr="003B36AA"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  <w:t xml:space="preserve"> Log onto </w:t>
                            </w:r>
                            <w:proofErr w:type="spellStart"/>
                            <w:r w:rsidRPr="003B36AA"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  <w:t>Easimaths</w:t>
                            </w:r>
                            <w:proofErr w:type="spellEnd"/>
                            <w:r w:rsidRPr="003B36AA"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  <w:t xml:space="preserve"> and continue to do </w:t>
                            </w:r>
                            <w:r w:rsidR="00A34152"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3B36AA"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  <w:t>few sessions daily.</w:t>
                            </w:r>
                            <w:r w:rsidR="00A34152"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636DEA0" w14:textId="77777777" w:rsidR="001E19C7" w:rsidRDefault="001E19C7" w:rsidP="003B36AA">
                            <w:pPr>
                              <w:spacing w:after="0" w:line="240" w:lineRule="auto"/>
                              <w:ind w:left="357"/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7F884AE1" w14:textId="77777777" w:rsidR="00FE1C56" w:rsidRPr="003B36AA" w:rsidRDefault="00FE1C56" w:rsidP="003B36AA">
                            <w:pPr>
                              <w:spacing w:after="0" w:line="240" w:lineRule="auto"/>
                              <w:ind w:left="357"/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1BA6ACB6" w14:textId="05B9F518" w:rsidR="00FE1C56" w:rsidRDefault="00FE1C56" w:rsidP="00A34152">
                            <w:pPr>
                              <w:spacing w:after="0" w:line="240" w:lineRule="auto"/>
                              <w:ind w:left="360"/>
                              <w:rPr>
                                <w:rStyle w:val="Hyperlink"/>
                                <w:rFonts w:ascii="Sassoon Infant Std" w:hAnsi="Sassoon Infant St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* </w:t>
                            </w:r>
                            <w:hyperlink r:id="rId35" w:history="1">
                              <w:r w:rsidR="001E19C7" w:rsidRPr="001C4F4E">
                                <w:rPr>
                                  <w:rStyle w:val="Hyperlink"/>
                                  <w:rFonts w:ascii="Sassoon Infant Std" w:hAnsi="Sassoon Infant Std"/>
                                  <w:sz w:val="16"/>
                                  <w:szCs w:val="16"/>
                                </w:rPr>
                                <w:t>https://www.studdyladder.co.uk</w:t>
                              </w:r>
                            </w:hyperlink>
                            <w:r w:rsidR="001E19C7">
                              <w:rPr>
                                <w:rStyle w:val="Hyperlink"/>
                                <w:rFonts w:ascii="Sassoon Infant Std" w:hAnsi="Sassoon Infant Std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9FC5968" w14:textId="67BB9DFD" w:rsidR="001E19C7" w:rsidRPr="001E19C7" w:rsidRDefault="001E19C7" w:rsidP="00A34152">
                            <w:pPr>
                              <w:spacing w:after="0" w:line="240" w:lineRule="auto"/>
                              <w:ind w:left="360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1E19C7">
                              <w:rPr>
                                <w:color w:val="002060"/>
                                <w:sz w:val="16"/>
                                <w:szCs w:val="16"/>
                              </w:rPr>
                              <w:t>Complete the activities set for your group dated week beginning 23/2/20.</w:t>
                            </w:r>
                          </w:p>
                          <w:p w14:paraId="320793BE" w14:textId="1F02C512" w:rsidR="001E19C7" w:rsidRPr="00A34152" w:rsidRDefault="001E19C7" w:rsidP="00A34152">
                            <w:pPr>
                              <w:spacing w:after="0" w:line="240" w:lineRule="auto"/>
                              <w:ind w:left="360"/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E0091" id="Text Box 1" o:spid="_x0000_s1035" type="#_x0000_t202" style="position:absolute;margin-left:-40.5pt;margin-top:-54pt;width:183.75pt;height:24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" fillcolor="white [3201]" strokeweight=".5pt">
                <v:textbox>
                  <w:txbxContent>
                    <w:p w14:paraId="0098A5B1" w14:textId="77777777" w:rsidR="00FE1C56" w:rsidRPr="00F927A0" w:rsidRDefault="00FE1C56" w:rsidP="00A23AE4">
                      <w:pPr>
                        <w:spacing w:after="0" w:line="240" w:lineRule="auto"/>
                        <w:jc w:val="center"/>
                        <w:rPr>
                          <w:rFonts w:ascii="Sassoon Infant Std" w:hAnsi="Sassoon Infant Std"/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 w:rsidRPr="00F927A0">
                        <w:rPr>
                          <w:rFonts w:ascii="Sassoon Infant Std" w:hAnsi="Sassoon Infant Std"/>
                          <w:color w:val="002060"/>
                          <w:sz w:val="24"/>
                          <w:szCs w:val="24"/>
                          <w:u w:val="single"/>
                        </w:rPr>
                        <w:t>Maths</w:t>
                      </w:r>
                    </w:p>
                    <w:p w14:paraId="7B1928FA" w14:textId="1EE4762D" w:rsidR="00FE1C56" w:rsidRDefault="00FE1C56" w:rsidP="003B36AA">
                      <w:pPr>
                        <w:spacing w:after="0" w:line="240" w:lineRule="auto"/>
                        <w:ind w:left="357"/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</w:pPr>
                      <w:r w:rsidRPr="003B36AA"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B36AA"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  <w:t>Sumdog</w:t>
                      </w:r>
                      <w:proofErr w:type="spellEnd"/>
                      <w:r w:rsidRPr="003B36AA"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  <w:t>–</w:t>
                      </w:r>
                      <w:r w:rsidRPr="003B36AA"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  <w:t xml:space="preserve"> continue</w:t>
                      </w:r>
                      <w:r w:rsidR="00A34152"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  <w:t xml:space="preserve"> with your personal login.</w:t>
                      </w:r>
                    </w:p>
                    <w:p w14:paraId="310489A2" w14:textId="77777777" w:rsidR="00FE1C56" w:rsidRPr="003B36AA" w:rsidRDefault="00FE1C56" w:rsidP="003B36AA">
                      <w:pPr>
                        <w:spacing w:after="0" w:line="240" w:lineRule="auto"/>
                        <w:ind w:left="357"/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</w:pPr>
                    </w:p>
                    <w:p w14:paraId="0F45E913" w14:textId="704EECEF" w:rsidR="00FE1C56" w:rsidRDefault="00FE1C56" w:rsidP="003B36AA">
                      <w:pPr>
                        <w:spacing w:after="0" w:line="240" w:lineRule="auto"/>
                        <w:ind w:left="357"/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i/>
                          <w:color w:val="002060"/>
                          <w:sz w:val="16"/>
                          <w:szCs w:val="16"/>
                        </w:rPr>
                        <w:t xml:space="preserve">* </w:t>
                      </w:r>
                      <w:r w:rsidRPr="003B36AA">
                        <w:rPr>
                          <w:rFonts w:ascii="Sassoon Infant Std" w:hAnsi="Sassoon Infant Std"/>
                          <w:b/>
                          <w:i/>
                          <w:color w:val="002060"/>
                          <w:sz w:val="16"/>
                          <w:szCs w:val="16"/>
                        </w:rPr>
                        <w:t>Top marks</w:t>
                      </w:r>
                      <w:r w:rsidR="00A34152"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  <w:t xml:space="preserve"> is a great</w:t>
                      </w:r>
                      <w:r w:rsidRPr="003B36AA"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  <w:t xml:space="preserve"> resource for all areas of numeracy/maths – reinforce areas learned already</w:t>
                      </w:r>
                    </w:p>
                    <w:p w14:paraId="69D1EE2D" w14:textId="77777777" w:rsidR="00FE1C56" w:rsidRPr="003B36AA" w:rsidRDefault="00FE1C56" w:rsidP="003B36AA">
                      <w:pPr>
                        <w:spacing w:after="0" w:line="240" w:lineRule="auto"/>
                        <w:ind w:left="357"/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</w:pPr>
                    </w:p>
                    <w:p w14:paraId="080B2C49" w14:textId="7E37BAAC" w:rsidR="00FE1C56" w:rsidRDefault="00FE1C56" w:rsidP="003B36AA">
                      <w:pPr>
                        <w:spacing w:after="0" w:line="240" w:lineRule="auto"/>
                        <w:ind w:left="357"/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ascii="Sassoon Infant Std" w:hAnsi="Sassoon Infant Std"/>
                          <w:b/>
                          <w:i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Pr="003B36AA"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  <w:t xml:space="preserve">Glow log in </w:t>
                      </w:r>
                      <w:r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  <w:t>–</w:t>
                      </w:r>
                      <w:r w:rsidRPr="003B36AA"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  <w:t xml:space="preserve"> Log onto </w:t>
                      </w:r>
                      <w:proofErr w:type="spellStart"/>
                      <w:r w:rsidRPr="003B36AA"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  <w:t>Easimaths</w:t>
                      </w:r>
                      <w:proofErr w:type="spellEnd"/>
                      <w:r w:rsidRPr="003B36AA"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  <w:t xml:space="preserve"> and continue to do </w:t>
                      </w:r>
                      <w:r w:rsidR="00A34152"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  <w:t xml:space="preserve">a </w:t>
                      </w:r>
                      <w:r w:rsidRPr="003B36AA"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  <w:t>few sessions daily.</w:t>
                      </w:r>
                      <w:r w:rsidR="00A34152"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636DEA0" w14:textId="77777777" w:rsidR="001E19C7" w:rsidRDefault="001E19C7" w:rsidP="003B36AA">
                      <w:pPr>
                        <w:spacing w:after="0" w:line="240" w:lineRule="auto"/>
                        <w:ind w:left="357"/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</w:pPr>
                    </w:p>
                    <w:p w14:paraId="7F884AE1" w14:textId="77777777" w:rsidR="00FE1C56" w:rsidRPr="003B36AA" w:rsidRDefault="00FE1C56" w:rsidP="003B36AA">
                      <w:pPr>
                        <w:spacing w:after="0" w:line="240" w:lineRule="auto"/>
                        <w:ind w:left="357"/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</w:pPr>
                    </w:p>
                    <w:p w14:paraId="1BA6ACB6" w14:textId="05B9F518" w:rsidR="00FE1C56" w:rsidRDefault="00FE1C56" w:rsidP="00A34152">
                      <w:pPr>
                        <w:spacing w:after="0" w:line="240" w:lineRule="auto"/>
                        <w:ind w:left="360"/>
                        <w:rPr>
                          <w:rStyle w:val="Hyperlink"/>
                          <w:rFonts w:ascii="Sassoon Infant Std" w:hAnsi="Sassoon Infant Std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* </w:t>
                      </w:r>
                      <w:hyperlink r:id="rId36" w:history="1">
                        <w:r w:rsidR="001E19C7" w:rsidRPr="001C4F4E">
                          <w:rPr>
                            <w:rStyle w:val="Hyperlink"/>
                            <w:rFonts w:ascii="Sassoon Infant Std" w:hAnsi="Sassoon Infant Std"/>
                            <w:sz w:val="16"/>
                            <w:szCs w:val="16"/>
                          </w:rPr>
                          <w:t>https://www.studdyladder.co.uk</w:t>
                        </w:r>
                      </w:hyperlink>
                      <w:r w:rsidR="001E19C7">
                        <w:rPr>
                          <w:rStyle w:val="Hyperlink"/>
                          <w:rFonts w:ascii="Sassoon Infant Std" w:hAnsi="Sassoon Infant Std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9FC5968" w14:textId="67BB9DFD" w:rsidR="001E19C7" w:rsidRPr="001E19C7" w:rsidRDefault="001E19C7" w:rsidP="00A34152">
                      <w:pPr>
                        <w:spacing w:after="0" w:line="240" w:lineRule="auto"/>
                        <w:ind w:left="360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1E19C7">
                        <w:rPr>
                          <w:color w:val="002060"/>
                          <w:sz w:val="16"/>
                          <w:szCs w:val="16"/>
                        </w:rPr>
                        <w:t>Complete the activities set for your group dated week beginning 23/2/20.</w:t>
                      </w:r>
                    </w:p>
                    <w:p w14:paraId="320793BE" w14:textId="1F02C512" w:rsidR="001E19C7" w:rsidRPr="00A34152" w:rsidRDefault="001E19C7" w:rsidP="00A34152">
                      <w:pPr>
                        <w:spacing w:after="0" w:line="240" w:lineRule="auto"/>
                        <w:ind w:left="360"/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30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261EED" wp14:editId="1892C599">
                <wp:simplePos x="0" y="0"/>
                <wp:positionH relativeFrom="margin">
                  <wp:align>center</wp:align>
                </wp:positionH>
                <wp:positionV relativeFrom="paragraph">
                  <wp:posOffset>2485390</wp:posOffset>
                </wp:positionV>
                <wp:extent cx="9915525" cy="899795"/>
                <wp:effectExtent l="19050" t="19050" r="28575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5525" cy="89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32E5A5" w14:textId="6063DFE5" w:rsidR="00FE1C56" w:rsidRPr="007473D2" w:rsidRDefault="00FE1C56" w:rsidP="001E24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E240E">
                              <w:rPr>
                                <w:b/>
                                <w:sz w:val="44"/>
                                <w:szCs w:val="44"/>
                              </w:rPr>
                              <w:t xml:space="preserve">Bankhead </w:t>
                            </w:r>
                            <w:r w:rsidR="00542F6A">
                              <w:rPr>
                                <w:b/>
                                <w:sz w:val="44"/>
                                <w:szCs w:val="44"/>
                              </w:rPr>
                              <w:t>Primary School – Room 10 P6</w:t>
                            </w:r>
                          </w:p>
                          <w:p w14:paraId="08A0ACE2" w14:textId="708D7193" w:rsidR="00FE1C56" w:rsidRPr="000828D7" w:rsidRDefault="00FE1C56" w:rsidP="001E240E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828D7">
                              <w:rPr>
                                <w:sz w:val="40"/>
                                <w:szCs w:val="40"/>
                              </w:rPr>
                              <w:t>Here are a range of activities you could do at home. Work through them with your parents.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61EE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6" type="#_x0000_t202" style="position:absolute;margin-left:0;margin-top:195.7pt;width:780.75pt;height:70.8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" fillcolor="white [3201]" strokeweight="3pt">
                <v:textbox>
                  <w:txbxContent>
                    <w:p w14:paraId="3132E5A5" w14:textId="6063DFE5" w:rsidR="00FE1C56" w:rsidRPr="007473D2" w:rsidRDefault="00FE1C56" w:rsidP="001E240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E240E">
                        <w:rPr>
                          <w:b/>
                          <w:sz w:val="44"/>
                          <w:szCs w:val="44"/>
                        </w:rPr>
                        <w:t xml:space="preserve">Bankhead </w:t>
                      </w:r>
                      <w:r w:rsidR="00542F6A">
                        <w:rPr>
                          <w:b/>
                          <w:sz w:val="44"/>
                          <w:szCs w:val="44"/>
                        </w:rPr>
                        <w:t xml:space="preserve">Primary School – Room 10 </w:t>
                      </w:r>
                      <w:r w:rsidR="00542F6A">
                        <w:rPr>
                          <w:b/>
                          <w:sz w:val="44"/>
                          <w:szCs w:val="44"/>
                        </w:rPr>
                        <w:t>P6</w:t>
                      </w:r>
                      <w:bookmarkStart w:id="1" w:name="_GoBack"/>
                      <w:bookmarkEnd w:id="1"/>
                    </w:p>
                    <w:p w14:paraId="08A0ACE2" w14:textId="708D7193" w:rsidR="00FE1C56" w:rsidRPr="000828D7" w:rsidRDefault="00FE1C56" w:rsidP="001E240E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0828D7">
                        <w:rPr>
                          <w:sz w:val="40"/>
                          <w:szCs w:val="40"/>
                        </w:rPr>
                        <w:t>Here are a range of activities you could do at home. Work through them with your parents.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73D2">
        <w:rPr>
          <w:noProof/>
          <w:lang w:eastAsia="en-GB"/>
        </w:rPr>
        <w:drawing>
          <wp:inline distT="0" distB="0" distL="0" distR="0" wp14:anchorId="538CF63B" wp14:editId="352E1114">
            <wp:extent cx="1238250" cy="4191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E1C56" w:rsidSect="00210F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Infant Std">
    <w:altName w:val="Calibri"/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AEA"/>
    <w:multiLevelType w:val="hybridMultilevel"/>
    <w:tmpl w:val="898ADF88"/>
    <w:lvl w:ilvl="0" w:tplc="4852E94E">
      <w:numFmt w:val="bullet"/>
      <w:lvlText w:val=""/>
      <w:lvlJc w:val="left"/>
      <w:pPr>
        <w:ind w:left="1128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" w15:restartNumberingAfterBreak="0">
    <w:nsid w:val="0C8D285A"/>
    <w:multiLevelType w:val="hybridMultilevel"/>
    <w:tmpl w:val="0BAE672C"/>
    <w:lvl w:ilvl="0" w:tplc="BE9876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C2BB3"/>
    <w:multiLevelType w:val="hybridMultilevel"/>
    <w:tmpl w:val="C47AF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34A0E"/>
    <w:multiLevelType w:val="hybridMultilevel"/>
    <w:tmpl w:val="97D41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4635A"/>
    <w:multiLevelType w:val="hybridMultilevel"/>
    <w:tmpl w:val="DEE2023A"/>
    <w:lvl w:ilvl="0" w:tplc="F2E28C62">
      <w:start w:val="1"/>
      <w:numFmt w:val="bullet"/>
      <w:lvlText w:val=""/>
      <w:lvlJc w:val="left"/>
      <w:pPr>
        <w:ind w:left="38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FBD4BD28">
      <w:start w:val="1"/>
      <w:numFmt w:val="bullet"/>
      <w:lvlText w:val="•"/>
      <w:lvlJc w:val="left"/>
      <w:pPr>
        <w:ind w:left="739" w:hanging="171"/>
      </w:pPr>
      <w:rPr>
        <w:rFonts w:hint="default"/>
      </w:rPr>
    </w:lvl>
    <w:lvl w:ilvl="2" w:tplc="490809FA">
      <w:start w:val="1"/>
      <w:numFmt w:val="bullet"/>
      <w:lvlText w:val="•"/>
      <w:lvlJc w:val="left"/>
      <w:pPr>
        <w:ind w:left="1093" w:hanging="171"/>
      </w:pPr>
      <w:rPr>
        <w:rFonts w:hint="default"/>
      </w:rPr>
    </w:lvl>
    <w:lvl w:ilvl="3" w:tplc="299E0F36">
      <w:start w:val="1"/>
      <w:numFmt w:val="bullet"/>
      <w:lvlText w:val="•"/>
      <w:lvlJc w:val="left"/>
      <w:pPr>
        <w:ind w:left="1448" w:hanging="171"/>
      </w:pPr>
      <w:rPr>
        <w:rFonts w:hint="default"/>
      </w:rPr>
    </w:lvl>
    <w:lvl w:ilvl="4" w:tplc="CC56BB0A">
      <w:start w:val="1"/>
      <w:numFmt w:val="bullet"/>
      <w:lvlText w:val="•"/>
      <w:lvlJc w:val="left"/>
      <w:pPr>
        <w:ind w:left="1802" w:hanging="171"/>
      </w:pPr>
      <w:rPr>
        <w:rFonts w:hint="default"/>
      </w:rPr>
    </w:lvl>
    <w:lvl w:ilvl="5" w:tplc="1BA886E2">
      <w:start w:val="1"/>
      <w:numFmt w:val="bullet"/>
      <w:lvlText w:val="•"/>
      <w:lvlJc w:val="left"/>
      <w:pPr>
        <w:ind w:left="2157" w:hanging="171"/>
      </w:pPr>
      <w:rPr>
        <w:rFonts w:hint="default"/>
      </w:rPr>
    </w:lvl>
    <w:lvl w:ilvl="6" w:tplc="03D8CB54">
      <w:start w:val="1"/>
      <w:numFmt w:val="bullet"/>
      <w:lvlText w:val="•"/>
      <w:lvlJc w:val="left"/>
      <w:pPr>
        <w:ind w:left="2511" w:hanging="171"/>
      </w:pPr>
      <w:rPr>
        <w:rFonts w:hint="default"/>
      </w:rPr>
    </w:lvl>
    <w:lvl w:ilvl="7" w:tplc="DEE8FBEA">
      <w:start w:val="1"/>
      <w:numFmt w:val="bullet"/>
      <w:lvlText w:val="•"/>
      <w:lvlJc w:val="left"/>
      <w:pPr>
        <w:ind w:left="2866" w:hanging="171"/>
      </w:pPr>
      <w:rPr>
        <w:rFonts w:hint="default"/>
      </w:rPr>
    </w:lvl>
    <w:lvl w:ilvl="8" w:tplc="ED986FA0">
      <w:start w:val="1"/>
      <w:numFmt w:val="bullet"/>
      <w:lvlText w:val="•"/>
      <w:lvlJc w:val="left"/>
      <w:pPr>
        <w:ind w:left="3220" w:hanging="171"/>
      </w:pPr>
      <w:rPr>
        <w:rFonts w:hint="default"/>
      </w:rPr>
    </w:lvl>
  </w:abstractNum>
  <w:abstractNum w:abstractNumId="5" w15:restartNumberingAfterBreak="0">
    <w:nsid w:val="13E86248"/>
    <w:multiLevelType w:val="hybridMultilevel"/>
    <w:tmpl w:val="85326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6133D"/>
    <w:multiLevelType w:val="hybridMultilevel"/>
    <w:tmpl w:val="F6DCFA4C"/>
    <w:lvl w:ilvl="0" w:tplc="4852E94E">
      <w:numFmt w:val="bullet"/>
      <w:lvlText w:val=""/>
      <w:lvlJc w:val="left"/>
      <w:pPr>
        <w:ind w:left="744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7" w15:restartNumberingAfterBreak="0">
    <w:nsid w:val="1FC62C44"/>
    <w:multiLevelType w:val="hybridMultilevel"/>
    <w:tmpl w:val="C6AAE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866AF"/>
    <w:multiLevelType w:val="hybridMultilevel"/>
    <w:tmpl w:val="392A5BA4"/>
    <w:lvl w:ilvl="0" w:tplc="F2E28C62">
      <w:start w:val="1"/>
      <w:numFmt w:val="bullet"/>
      <w:lvlText w:val=""/>
      <w:lvlJc w:val="left"/>
      <w:pPr>
        <w:ind w:left="38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173D9"/>
    <w:multiLevelType w:val="hybridMultilevel"/>
    <w:tmpl w:val="2C74D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C62EE"/>
    <w:multiLevelType w:val="hybridMultilevel"/>
    <w:tmpl w:val="0504C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C165F"/>
    <w:multiLevelType w:val="hybridMultilevel"/>
    <w:tmpl w:val="F7A89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02A38"/>
    <w:multiLevelType w:val="hybridMultilevel"/>
    <w:tmpl w:val="C3E4A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50926"/>
    <w:multiLevelType w:val="hybridMultilevel"/>
    <w:tmpl w:val="4B4C0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75D06"/>
    <w:multiLevelType w:val="hybridMultilevel"/>
    <w:tmpl w:val="65282996"/>
    <w:lvl w:ilvl="0" w:tplc="B01CAB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923B9"/>
    <w:multiLevelType w:val="hybridMultilevel"/>
    <w:tmpl w:val="74E88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131792"/>
    <w:multiLevelType w:val="hybridMultilevel"/>
    <w:tmpl w:val="D700A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77CD8"/>
    <w:multiLevelType w:val="hybridMultilevel"/>
    <w:tmpl w:val="1254A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D7EB5"/>
    <w:multiLevelType w:val="hybridMultilevel"/>
    <w:tmpl w:val="7610A328"/>
    <w:lvl w:ilvl="0" w:tplc="C1E4D59E">
      <w:start w:val="1"/>
      <w:numFmt w:val="bullet"/>
      <w:lvlText w:val=""/>
      <w:lvlJc w:val="left"/>
      <w:pPr>
        <w:ind w:left="38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BB7AC2F4">
      <w:start w:val="1"/>
      <w:numFmt w:val="bullet"/>
      <w:lvlText w:val="•"/>
      <w:lvlJc w:val="left"/>
      <w:pPr>
        <w:ind w:left="738" w:hanging="171"/>
      </w:pPr>
      <w:rPr>
        <w:rFonts w:hint="default"/>
      </w:rPr>
    </w:lvl>
    <w:lvl w:ilvl="2" w:tplc="84542BB0">
      <w:start w:val="1"/>
      <w:numFmt w:val="bullet"/>
      <w:lvlText w:val="•"/>
      <w:lvlJc w:val="left"/>
      <w:pPr>
        <w:ind w:left="1093" w:hanging="171"/>
      </w:pPr>
      <w:rPr>
        <w:rFonts w:hint="default"/>
      </w:rPr>
    </w:lvl>
    <w:lvl w:ilvl="3" w:tplc="6E18033C">
      <w:start w:val="1"/>
      <w:numFmt w:val="bullet"/>
      <w:lvlText w:val="•"/>
      <w:lvlJc w:val="left"/>
      <w:pPr>
        <w:ind w:left="1447" w:hanging="171"/>
      </w:pPr>
      <w:rPr>
        <w:rFonts w:hint="default"/>
      </w:rPr>
    </w:lvl>
    <w:lvl w:ilvl="4" w:tplc="55A4C8F2">
      <w:start w:val="1"/>
      <w:numFmt w:val="bullet"/>
      <w:lvlText w:val="•"/>
      <w:lvlJc w:val="left"/>
      <w:pPr>
        <w:ind w:left="1802" w:hanging="171"/>
      </w:pPr>
      <w:rPr>
        <w:rFonts w:hint="default"/>
      </w:rPr>
    </w:lvl>
    <w:lvl w:ilvl="5" w:tplc="86C6C0C4">
      <w:start w:val="1"/>
      <w:numFmt w:val="bullet"/>
      <w:lvlText w:val="•"/>
      <w:lvlJc w:val="left"/>
      <w:pPr>
        <w:ind w:left="2156" w:hanging="171"/>
      </w:pPr>
      <w:rPr>
        <w:rFonts w:hint="default"/>
      </w:rPr>
    </w:lvl>
    <w:lvl w:ilvl="6" w:tplc="A54265A2">
      <w:start w:val="1"/>
      <w:numFmt w:val="bullet"/>
      <w:lvlText w:val="•"/>
      <w:lvlJc w:val="left"/>
      <w:pPr>
        <w:ind w:left="2511" w:hanging="171"/>
      </w:pPr>
      <w:rPr>
        <w:rFonts w:hint="default"/>
      </w:rPr>
    </w:lvl>
    <w:lvl w:ilvl="7" w:tplc="79E0F768">
      <w:start w:val="1"/>
      <w:numFmt w:val="bullet"/>
      <w:lvlText w:val="•"/>
      <w:lvlJc w:val="left"/>
      <w:pPr>
        <w:ind w:left="2866" w:hanging="171"/>
      </w:pPr>
      <w:rPr>
        <w:rFonts w:hint="default"/>
      </w:rPr>
    </w:lvl>
    <w:lvl w:ilvl="8" w:tplc="D88E531E">
      <w:start w:val="1"/>
      <w:numFmt w:val="bullet"/>
      <w:lvlText w:val="•"/>
      <w:lvlJc w:val="left"/>
      <w:pPr>
        <w:ind w:left="3220" w:hanging="171"/>
      </w:pPr>
      <w:rPr>
        <w:rFonts w:hint="default"/>
      </w:rPr>
    </w:lvl>
  </w:abstractNum>
  <w:abstractNum w:abstractNumId="19" w15:restartNumberingAfterBreak="0">
    <w:nsid w:val="3DA4780C"/>
    <w:multiLevelType w:val="hybridMultilevel"/>
    <w:tmpl w:val="77A67D54"/>
    <w:lvl w:ilvl="0" w:tplc="8C74AEB8">
      <w:numFmt w:val="bullet"/>
      <w:lvlText w:val=""/>
      <w:lvlJc w:val="left"/>
      <w:pPr>
        <w:ind w:left="573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20" w15:restartNumberingAfterBreak="0">
    <w:nsid w:val="3E255203"/>
    <w:multiLevelType w:val="hybridMultilevel"/>
    <w:tmpl w:val="00BC68A4"/>
    <w:lvl w:ilvl="0" w:tplc="667AD1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B260A"/>
    <w:multiLevelType w:val="hybridMultilevel"/>
    <w:tmpl w:val="FD9C00FC"/>
    <w:lvl w:ilvl="0" w:tplc="F2E28C62">
      <w:start w:val="1"/>
      <w:numFmt w:val="bullet"/>
      <w:lvlText w:val=""/>
      <w:lvlJc w:val="left"/>
      <w:pPr>
        <w:ind w:left="38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933B4"/>
    <w:multiLevelType w:val="hybridMultilevel"/>
    <w:tmpl w:val="4B208A38"/>
    <w:lvl w:ilvl="0" w:tplc="46FED9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9510A"/>
    <w:multiLevelType w:val="hybridMultilevel"/>
    <w:tmpl w:val="ADE0F5BC"/>
    <w:lvl w:ilvl="0" w:tplc="F02C5D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51F22"/>
    <w:multiLevelType w:val="hybridMultilevel"/>
    <w:tmpl w:val="121E8320"/>
    <w:lvl w:ilvl="0" w:tplc="E500F2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84A09"/>
    <w:multiLevelType w:val="hybridMultilevel"/>
    <w:tmpl w:val="6C14C406"/>
    <w:lvl w:ilvl="0" w:tplc="1278FC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E5474"/>
    <w:multiLevelType w:val="hybridMultilevel"/>
    <w:tmpl w:val="4F3291C4"/>
    <w:lvl w:ilvl="0" w:tplc="AA12DE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93F52"/>
    <w:multiLevelType w:val="hybridMultilevel"/>
    <w:tmpl w:val="EBA0E222"/>
    <w:lvl w:ilvl="0" w:tplc="F2E28C62">
      <w:start w:val="1"/>
      <w:numFmt w:val="bullet"/>
      <w:lvlText w:val=""/>
      <w:lvlJc w:val="left"/>
      <w:pPr>
        <w:ind w:left="38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A71A6"/>
    <w:multiLevelType w:val="hybridMultilevel"/>
    <w:tmpl w:val="74568C06"/>
    <w:lvl w:ilvl="0" w:tplc="F2E28C62">
      <w:start w:val="1"/>
      <w:numFmt w:val="bullet"/>
      <w:lvlText w:val=""/>
      <w:lvlJc w:val="left"/>
      <w:pPr>
        <w:ind w:left="38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F06FF"/>
    <w:multiLevelType w:val="hybridMultilevel"/>
    <w:tmpl w:val="2EFE0A88"/>
    <w:lvl w:ilvl="0" w:tplc="F2E28C62">
      <w:start w:val="1"/>
      <w:numFmt w:val="bullet"/>
      <w:lvlText w:val=""/>
      <w:lvlJc w:val="left"/>
      <w:pPr>
        <w:ind w:left="110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E339BA"/>
    <w:multiLevelType w:val="hybridMultilevel"/>
    <w:tmpl w:val="85EC4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F4921"/>
    <w:multiLevelType w:val="hybridMultilevel"/>
    <w:tmpl w:val="9312B5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85013E"/>
    <w:multiLevelType w:val="hybridMultilevel"/>
    <w:tmpl w:val="B12A3B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7741A1"/>
    <w:multiLevelType w:val="hybridMultilevel"/>
    <w:tmpl w:val="09A099F0"/>
    <w:lvl w:ilvl="0" w:tplc="812CE3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423A7"/>
    <w:multiLevelType w:val="hybridMultilevel"/>
    <w:tmpl w:val="10D41082"/>
    <w:lvl w:ilvl="0" w:tplc="74288F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D5AE1"/>
    <w:multiLevelType w:val="hybridMultilevel"/>
    <w:tmpl w:val="7F80B3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6339B2"/>
    <w:multiLevelType w:val="hybridMultilevel"/>
    <w:tmpl w:val="5E985B0A"/>
    <w:lvl w:ilvl="0" w:tplc="4852E94E">
      <w:numFmt w:val="bullet"/>
      <w:lvlText w:val=""/>
      <w:lvlJc w:val="left"/>
      <w:pPr>
        <w:ind w:left="744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7" w15:restartNumberingAfterBreak="0">
    <w:nsid w:val="6F20652D"/>
    <w:multiLevelType w:val="hybridMultilevel"/>
    <w:tmpl w:val="35AA15FA"/>
    <w:lvl w:ilvl="0" w:tplc="AE709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A4FF4"/>
    <w:multiLevelType w:val="hybridMultilevel"/>
    <w:tmpl w:val="F58C9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C3319"/>
    <w:multiLevelType w:val="hybridMultilevel"/>
    <w:tmpl w:val="F496D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E34B4"/>
    <w:multiLevelType w:val="hybridMultilevel"/>
    <w:tmpl w:val="3D7AC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92919"/>
    <w:multiLevelType w:val="hybridMultilevel"/>
    <w:tmpl w:val="A246E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85247"/>
    <w:multiLevelType w:val="hybridMultilevel"/>
    <w:tmpl w:val="504E5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9A1571"/>
    <w:multiLevelType w:val="hybridMultilevel"/>
    <w:tmpl w:val="79124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31"/>
  </w:num>
  <w:num w:numId="4">
    <w:abstractNumId w:val="39"/>
  </w:num>
  <w:num w:numId="5">
    <w:abstractNumId w:val="11"/>
  </w:num>
  <w:num w:numId="6">
    <w:abstractNumId w:val="5"/>
  </w:num>
  <w:num w:numId="7">
    <w:abstractNumId w:val="13"/>
  </w:num>
  <w:num w:numId="8">
    <w:abstractNumId w:val="7"/>
  </w:num>
  <w:num w:numId="9">
    <w:abstractNumId w:val="12"/>
  </w:num>
  <w:num w:numId="10">
    <w:abstractNumId w:val="43"/>
  </w:num>
  <w:num w:numId="11">
    <w:abstractNumId w:val="42"/>
  </w:num>
  <w:num w:numId="12">
    <w:abstractNumId w:val="40"/>
  </w:num>
  <w:num w:numId="13">
    <w:abstractNumId w:val="35"/>
  </w:num>
  <w:num w:numId="14">
    <w:abstractNumId w:val="10"/>
  </w:num>
  <w:num w:numId="15">
    <w:abstractNumId w:val="16"/>
  </w:num>
  <w:num w:numId="16">
    <w:abstractNumId w:val="30"/>
  </w:num>
  <w:num w:numId="17">
    <w:abstractNumId w:val="9"/>
  </w:num>
  <w:num w:numId="18">
    <w:abstractNumId w:val="41"/>
  </w:num>
  <w:num w:numId="19">
    <w:abstractNumId w:val="18"/>
  </w:num>
  <w:num w:numId="20">
    <w:abstractNumId w:val="4"/>
  </w:num>
  <w:num w:numId="21">
    <w:abstractNumId w:val="29"/>
  </w:num>
  <w:num w:numId="22">
    <w:abstractNumId w:val="2"/>
  </w:num>
  <w:num w:numId="23">
    <w:abstractNumId w:val="32"/>
  </w:num>
  <w:num w:numId="24">
    <w:abstractNumId w:val="21"/>
  </w:num>
  <w:num w:numId="25">
    <w:abstractNumId w:val="27"/>
  </w:num>
  <w:num w:numId="26">
    <w:abstractNumId w:val="8"/>
  </w:num>
  <w:num w:numId="27">
    <w:abstractNumId w:val="28"/>
  </w:num>
  <w:num w:numId="28">
    <w:abstractNumId w:val="17"/>
  </w:num>
  <w:num w:numId="29">
    <w:abstractNumId w:val="15"/>
  </w:num>
  <w:num w:numId="30">
    <w:abstractNumId w:val="6"/>
  </w:num>
  <w:num w:numId="31">
    <w:abstractNumId w:val="0"/>
  </w:num>
  <w:num w:numId="32">
    <w:abstractNumId w:val="36"/>
  </w:num>
  <w:num w:numId="33">
    <w:abstractNumId w:val="37"/>
  </w:num>
  <w:num w:numId="34">
    <w:abstractNumId w:val="26"/>
  </w:num>
  <w:num w:numId="35">
    <w:abstractNumId w:val="33"/>
  </w:num>
  <w:num w:numId="36">
    <w:abstractNumId w:val="22"/>
  </w:num>
  <w:num w:numId="37">
    <w:abstractNumId w:val="20"/>
  </w:num>
  <w:num w:numId="38">
    <w:abstractNumId w:val="14"/>
  </w:num>
  <w:num w:numId="39">
    <w:abstractNumId w:val="23"/>
  </w:num>
  <w:num w:numId="40">
    <w:abstractNumId w:val="34"/>
  </w:num>
  <w:num w:numId="41">
    <w:abstractNumId w:val="24"/>
  </w:num>
  <w:num w:numId="42">
    <w:abstractNumId w:val="1"/>
  </w:num>
  <w:num w:numId="43">
    <w:abstractNumId w:val="25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AB"/>
    <w:rsid w:val="00031E8A"/>
    <w:rsid w:val="00045B6B"/>
    <w:rsid w:val="000625AF"/>
    <w:rsid w:val="000828D7"/>
    <w:rsid w:val="00086AFE"/>
    <w:rsid w:val="000A56EF"/>
    <w:rsid w:val="000F1E89"/>
    <w:rsid w:val="00150478"/>
    <w:rsid w:val="00150B68"/>
    <w:rsid w:val="00196AD0"/>
    <w:rsid w:val="001E19C7"/>
    <w:rsid w:val="001E240E"/>
    <w:rsid w:val="0020442E"/>
    <w:rsid w:val="002045EC"/>
    <w:rsid w:val="00210FAB"/>
    <w:rsid w:val="00226B0F"/>
    <w:rsid w:val="002930CB"/>
    <w:rsid w:val="00297176"/>
    <w:rsid w:val="0032088E"/>
    <w:rsid w:val="003402E3"/>
    <w:rsid w:val="003A6CCE"/>
    <w:rsid w:val="003B36AA"/>
    <w:rsid w:val="00464022"/>
    <w:rsid w:val="00491F16"/>
    <w:rsid w:val="004C267C"/>
    <w:rsid w:val="004D59DD"/>
    <w:rsid w:val="004F253B"/>
    <w:rsid w:val="00513E8B"/>
    <w:rsid w:val="00542F6A"/>
    <w:rsid w:val="0056512D"/>
    <w:rsid w:val="005B15A3"/>
    <w:rsid w:val="005E4484"/>
    <w:rsid w:val="00627A1B"/>
    <w:rsid w:val="0064355F"/>
    <w:rsid w:val="006C773B"/>
    <w:rsid w:val="0071311A"/>
    <w:rsid w:val="007473D2"/>
    <w:rsid w:val="007B547A"/>
    <w:rsid w:val="007E7343"/>
    <w:rsid w:val="008276EA"/>
    <w:rsid w:val="00872B4B"/>
    <w:rsid w:val="008930B3"/>
    <w:rsid w:val="00922270"/>
    <w:rsid w:val="00934057"/>
    <w:rsid w:val="009B7B2B"/>
    <w:rsid w:val="009E7EAA"/>
    <w:rsid w:val="00A23AE4"/>
    <w:rsid w:val="00A34152"/>
    <w:rsid w:val="00A57B4A"/>
    <w:rsid w:val="00AD0A02"/>
    <w:rsid w:val="00AD3418"/>
    <w:rsid w:val="00AF420E"/>
    <w:rsid w:val="00B400F8"/>
    <w:rsid w:val="00B729C4"/>
    <w:rsid w:val="00C254B9"/>
    <w:rsid w:val="00C47682"/>
    <w:rsid w:val="00C500E5"/>
    <w:rsid w:val="00C842EC"/>
    <w:rsid w:val="00CE2DDB"/>
    <w:rsid w:val="00CF473E"/>
    <w:rsid w:val="00D32EED"/>
    <w:rsid w:val="00D423DA"/>
    <w:rsid w:val="00D45527"/>
    <w:rsid w:val="00D67316"/>
    <w:rsid w:val="00D950E8"/>
    <w:rsid w:val="00E7524E"/>
    <w:rsid w:val="00E91EB1"/>
    <w:rsid w:val="00E95509"/>
    <w:rsid w:val="00E96E1E"/>
    <w:rsid w:val="00F378F7"/>
    <w:rsid w:val="00F457D5"/>
    <w:rsid w:val="00F4611C"/>
    <w:rsid w:val="00F927A0"/>
    <w:rsid w:val="00FA7102"/>
    <w:rsid w:val="00FB7C16"/>
    <w:rsid w:val="00F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BA517"/>
  <w15:chartTrackingRefBased/>
  <w15:docId w15:val="{645992AB-7F23-4CCD-A0C1-993F99E6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4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6EA"/>
    <w:rPr>
      <w:color w:val="0000FF"/>
      <w:u w:val="single"/>
    </w:rPr>
  </w:style>
  <w:style w:type="table" w:styleId="TableGrid">
    <w:name w:val="Table Grid"/>
    <w:basedOn w:val="TableNormal"/>
    <w:rsid w:val="00491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77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26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bob.com/category/experiments/" TargetMode="External"/><Relationship Id="rId13" Type="http://schemas.openxmlformats.org/officeDocument/2006/relationships/hyperlink" Target="https://www.bbc.co.uk/newsround/news/watch_newsround" TargetMode="External"/><Relationship Id="rId18" Type="http://schemas.openxmlformats.org/officeDocument/2006/relationships/hyperlink" Target="https://www.bbc.co.uk/newsround/news/watch_newsround" TargetMode="External"/><Relationship Id="rId26" Type="http://schemas.openxmlformats.org/officeDocument/2006/relationships/hyperlink" Target="https://www.learninggamesforkids.com/vocabulary-games/homophones-games.htm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parliament.scot/visitandlearn/102710.aspx" TargetMode="External"/><Relationship Id="rId34" Type="http://schemas.openxmlformats.org/officeDocument/2006/relationships/hyperlink" Target="https://www.ereadingworksheets.com/e-reading-worksheets/online-reading-tests/" TargetMode="External"/><Relationship Id="rId7" Type="http://schemas.openxmlformats.org/officeDocument/2006/relationships/hyperlink" Target="https://www.bbc.co.uk/newsround/news/watch_newsround" TargetMode="External"/><Relationship Id="rId12" Type="http://schemas.openxmlformats.org/officeDocument/2006/relationships/hyperlink" Target="https://online.seterra.com/en/fl/2007" TargetMode="External"/><Relationship Id="rId17" Type="http://schemas.openxmlformats.org/officeDocument/2006/relationships/hyperlink" Target="https://www.ordnancesurvey.co.uk/mapzone" TargetMode="External"/><Relationship Id="rId25" Type="http://schemas.openxmlformats.org/officeDocument/2006/relationships/hyperlink" Target="https://www.collinsdictionary.com/dictionary/english" TargetMode="External"/><Relationship Id="rId33" Type="http://schemas.openxmlformats.org/officeDocument/2006/relationships/hyperlink" Target="https://www.ereadingworksheets.com/e-reading-worksheets/online-reading-tests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arliament.scot/visitandlearn/102710.aspx" TargetMode="External"/><Relationship Id="rId20" Type="http://schemas.openxmlformats.org/officeDocument/2006/relationships/hyperlink" Target="https://www.parliament.scot/visitandlearn/education.aspx" TargetMode="External"/><Relationship Id="rId29" Type="http://schemas.openxmlformats.org/officeDocument/2006/relationships/hyperlink" Target="https://www.learninggamesforkids.com/vocabulary-games/homophones-game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CosmicKidsYoga" TargetMode="External"/><Relationship Id="rId11" Type="http://schemas.openxmlformats.org/officeDocument/2006/relationships/hyperlink" Target="https://sciencebob.com/category/experiments/" TargetMode="External"/><Relationship Id="rId24" Type="http://schemas.openxmlformats.org/officeDocument/2006/relationships/hyperlink" Target="https://www.youtube.com/user/CosmicKidsYoga" TargetMode="External"/><Relationship Id="rId32" Type="http://schemas.openxmlformats.org/officeDocument/2006/relationships/hyperlink" Target="https://www.studdyladder.co.uk" TargetMode="External"/><Relationship Id="rId37" Type="http://schemas.openxmlformats.org/officeDocument/2006/relationships/image" Target="media/image1.png"/><Relationship Id="rId5" Type="http://schemas.openxmlformats.org/officeDocument/2006/relationships/hyperlink" Target="https://www.youtube.com/user/CosmicKidsYoga" TargetMode="External"/><Relationship Id="rId15" Type="http://schemas.openxmlformats.org/officeDocument/2006/relationships/hyperlink" Target="https://www.parliament.scot/visitandlearn/education.aspx" TargetMode="External"/><Relationship Id="rId23" Type="http://schemas.openxmlformats.org/officeDocument/2006/relationships/hyperlink" Target="https://www.youtube.com/user/CosmicKidsYoga" TargetMode="External"/><Relationship Id="rId28" Type="http://schemas.openxmlformats.org/officeDocument/2006/relationships/hyperlink" Target="https://www.collinsdictionary.com/dictionary/english" TargetMode="External"/><Relationship Id="rId36" Type="http://schemas.openxmlformats.org/officeDocument/2006/relationships/hyperlink" Target="https://www.studdyladder.co.uk" TargetMode="External"/><Relationship Id="rId10" Type="http://schemas.openxmlformats.org/officeDocument/2006/relationships/hyperlink" Target="https://www.bbc.co.uk/newsround/news/watch_newsround" TargetMode="External"/><Relationship Id="rId19" Type="http://schemas.openxmlformats.org/officeDocument/2006/relationships/hyperlink" Target="https://www.parliament.scot/visitandlearn/how-the-parliament-works.aspx" TargetMode="External"/><Relationship Id="rId31" Type="http://schemas.openxmlformats.org/officeDocument/2006/relationships/hyperlink" Target="https://www.studdyladder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seterra.com/en/fl/2007" TargetMode="External"/><Relationship Id="rId14" Type="http://schemas.openxmlformats.org/officeDocument/2006/relationships/hyperlink" Target="https://www.parliament.scot/visitandlearn/how-the-parliament-works.aspx" TargetMode="External"/><Relationship Id="rId22" Type="http://schemas.openxmlformats.org/officeDocument/2006/relationships/hyperlink" Target="https://www.ordnancesurvey.co.uk/mapzone" TargetMode="External"/><Relationship Id="rId27" Type="http://schemas.openxmlformats.org/officeDocument/2006/relationships/hyperlink" Target="https://www.doorwayonline.org.uk/typing/" TargetMode="External"/><Relationship Id="rId30" Type="http://schemas.openxmlformats.org/officeDocument/2006/relationships/hyperlink" Target="https://www.doorwayonline.org.uk/typing/" TargetMode="External"/><Relationship Id="rId35" Type="http://schemas.openxmlformats.org/officeDocument/2006/relationships/hyperlink" Target="https://www.studdyladd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FAE2729D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eastonl10</dc:creator>
  <cp:keywords/>
  <dc:description/>
  <cp:lastModifiedBy>boyda10</cp:lastModifiedBy>
  <cp:revision>4</cp:revision>
  <dcterms:created xsi:type="dcterms:W3CDTF">2020-03-18T20:22:00Z</dcterms:created>
  <dcterms:modified xsi:type="dcterms:W3CDTF">2020-03-20T14:40:00Z</dcterms:modified>
</cp:coreProperties>
</file>