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0D" w:rsidRDefault="0073230D" w:rsidP="0073230D">
      <w:pPr>
        <w:pStyle w:val="NoSpacing"/>
        <w:tabs>
          <w:tab w:val="left" w:pos="1350"/>
          <w:tab w:val="center" w:pos="4513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-447675</wp:posOffset>
            </wp:positionV>
            <wp:extent cx="1333500" cy="711200"/>
            <wp:effectExtent l="0" t="0" r="0" b="0"/>
            <wp:wrapNone/>
            <wp:docPr id="3" name="Picture 3" descr="SLC logo B_W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C logo B_W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3230D" w:rsidRDefault="0073230D" w:rsidP="0073230D">
      <w:pPr>
        <w:pStyle w:val="NoSpacing"/>
        <w:tabs>
          <w:tab w:val="left" w:pos="1350"/>
          <w:tab w:val="center" w:pos="4513"/>
        </w:tabs>
        <w:rPr>
          <w:rFonts w:ascii="Arial" w:hAnsi="Arial" w:cs="Arial"/>
          <w:sz w:val="20"/>
          <w:szCs w:val="20"/>
        </w:rPr>
      </w:pPr>
    </w:p>
    <w:p w:rsidR="0073230D" w:rsidRDefault="0073230D" w:rsidP="0073230D">
      <w:pPr>
        <w:pStyle w:val="NoSpacing"/>
        <w:tabs>
          <w:tab w:val="left" w:pos="1350"/>
          <w:tab w:val="center" w:pos="4513"/>
        </w:tabs>
        <w:rPr>
          <w:rFonts w:ascii="Arial" w:hAnsi="Arial" w:cs="Arial"/>
          <w:sz w:val="20"/>
          <w:szCs w:val="20"/>
        </w:rPr>
      </w:pPr>
    </w:p>
    <w:p w:rsidR="0011257E" w:rsidRPr="0073230D" w:rsidRDefault="00BD22ED" w:rsidP="00BD22ED">
      <w:pPr>
        <w:pStyle w:val="NoSpacing"/>
        <w:tabs>
          <w:tab w:val="left" w:pos="1350"/>
          <w:tab w:val="center" w:pos="451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="0011257E" w:rsidRPr="0073230D">
        <w:rPr>
          <w:rFonts w:ascii="Arial" w:hAnsi="Arial" w:cs="Arial"/>
          <w:sz w:val="28"/>
          <w:szCs w:val="28"/>
        </w:rPr>
        <w:t>Education Resources</w:t>
      </w:r>
    </w:p>
    <w:p w:rsidR="00B62278" w:rsidRPr="0073230D" w:rsidRDefault="00BD22ED" w:rsidP="00BD22E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9A2FEA" w:rsidRPr="0073230D">
        <w:rPr>
          <w:rFonts w:ascii="Arial" w:hAnsi="Arial" w:cs="Arial"/>
          <w:sz w:val="28"/>
          <w:szCs w:val="28"/>
        </w:rPr>
        <w:t>Youth</w:t>
      </w:r>
      <w:r w:rsidR="0073230D" w:rsidRPr="0073230D">
        <w:rPr>
          <w:rFonts w:ascii="Arial" w:hAnsi="Arial" w:cs="Arial"/>
          <w:sz w:val="28"/>
          <w:szCs w:val="28"/>
        </w:rPr>
        <w:t>, Family and Community Learning</w:t>
      </w:r>
      <w:r w:rsidR="006F0FB4" w:rsidRPr="0073230D">
        <w:rPr>
          <w:rFonts w:ascii="Arial" w:hAnsi="Arial" w:cs="Arial"/>
          <w:sz w:val="28"/>
          <w:szCs w:val="28"/>
        </w:rPr>
        <w:t xml:space="preserve"> Service</w:t>
      </w:r>
    </w:p>
    <w:p w:rsidR="00B62278" w:rsidRDefault="00624A82" w:rsidP="0073230D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400685</wp:posOffset>
                </wp:positionV>
                <wp:extent cx="5549900" cy="1435100"/>
                <wp:effectExtent l="177800" t="196850" r="101600" b="0"/>
                <wp:wrapThrough wrapText="bothSides">
                  <wp:wrapPolygon edited="0">
                    <wp:start x="12115" y="-3001"/>
                    <wp:lineTo x="6668" y="-2428"/>
                    <wp:lineTo x="5113" y="-2007"/>
                    <wp:lineTo x="5150" y="-717"/>
                    <wp:lineTo x="2481" y="430"/>
                    <wp:lineTo x="1520" y="1004"/>
                    <wp:lineTo x="1520" y="1577"/>
                    <wp:lineTo x="1112" y="3861"/>
                    <wp:lineTo x="853" y="4148"/>
                    <wp:lineTo x="259" y="5868"/>
                    <wp:lineTo x="-408" y="6719"/>
                    <wp:lineTo x="-704" y="7436"/>
                    <wp:lineTo x="-704" y="8583"/>
                    <wp:lineTo x="74" y="10876"/>
                    <wp:lineTo x="20896" y="11010"/>
                    <wp:lineTo x="21341" y="11010"/>
                    <wp:lineTo x="21897" y="10160"/>
                    <wp:lineTo x="22008" y="9586"/>
                    <wp:lineTo x="21934" y="8439"/>
                    <wp:lineTo x="21007" y="3861"/>
                    <wp:lineTo x="21044" y="3288"/>
                    <wp:lineTo x="20117" y="1864"/>
                    <wp:lineTo x="19598" y="1147"/>
                    <wp:lineTo x="19230" y="717"/>
                    <wp:lineTo x="17339" y="-1004"/>
                    <wp:lineTo x="12337" y="-3001"/>
                    <wp:lineTo x="12115" y="-3001"/>
                  </wp:wrapPolygon>
                </wp:wrapThrough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49900" cy="1435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A82" w:rsidRDefault="00624A82" w:rsidP="00624A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Bankhead Primary Community Wing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4pt;margin-top:31.55pt;width:437pt;height:11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" filled="f" stroked="f">
                <o:lock v:ext="edit" shapetype="t"/>
                <v:textbox style="mso-fit-shape-to-text:t">
                  <w:txbxContent>
                    <w:p w:rsidR="00624A82" w:rsidRDefault="00624A82" w:rsidP="00624A8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Bankhead Primary Community Wing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044AC" w:rsidRPr="00FB0A6E" w:rsidRDefault="00624A82" w:rsidP="00FB0A6E">
      <w:pPr>
        <w:pStyle w:val="NoSpacing"/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FB0A6E">
        <w:rPr>
          <w:rFonts w:ascii="Comic Sans MS" w:hAnsi="Comic Sans MS"/>
          <w:b/>
          <w:color w:val="0070C0"/>
          <w:sz w:val="44"/>
          <w:szCs w:val="44"/>
        </w:rPr>
        <w:t>New, Free Adult Learning Opportunities</w:t>
      </w:r>
    </w:p>
    <w:p w:rsidR="00624A82" w:rsidRPr="0073230D" w:rsidRDefault="00624A82" w:rsidP="009A2FEA">
      <w:pPr>
        <w:pStyle w:val="NoSpacing"/>
        <w:jc w:val="center"/>
        <w:rPr>
          <w:rFonts w:ascii="Comic Sans MS" w:hAnsi="Comic Sans MS"/>
          <w:b/>
          <w:color w:val="0070C0"/>
          <w:sz w:val="40"/>
          <w:szCs w:val="40"/>
        </w:rPr>
      </w:pPr>
    </w:p>
    <w:p w:rsidR="00624A82" w:rsidRDefault="009E5BE2" w:rsidP="00624A82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Positive Thinking</w:t>
      </w:r>
      <w:r w:rsidR="00624A82" w:rsidRPr="00624A82">
        <w:rPr>
          <w:rFonts w:ascii="Comic Sans MS" w:hAnsi="Comic Sans MS"/>
          <w:b/>
          <w:sz w:val="36"/>
          <w:szCs w:val="36"/>
        </w:rPr>
        <w:t xml:space="preserve"> Programme</w:t>
      </w:r>
    </w:p>
    <w:p w:rsidR="00FB0A6E" w:rsidRPr="00624A82" w:rsidRDefault="00FB0A6E" w:rsidP="00624A82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9A2FEA" w:rsidRPr="00FB0A6E" w:rsidRDefault="009A2FEA" w:rsidP="00624A82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FB0A6E">
        <w:rPr>
          <w:rFonts w:ascii="Comic Sans MS" w:hAnsi="Comic Sans MS"/>
          <w:b/>
          <w:sz w:val="24"/>
          <w:szCs w:val="24"/>
        </w:rPr>
        <w:t xml:space="preserve">Come along and join us for our </w:t>
      </w:r>
      <w:r w:rsidR="00624A82" w:rsidRPr="00FB0A6E">
        <w:rPr>
          <w:rFonts w:ascii="Comic Sans MS" w:hAnsi="Comic Sans MS"/>
          <w:b/>
          <w:sz w:val="24"/>
          <w:szCs w:val="24"/>
        </w:rPr>
        <w:t>3-week informal, fun programme</w:t>
      </w:r>
      <w:r w:rsidRPr="00FB0A6E">
        <w:rPr>
          <w:rFonts w:ascii="Comic Sans MS" w:hAnsi="Comic Sans MS"/>
          <w:b/>
          <w:sz w:val="24"/>
          <w:szCs w:val="24"/>
        </w:rPr>
        <w:t xml:space="preserve"> starting on:</w:t>
      </w:r>
    </w:p>
    <w:p w:rsidR="009A2FEA" w:rsidRPr="00FB0A6E" w:rsidRDefault="009A2FEA" w:rsidP="009A2FE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9A2FEA" w:rsidRPr="00FB0A6E" w:rsidRDefault="009A2FEA" w:rsidP="00FB0A6E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  <w:r w:rsidRPr="00FB0A6E">
        <w:rPr>
          <w:rFonts w:ascii="Comic Sans MS" w:hAnsi="Comic Sans MS"/>
          <w:b/>
          <w:bCs/>
          <w:sz w:val="24"/>
          <w:szCs w:val="24"/>
        </w:rPr>
        <w:t>Wednesday 21 November 2018</w:t>
      </w:r>
      <w:r w:rsidR="00FB0A6E">
        <w:rPr>
          <w:rFonts w:ascii="Comic Sans MS" w:hAnsi="Comic Sans MS"/>
          <w:b/>
          <w:bCs/>
          <w:sz w:val="24"/>
          <w:szCs w:val="24"/>
        </w:rPr>
        <w:t xml:space="preserve">: </w:t>
      </w:r>
      <w:r w:rsidRPr="00FB0A6E">
        <w:rPr>
          <w:rFonts w:ascii="Comic Sans MS" w:hAnsi="Comic Sans MS"/>
          <w:b/>
          <w:bCs/>
          <w:sz w:val="24"/>
          <w:szCs w:val="24"/>
        </w:rPr>
        <w:t>9.00am-11.30am</w:t>
      </w:r>
    </w:p>
    <w:p w:rsidR="009A2FEA" w:rsidRPr="00624A82" w:rsidRDefault="009A2FEA" w:rsidP="009A2FEA">
      <w:pPr>
        <w:pStyle w:val="NoSpacing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9A2FEA" w:rsidRPr="00624A82" w:rsidRDefault="009A2FEA" w:rsidP="009A2FEA">
      <w:pPr>
        <w:pStyle w:val="NoSpacing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9A2FEA" w:rsidRPr="00FB0A6E" w:rsidRDefault="009A2FEA" w:rsidP="009A2FE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FB0A6E">
        <w:rPr>
          <w:rFonts w:ascii="Comic Sans MS" w:hAnsi="Comic Sans MS"/>
          <w:b/>
          <w:sz w:val="24"/>
          <w:szCs w:val="24"/>
        </w:rPr>
        <w:t xml:space="preserve">This course will help </w:t>
      </w:r>
      <w:r w:rsidR="00624A82" w:rsidRPr="00FB0A6E">
        <w:rPr>
          <w:rFonts w:ascii="Comic Sans MS" w:hAnsi="Comic Sans MS"/>
          <w:b/>
          <w:sz w:val="24"/>
          <w:szCs w:val="24"/>
        </w:rPr>
        <w:t>Mums, Dads and all</w:t>
      </w:r>
      <w:r w:rsidRPr="00FB0A6E">
        <w:rPr>
          <w:rFonts w:ascii="Comic Sans MS" w:hAnsi="Comic Sans MS"/>
          <w:b/>
          <w:sz w:val="24"/>
          <w:szCs w:val="24"/>
        </w:rPr>
        <w:t xml:space="preserve"> </w:t>
      </w:r>
      <w:r w:rsidR="00624A82" w:rsidRPr="00FB0A6E">
        <w:rPr>
          <w:rFonts w:ascii="Comic Sans MS" w:hAnsi="Comic Sans MS"/>
          <w:b/>
          <w:sz w:val="24"/>
          <w:szCs w:val="24"/>
        </w:rPr>
        <w:t>Adults to</w:t>
      </w:r>
      <w:r w:rsidRPr="00FB0A6E">
        <w:rPr>
          <w:rFonts w:ascii="Comic Sans MS" w:hAnsi="Comic Sans MS"/>
          <w:b/>
          <w:sz w:val="24"/>
          <w:szCs w:val="24"/>
        </w:rPr>
        <w:t xml:space="preserve"> discuss confidence, become more comfortable in everyday situations and will focus on positive thinking techniques!</w:t>
      </w:r>
    </w:p>
    <w:p w:rsidR="009A2FEA" w:rsidRPr="00624A82" w:rsidRDefault="009A2FEA" w:rsidP="009A2FEA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</w:p>
    <w:p w:rsidR="0073230D" w:rsidRPr="00FB0A6E" w:rsidRDefault="009A2FEA" w:rsidP="009A2FE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FB0A6E">
        <w:rPr>
          <w:rFonts w:ascii="Comic Sans MS" w:hAnsi="Comic Sans MS"/>
          <w:b/>
          <w:sz w:val="24"/>
          <w:szCs w:val="24"/>
        </w:rPr>
        <w:t>If you</w:t>
      </w:r>
      <w:r w:rsidR="00F730A0">
        <w:rPr>
          <w:rFonts w:ascii="Comic Sans MS" w:hAnsi="Comic Sans MS"/>
          <w:b/>
          <w:sz w:val="24"/>
          <w:szCs w:val="24"/>
        </w:rPr>
        <w:t xml:space="preserve"> would like more information/</w:t>
      </w:r>
      <w:r w:rsidRPr="00FB0A6E">
        <w:rPr>
          <w:rFonts w:ascii="Comic Sans MS" w:hAnsi="Comic Sans MS"/>
          <w:b/>
          <w:sz w:val="24"/>
          <w:szCs w:val="24"/>
        </w:rPr>
        <w:t>are interes</w:t>
      </w:r>
      <w:r w:rsidR="0073230D" w:rsidRPr="00FB0A6E">
        <w:rPr>
          <w:rFonts w:ascii="Comic Sans MS" w:hAnsi="Comic Sans MS"/>
          <w:b/>
          <w:sz w:val="24"/>
          <w:szCs w:val="24"/>
        </w:rPr>
        <w:t>t</w:t>
      </w:r>
      <w:r w:rsidR="00F730A0">
        <w:rPr>
          <w:rFonts w:ascii="Comic Sans MS" w:hAnsi="Comic Sans MS"/>
          <w:b/>
          <w:sz w:val="24"/>
          <w:szCs w:val="24"/>
        </w:rPr>
        <w:t>ed in attending, please text/</w:t>
      </w:r>
      <w:r w:rsidR="0073230D" w:rsidRPr="00FB0A6E">
        <w:rPr>
          <w:rFonts w:ascii="Comic Sans MS" w:hAnsi="Comic Sans MS"/>
          <w:b/>
          <w:sz w:val="24"/>
          <w:szCs w:val="24"/>
        </w:rPr>
        <w:t>call</w:t>
      </w:r>
      <w:r w:rsidRPr="00FB0A6E">
        <w:rPr>
          <w:rFonts w:ascii="Comic Sans MS" w:hAnsi="Comic Sans MS"/>
          <w:b/>
          <w:sz w:val="24"/>
          <w:szCs w:val="24"/>
        </w:rPr>
        <w:t xml:space="preserve"> </w:t>
      </w:r>
    </w:p>
    <w:p w:rsidR="009A2FEA" w:rsidRPr="0073230D" w:rsidRDefault="009A2FEA" w:rsidP="009A2FEA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73230D">
        <w:rPr>
          <w:rFonts w:ascii="Comic Sans MS" w:hAnsi="Comic Sans MS"/>
          <w:b/>
          <w:sz w:val="28"/>
          <w:szCs w:val="28"/>
        </w:rPr>
        <w:t>Colin on 07795090924 or Evelyn on 07795090914</w:t>
      </w:r>
    </w:p>
    <w:p w:rsidR="00624A82" w:rsidRDefault="00624A82" w:rsidP="009A2FEA">
      <w:pPr>
        <w:pStyle w:val="NoSpacing"/>
        <w:jc w:val="center"/>
        <w:rPr>
          <w:rFonts w:ascii="Comic Sans MS" w:hAnsi="Comic Sans MS"/>
          <w:b/>
          <w:color w:val="0070C0"/>
          <w:sz w:val="28"/>
          <w:szCs w:val="28"/>
        </w:rPr>
      </w:pPr>
    </w:p>
    <w:p w:rsidR="00FB0A6E" w:rsidRPr="0073230D" w:rsidRDefault="00FB0A6E" w:rsidP="009A2FEA">
      <w:pPr>
        <w:pStyle w:val="NoSpacing"/>
        <w:jc w:val="center"/>
        <w:rPr>
          <w:rFonts w:ascii="Comic Sans MS" w:hAnsi="Comic Sans MS"/>
          <w:b/>
          <w:color w:val="0070C0"/>
          <w:sz w:val="28"/>
          <w:szCs w:val="28"/>
        </w:rPr>
      </w:pPr>
    </w:p>
    <w:p w:rsidR="009A2FEA" w:rsidRDefault="00624A82" w:rsidP="009A2FEA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624A82">
        <w:rPr>
          <w:rFonts w:ascii="Comic Sans MS" w:hAnsi="Comic Sans MS"/>
          <w:b/>
          <w:sz w:val="36"/>
          <w:szCs w:val="36"/>
        </w:rPr>
        <w:t>Stress Busters Taster</w:t>
      </w:r>
      <w:r w:rsidR="009A2FEA" w:rsidRPr="00624A82">
        <w:rPr>
          <w:rFonts w:ascii="Comic Sans MS" w:hAnsi="Comic Sans MS"/>
          <w:b/>
          <w:sz w:val="36"/>
          <w:szCs w:val="36"/>
        </w:rPr>
        <w:t> </w:t>
      </w:r>
    </w:p>
    <w:p w:rsidR="00FB0A6E" w:rsidRPr="00624A82" w:rsidRDefault="00FB0A6E" w:rsidP="009A2FEA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624A82" w:rsidRPr="00FB0A6E" w:rsidRDefault="00FB0A6E" w:rsidP="00FB0A6E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Come along and join us for a</w:t>
      </w:r>
      <w:r w:rsidR="00624A82" w:rsidRPr="00FB0A6E">
        <w:rPr>
          <w:rFonts w:ascii="Comic Sans MS" w:hAnsi="Comic Sans MS"/>
          <w:b/>
          <w:sz w:val="24"/>
          <w:szCs w:val="24"/>
        </w:rPr>
        <w:t xml:space="preserve"> 2-week</w:t>
      </w:r>
      <w:r w:rsidR="0073230D" w:rsidRPr="00FB0A6E">
        <w:rPr>
          <w:rFonts w:ascii="Comic Sans MS" w:hAnsi="Comic Sans MS"/>
          <w:b/>
          <w:sz w:val="24"/>
          <w:szCs w:val="24"/>
        </w:rPr>
        <w:t xml:space="preserve"> informal, relaxing</w:t>
      </w:r>
      <w:r w:rsidR="00624A82" w:rsidRPr="00FB0A6E">
        <w:rPr>
          <w:rFonts w:ascii="Comic Sans MS" w:hAnsi="Comic Sans MS"/>
          <w:b/>
          <w:sz w:val="24"/>
          <w:szCs w:val="24"/>
        </w:rPr>
        <w:t xml:space="preserve"> sessions</w:t>
      </w:r>
      <w:r>
        <w:rPr>
          <w:rFonts w:ascii="Comic Sans MS" w:hAnsi="Comic Sans MS"/>
          <w:b/>
          <w:sz w:val="24"/>
          <w:szCs w:val="24"/>
        </w:rPr>
        <w:t xml:space="preserve"> starting </w:t>
      </w:r>
      <w:r w:rsidR="00624A82" w:rsidRPr="00FB0A6E">
        <w:rPr>
          <w:rFonts w:ascii="Comic Sans MS" w:hAnsi="Comic Sans MS"/>
          <w:b/>
          <w:sz w:val="24"/>
          <w:szCs w:val="24"/>
        </w:rPr>
        <w:t>on:</w:t>
      </w:r>
    </w:p>
    <w:p w:rsidR="00624A82" w:rsidRPr="00FB0A6E" w:rsidRDefault="00624A82" w:rsidP="00624A82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624A82" w:rsidRPr="00FB0A6E" w:rsidRDefault="00624A82" w:rsidP="00FB0A6E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  <w:r w:rsidRPr="00FB0A6E">
        <w:rPr>
          <w:rFonts w:ascii="Comic Sans MS" w:hAnsi="Comic Sans MS"/>
          <w:b/>
          <w:bCs/>
          <w:sz w:val="24"/>
          <w:szCs w:val="24"/>
        </w:rPr>
        <w:t>Tuesday 27 November 2018</w:t>
      </w:r>
      <w:r w:rsidR="00FB0A6E">
        <w:rPr>
          <w:rFonts w:ascii="Comic Sans MS" w:hAnsi="Comic Sans MS"/>
          <w:b/>
          <w:bCs/>
          <w:sz w:val="24"/>
          <w:szCs w:val="24"/>
        </w:rPr>
        <w:t xml:space="preserve">: </w:t>
      </w:r>
      <w:r w:rsidRPr="00FB0A6E">
        <w:rPr>
          <w:rFonts w:ascii="Comic Sans MS" w:hAnsi="Comic Sans MS"/>
          <w:b/>
          <w:bCs/>
          <w:sz w:val="24"/>
          <w:szCs w:val="24"/>
        </w:rPr>
        <w:t>9.00am-11.30am</w:t>
      </w:r>
    </w:p>
    <w:p w:rsidR="009A2FEA" w:rsidRPr="00FB0A6E" w:rsidRDefault="009A2FEA" w:rsidP="009A2FEA">
      <w:pPr>
        <w:pStyle w:val="NoSpacing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p w:rsidR="0076346D" w:rsidRPr="00FB0A6E" w:rsidRDefault="0076346D" w:rsidP="0076346D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FB0A6E">
        <w:rPr>
          <w:rFonts w:ascii="Comic Sans MS" w:hAnsi="Comic Sans MS"/>
          <w:b/>
          <w:sz w:val="24"/>
          <w:szCs w:val="24"/>
        </w:rPr>
        <w:t xml:space="preserve">This course will help Mums, Dads and all Adults to discuss </w:t>
      </w:r>
      <w:r w:rsidR="0073230D" w:rsidRPr="00FB0A6E">
        <w:rPr>
          <w:rFonts w:ascii="Comic Sans MS" w:hAnsi="Comic Sans MS"/>
          <w:b/>
          <w:sz w:val="24"/>
          <w:szCs w:val="24"/>
        </w:rPr>
        <w:t xml:space="preserve">the </w:t>
      </w:r>
      <w:r w:rsidRPr="00FB0A6E">
        <w:rPr>
          <w:rFonts w:ascii="Comic Sans MS" w:hAnsi="Comic Sans MS"/>
          <w:b/>
          <w:sz w:val="24"/>
          <w:szCs w:val="24"/>
        </w:rPr>
        <w:t>causes of stress,</w:t>
      </w:r>
      <w:r w:rsidR="0073230D" w:rsidRPr="00FB0A6E">
        <w:rPr>
          <w:rFonts w:ascii="Comic Sans MS" w:hAnsi="Comic Sans MS"/>
          <w:b/>
          <w:sz w:val="24"/>
          <w:szCs w:val="24"/>
        </w:rPr>
        <w:t xml:space="preserve"> its effects on the body/mind</w:t>
      </w:r>
      <w:r w:rsidRPr="00FB0A6E">
        <w:rPr>
          <w:rFonts w:ascii="Comic Sans MS" w:hAnsi="Comic Sans MS"/>
          <w:b/>
          <w:sz w:val="24"/>
          <w:szCs w:val="24"/>
        </w:rPr>
        <w:t xml:space="preserve"> </w:t>
      </w:r>
      <w:r w:rsidR="0073230D" w:rsidRPr="00FB0A6E">
        <w:rPr>
          <w:rFonts w:ascii="Comic Sans MS" w:hAnsi="Comic Sans MS"/>
          <w:b/>
          <w:sz w:val="24"/>
          <w:szCs w:val="24"/>
        </w:rPr>
        <w:t xml:space="preserve">and </w:t>
      </w:r>
      <w:r w:rsidRPr="00FB0A6E">
        <w:rPr>
          <w:rFonts w:ascii="Comic Sans MS" w:hAnsi="Comic Sans MS"/>
          <w:b/>
          <w:sz w:val="24"/>
          <w:szCs w:val="24"/>
        </w:rPr>
        <w:t>the best ways to manage it</w:t>
      </w:r>
      <w:r w:rsidR="0073230D" w:rsidRPr="00FB0A6E">
        <w:rPr>
          <w:rFonts w:ascii="Comic Sans MS" w:hAnsi="Comic Sans MS"/>
          <w:b/>
          <w:sz w:val="24"/>
          <w:szCs w:val="24"/>
        </w:rPr>
        <w:t>!</w:t>
      </w:r>
    </w:p>
    <w:p w:rsidR="0073230D" w:rsidRPr="00FB0A6E" w:rsidRDefault="0073230D" w:rsidP="0073230D">
      <w:pPr>
        <w:pStyle w:val="NoSpacing"/>
        <w:rPr>
          <w:rFonts w:ascii="Comic Sans MS" w:hAnsi="Comic Sans MS"/>
          <w:b/>
          <w:color w:val="0070C0"/>
          <w:sz w:val="24"/>
          <w:szCs w:val="24"/>
        </w:rPr>
      </w:pPr>
    </w:p>
    <w:p w:rsidR="00F730A0" w:rsidRPr="00F730A0" w:rsidRDefault="0073230D" w:rsidP="00F730A0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FB0A6E">
        <w:rPr>
          <w:rFonts w:ascii="Comic Sans MS" w:hAnsi="Comic Sans MS"/>
          <w:b/>
          <w:sz w:val="24"/>
          <w:szCs w:val="24"/>
        </w:rPr>
        <w:t xml:space="preserve"> </w:t>
      </w:r>
      <w:r w:rsidR="00F730A0" w:rsidRPr="00F730A0">
        <w:rPr>
          <w:rFonts w:ascii="Comic Sans MS" w:hAnsi="Comic Sans MS"/>
          <w:b/>
          <w:sz w:val="24"/>
          <w:szCs w:val="24"/>
        </w:rPr>
        <w:t xml:space="preserve">If you would like more information/are interested in attending, please text/call </w:t>
      </w:r>
    </w:p>
    <w:p w:rsidR="00A044AC" w:rsidRPr="00F730A0" w:rsidRDefault="0073230D" w:rsidP="00F730A0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73230D">
        <w:rPr>
          <w:rFonts w:ascii="Comic Sans MS" w:hAnsi="Comic Sans MS"/>
          <w:b/>
          <w:sz w:val="28"/>
          <w:szCs w:val="28"/>
        </w:rPr>
        <w:t>Myra on 07795090746 or Evelyn on 07795090914</w:t>
      </w:r>
    </w:p>
    <w:sectPr w:rsidR="00A044AC" w:rsidRPr="00F730A0" w:rsidSect="00F730A0">
      <w:pgSz w:w="11906" w:h="16838"/>
      <w:pgMar w:top="1361" w:right="1134" w:bottom="1361" w:left="1134" w:header="709" w:footer="709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EA" w:rsidRDefault="009A2FEA" w:rsidP="009A2FEA">
      <w:pPr>
        <w:spacing w:after="0" w:line="240" w:lineRule="auto"/>
      </w:pPr>
      <w:r>
        <w:separator/>
      </w:r>
    </w:p>
  </w:endnote>
  <w:endnote w:type="continuationSeparator" w:id="0">
    <w:p w:rsidR="009A2FEA" w:rsidRDefault="009A2FEA" w:rsidP="009A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EA" w:rsidRDefault="009A2FEA" w:rsidP="009A2FEA">
      <w:pPr>
        <w:spacing w:after="0" w:line="240" w:lineRule="auto"/>
      </w:pPr>
      <w:r>
        <w:separator/>
      </w:r>
    </w:p>
  </w:footnote>
  <w:footnote w:type="continuationSeparator" w:id="0">
    <w:p w:rsidR="009A2FEA" w:rsidRDefault="009A2FEA" w:rsidP="009A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13930"/>
    <w:multiLevelType w:val="hybridMultilevel"/>
    <w:tmpl w:val="29028242"/>
    <w:lvl w:ilvl="0" w:tplc="EDF21886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  <w:color w:val="auto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78"/>
    <w:rsid w:val="000B3010"/>
    <w:rsid w:val="0011257E"/>
    <w:rsid w:val="00345DE4"/>
    <w:rsid w:val="003D6922"/>
    <w:rsid w:val="003F5A13"/>
    <w:rsid w:val="00430A24"/>
    <w:rsid w:val="00441077"/>
    <w:rsid w:val="0046347B"/>
    <w:rsid w:val="00543D99"/>
    <w:rsid w:val="00561BB7"/>
    <w:rsid w:val="005A1B3F"/>
    <w:rsid w:val="00621FD3"/>
    <w:rsid w:val="00624A82"/>
    <w:rsid w:val="006A6706"/>
    <w:rsid w:val="006F0FB4"/>
    <w:rsid w:val="0073230D"/>
    <w:rsid w:val="0076346D"/>
    <w:rsid w:val="00962EFB"/>
    <w:rsid w:val="009A2FEA"/>
    <w:rsid w:val="009E5BE2"/>
    <w:rsid w:val="009F0419"/>
    <w:rsid w:val="00A044AC"/>
    <w:rsid w:val="00B446C7"/>
    <w:rsid w:val="00B62278"/>
    <w:rsid w:val="00BD22ED"/>
    <w:rsid w:val="00C722B2"/>
    <w:rsid w:val="00D3647D"/>
    <w:rsid w:val="00D91291"/>
    <w:rsid w:val="00DB03CA"/>
    <w:rsid w:val="00DC06BC"/>
    <w:rsid w:val="00F730A0"/>
    <w:rsid w:val="00F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5CAC0F9-A43E-4539-AF78-996F7AA1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5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FEA"/>
  </w:style>
  <w:style w:type="paragraph" w:styleId="Footer">
    <w:name w:val="footer"/>
    <w:basedOn w:val="Normal"/>
    <w:link w:val="FooterChar"/>
    <w:uiPriority w:val="99"/>
    <w:unhideWhenUsed/>
    <w:rsid w:val="009A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EA"/>
  </w:style>
  <w:style w:type="paragraph" w:styleId="NormalWeb">
    <w:name w:val="Normal (Web)"/>
    <w:basedOn w:val="Normal"/>
    <w:uiPriority w:val="99"/>
    <w:semiHidden/>
    <w:unhideWhenUsed/>
    <w:rsid w:val="00624A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71FBB-99E5-4DFA-9CC2-629C3749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E9FF0F1A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thomsonl80</dc:creator>
  <cp:keywords/>
  <dc:description/>
  <cp:lastModifiedBy>H. bankheadps</cp:lastModifiedBy>
  <cp:revision>2</cp:revision>
  <cp:lastPrinted>2018-11-12T15:47:00Z</cp:lastPrinted>
  <dcterms:created xsi:type="dcterms:W3CDTF">2018-11-23T08:45:00Z</dcterms:created>
  <dcterms:modified xsi:type="dcterms:W3CDTF">2018-11-23T08:45:00Z</dcterms:modified>
</cp:coreProperties>
</file>