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78" w:rsidRDefault="00F756B4" w:rsidP="00B21D78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To book your</w:t>
      </w:r>
      <w:r w:rsidR="00B21D78" w:rsidRPr="004759E4">
        <w:rPr>
          <w:color w:val="FF0000"/>
          <w:sz w:val="28"/>
          <w:szCs w:val="28"/>
        </w:rPr>
        <w:t xml:space="preserve"> place on on</w:t>
      </w:r>
      <w:r w:rsidR="00C660AE">
        <w:rPr>
          <w:color w:val="FF0000"/>
          <w:sz w:val="28"/>
          <w:szCs w:val="28"/>
        </w:rPr>
        <w:t xml:space="preserve">e of the workshops </w:t>
      </w:r>
      <w:r w:rsidR="00410168">
        <w:rPr>
          <w:color w:val="FF0000"/>
          <w:sz w:val="28"/>
          <w:szCs w:val="28"/>
        </w:rPr>
        <w:t xml:space="preserve">below </w:t>
      </w:r>
      <w:r>
        <w:rPr>
          <w:color w:val="FF0000"/>
          <w:sz w:val="28"/>
          <w:szCs w:val="28"/>
        </w:rPr>
        <w:t>call</w:t>
      </w:r>
      <w:r w:rsidR="001D2CC0">
        <w:rPr>
          <w:color w:val="FF0000"/>
          <w:sz w:val="28"/>
          <w:szCs w:val="28"/>
        </w:rPr>
        <w:t xml:space="preserve"> the relevant number</w:t>
      </w:r>
      <w:r w:rsidR="00C660AE">
        <w:rPr>
          <w:color w:val="FF0000"/>
          <w:sz w:val="28"/>
          <w:szCs w:val="28"/>
        </w:rPr>
        <w:t>:</w:t>
      </w:r>
    </w:p>
    <w:p w:rsidR="002F11A0" w:rsidRDefault="002F11A0" w:rsidP="00EE749F">
      <w:pPr>
        <w:rPr>
          <w:color w:val="4F81BD" w:themeColor="accent1"/>
          <w:sz w:val="28"/>
          <w:szCs w:val="28"/>
          <w:u w:val="single"/>
        </w:rPr>
      </w:pPr>
    </w:p>
    <w:p w:rsidR="00EE749F" w:rsidRPr="00EE749F" w:rsidRDefault="00EE749F" w:rsidP="00EE749F">
      <w:pPr>
        <w:rPr>
          <w:color w:val="4F81BD" w:themeColor="accent1"/>
          <w:sz w:val="28"/>
          <w:szCs w:val="28"/>
          <w:u w:val="single"/>
        </w:rPr>
      </w:pPr>
      <w:r w:rsidRPr="00EE749F">
        <w:rPr>
          <w:color w:val="4F81BD" w:themeColor="accent1"/>
          <w:sz w:val="28"/>
          <w:szCs w:val="28"/>
          <w:u w:val="single"/>
        </w:rPr>
        <w:t>Tuesday 24</w:t>
      </w:r>
      <w:r w:rsidRPr="00EE749F">
        <w:rPr>
          <w:color w:val="4F81BD" w:themeColor="accent1"/>
          <w:sz w:val="28"/>
          <w:szCs w:val="28"/>
          <w:u w:val="single"/>
          <w:vertAlign w:val="superscript"/>
        </w:rPr>
        <w:t>th</w:t>
      </w:r>
      <w:r w:rsidRPr="00EE749F">
        <w:rPr>
          <w:color w:val="4F81BD" w:themeColor="accent1"/>
          <w:sz w:val="28"/>
          <w:szCs w:val="28"/>
          <w:u w:val="single"/>
        </w:rPr>
        <w:t xml:space="preserve"> March 2020 12.30 – 2.30</w:t>
      </w:r>
    </w:p>
    <w:p w:rsidR="001D2CC0" w:rsidRPr="005B3431" w:rsidRDefault="00447ED7" w:rsidP="001D2CC0">
      <w:pPr>
        <w:rPr>
          <w:color w:val="FF0000"/>
          <w:sz w:val="28"/>
          <w:szCs w:val="28"/>
        </w:rPr>
      </w:pPr>
      <w:r>
        <w:rPr>
          <w:color w:val="548DD4" w:themeColor="text2" w:themeTint="99"/>
          <w:sz w:val="28"/>
          <w:szCs w:val="28"/>
          <w:u w:val="single"/>
        </w:rPr>
        <w:t>ARCH, Reid St, Burnbank, Hamilton</w:t>
      </w:r>
      <w:r w:rsidR="00EE749F" w:rsidRPr="00EE749F">
        <w:rPr>
          <w:color w:val="548DD4" w:themeColor="text2" w:themeTint="99"/>
          <w:sz w:val="28"/>
          <w:szCs w:val="28"/>
          <w:u w:val="single"/>
        </w:rPr>
        <w:t xml:space="preserve"> ML3 0RQ</w:t>
      </w:r>
      <w:r w:rsidR="001D2CC0">
        <w:rPr>
          <w:color w:val="548DD4" w:themeColor="text2" w:themeTint="99"/>
          <w:sz w:val="28"/>
          <w:szCs w:val="28"/>
          <w:u w:val="single"/>
        </w:rPr>
        <w:t xml:space="preserve">   Call </w:t>
      </w:r>
      <w:r w:rsidR="001D2CC0" w:rsidRPr="001D2CC0">
        <w:rPr>
          <w:b/>
          <w:color w:val="4F81BD" w:themeColor="accent1"/>
          <w:sz w:val="28"/>
          <w:szCs w:val="28"/>
          <w:u w:val="single"/>
        </w:rPr>
        <w:t>01355 597452</w:t>
      </w:r>
    </w:p>
    <w:p w:rsidR="00D44A0E" w:rsidRDefault="00D44A0E" w:rsidP="00D44A0E">
      <w:pPr>
        <w:rPr>
          <w:sz w:val="28"/>
          <w:szCs w:val="28"/>
          <w:u w:val="single"/>
        </w:rPr>
      </w:pPr>
    </w:p>
    <w:p w:rsidR="00D44A0E" w:rsidRDefault="00D44A0E" w:rsidP="00D44A0E">
      <w:pPr>
        <w:rPr>
          <w:sz w:val="28"/>
          <w:szCs w:val="28"/>
        </w:rPr>
      </w:pPr>
      <w:r>
        <w:rPr>
          <w:sz w:val="28"/>
          <w:szCs w:val="28"/>
          <w:u w:val="single"/>
        </w:rPr>
        <w:t>Wednesday 13</w:t>
      </w:r>
      <w:r w:rsidRPr="00DA3A26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May 2020 1.30 -3.00</w:t>
      </w:r>
    </w:p>
    <w:p w:rsidR="00D44A0E" w:rsidRPr="001D2CC0" w:rsidRDefault="00D44A0E" w:rsidP="00D44A0E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Carluke Health Centre,</w:t>
      </w:r>
      <w:r w:rsidRPr="00447ED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(Health Education Room) 40 Chapel St, Carluke ML8 4BA Call </w:t>
      </w:r>
      <w:r w:rsidRPr="001D2CC0">
        <w:rPr>
          <w:b/>
          <w:sz w:val="28"/>
          <w:szCs w:val="28"/>
          <w:u w:val="single"/>
        </w:rPr>
        <w:t xml:space="preserve">01555 667158 </w:t>
      </w:r>
    </w:p>
    <w:p w:rsidR="00EE749F" w:rsidRPr="00EE749F" w:rsidRDefault="00EE749F" w:rsidP="00EE749F">
      <w:pPr>
        <w:rPr>
          <w:color w:val="548DD4" w:themeColor="text2" w:themeTint="99"/>
          <w:sz w:val="28"/>
          <w:szCs w:val="28"/>
          <w:u w:val="single"/>
        </w:rPr>
      </w:pPr>
    </w:p>
    <w:p w:rsidR="005B3431" w:rsidRPr="00D44A0E" w:rsidRDefault="005B3431" w:rsidP="005B3431">
      <w:pPr>
        <w:rPr>
          <w:color w:val="FF0000"/>
          <w:sz w:val="28"/>
          <w:szCs w:val="28"/>
          <w:u w:val="single"/>
        </w:rPr>
      </w:pPr>
      <w:r w:rsidRPr="00D44A0E">
        <w:rPr>
          <w:color w:val="FF0000"/>
          <w:sz w:val="28"/>
          <w:szCs w:val="28"/>
          <w:u w:val="single"/>
        </w:rPr>
        <w:t>Wednesday 27</w:t>
      </w:r>
      <w:r w:rsidRPr="00D44A0E">
        <w:rPr>
          <w:color w:val="FF0000"/>
          <w:sz w:val="28"/>
          <w:szCs w:val="28"/>
          <w:u w:val="single"/>
          <w:vertAlign w:val="superscript"/>
        </w:rPr>
        <w:t>TH</w:t>
      </w:r>
      <w:r w:rsidRPr="00D44A0E">
        <w:rPr>
          <w:color w:val="FF0000"/>
          <w:sz w:val="28"/>
          <w:szCs w:val="28"/>
          <w:u w:val="single"/>
        </w:rPr>
        <w:t xml:space="preserve"> May 2020 9.30-11.30 </w:t>
      </w:r>
    </w:p>
    <w:p w:rsidR="005B3431" w:rsidRPr="00D44A0E" w:rsidRDefault="00447ED7" w:rsidP="005B3431">
      <w:pPr>
        <w:rPr>
          <w:color w:val="FF0000"/>
          <w:sz w:val="28"/>
          <w:szCs w:val="28"/>
          <w:u w:val="single"/>
        </w:rPr>
      </w:pPr>
      <w:r w:rsidRPr="00D44A0E">
        <w:rPr>
          <w:color w:val="FF0000"/>
          <w:sz w:val="28"/>
          <w:szCs w:val="28"/>
          <w:u w:val="single"/>
        </w:rPr>
        <w:t xml:space="preserve">GREENHILLS HEALTH CENTRE (HEALTH EDUCATION ROOM) </w:t>
      </w:r>
      <w:r w:rsidR="005B3431" w:rsidRPr="00D44A0E">
        <w:rPr>
          <w:color w:val="FF0000"/>
          <w:sz w:val="28"/>
          <w:szCs w:val="28"/>
          <w:u w:val="single"/>
        </w:rPr>
        <w:t xml:space="preserve">EAST KILBRIDE G75 8TT </w:t>
      </w:r>
      <w:r w:rsidR="001D2CC0" w:rsidRPr="00D44A0E">
        <w:rPr>
          <w:color w:val="FF0000"/>
          <w:sz w:val="28"/>
          <w:szCs w:val="28"/>
          <w:u w:val="single"/>
        </w:rPr>
        <w:t xml:space="preserve">Call </w:t>
      </w:r>
      <w:r w:rsidR="001D2CC0" w:rsidRPr="00D44A0E">
        <w:rPr>
          <w:b/>
          <w:color w:val="FF0000"/>
          <w:sz w:val="28"/>
          <w:szCs w:val="28"/>
          <w:u w:val="single"/>
        </w:rPr>
        <w:t>01355 597452</w:t>
      </w:r>
    </w:p>
    <w:p w:rsidR="001D2CC0" w:rsidRDefault="001D2CC0" w:rsidP="00EE749F">
      <w:pPr>
        <w:rPr>
          <w:sz w:val="28"/>
          <w:szCs w:val="28"/>
        </w:rPr>
      </w:pPr>
    </w:p>
    <w:p w:rsidR="00EE749F" w:rsidRDefault="00EE749F" w:rsidP="00B21D78">
      <w:pPr>
        <w:rPr>
          <w:sz w:val="28"/>
          <w:szCs w:val="28"/>
          <w:u w:val="single"/>
        </w:rPr>
      </w:pPr>
    </w:p>
    <w:p w:rsidR="00F47ACE" w:rsidRDefault="00F47ACE" w:rsidP="00B21D78">
      <w:pPr>
        <w:rPr>
          <w:color w:val="548DD4" w:themeColor="text2" w:themeTint="99"/>
          <w:sz w:val="28"/>
          <w:szCs w:val="28"/>
        </w:rPr>
      </w:pPr>
    </w:p>
    <w:p w:rsidR="00EE749F" w:rsidRDefault="00EE749F">
      <w:pPr>
        <w:rPr>
          <w:b/>
          <w:sz w:val="28"/>
          <w:szCs w:val="28"/>
        </w:rPr>
      </w:pPr>
    </w:p>
    <w:p w:rsidR="00917581" w:rsidRPr="00917581" w:rsidRDefault="0091758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Other Users Think..........</w:t>
      </w:r>
    </w:p>
    <w:p w:rsidR="00917581" w:rsidRDefault="00917581"/>
    <w:p w:rsidR="00D168FC" w:rsidRDefault="008F63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142875</wp:posOffset>
                </wp:positionV>
                <wp:extent cx="2057400" cy="971550"/>
                <wp:effectExtent l="8255" t="9525" r="10795" b="2095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7155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48" w:rsidRDefault="00084B48" w:rsidP="0091758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‘It helped me break situations down so I could explain them to my child and show him how to handle things better.’</w:t>
                            </w:r>
                          </w:p>
                          <w:p w:rsidR="00084B48" w:rsidRPr="004C7D8D" w:rsidRDefault="00084B48" w:rsidP="00917581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5.15pt;margin-top:11.25pt;width:162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" strokecolor="#00b050">
                <v:textbox>
                  <w:txbxContent>
                    <w:p w:rsidR="00084B48" w:rsidRDefault="00084B48" w:rsidP="0091758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‘It helped me break situations down so I could explain them to my child and show him how to handle things better.’</w:t>
                      </w:r>
                    </w:p>
                    <w:p w:rsidR="00084B48" w:rsidRPr="004C7D8D" w:rsidRDefault="00084B48" w:rsidP="00917581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8FC" w:rsidRDefault="00D168FC"/>
    <w:p w:rsidR="00D168FC" w:rsidRDefault="00D168FC"/>
    <w:p w:rsidR="00D168FC" w:rsidRDefault="00D168FC"/>
    <w:p w:rsidR="00D168FC" w:rsidRDefault="00D168FC"/>
    <w:p w:rsidR="00D168FC" w:rsidRDefault="008F63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280035</wp:posOffset>
                </wp:positionV>
                <wp:extent cx="2057400" cy="971550"/>
                <wp:effectExtent l="9525" t="11430" r="9525" b="2076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57400" cy="97155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48" w:rsidRDefault="00CF2C56" w:rsidP="00917581">
                            <w:r>
                              <w:t>‘</w:t>
                            </w:r>
                            <w:r w:rsidR="00084B48">
                              <w:t>The discussion time with other parents and teachers was useful.’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2" style="position:absolute;margin-left:44.9pt;margin-top:22.05pt;width:162pt;height:7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" strokecolor="#00b050">
                <v:textbox>
                  <w:txbxContent>
                    <w:p w:rsidR="00084B48" w:rsidRDefault="00CF2C56" w:rsidP="00917581">
                      <w:r>
                        <w:t>‘</w:t>
                      </w:r>
                      <w:r w:rsidR="00084B48">
                        <w:t>The discussion time with other parents and teachers was useful.’</w:t>
                      </w:r>
                    </w:p>
                  </w:txbxContent>
                </v:textbox>
              </v:shape>
            </w:pict>
          </mc:Fallback>
        </mc:AlternateContent>
      </w:r>
    </w:p>
    <w:p w:rsidR="00D168FC" w:rsidRDefault="00D168FC"/>
    <w:p w:rsidR="00D168FC" w:rsidRDefault="00D168FC"/>
    <w:p w:rsidR="00D168FC" w:rsidRDefault="00D168FC"/>
    <w:p w:rsidR="00D168FC" w:rsidRDefault="00D168FC"/>
    <w:p w:rsidR="00D168FC" w:rsidRDefault="008F63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274955</wp:posOffset>
                </wp:positionV>
                <wp:extent cx="2057400" cy="971550"/>
                <wp:effectExtent l="9525" t="12065" r="9525" b="20701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7155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48" w:rsidRDefault="00084B48" w:rsidP="0091758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‘Working through real examples was helpful.’</w:t>
                            </w:r>
                          </w:p>
                          <w:p w:rsidR="00084B48" w:rsidRPr="004C7D8D" w:rsidRDefault="00084B48" w:rsidP="00917581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margin-left:5.15pt;margin-top:21.65pt;width:162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" strokecolor="#00b050">
                <v:textbox>
                  <w:txbxContent>
                    <w:p w:rsidR="00084B48" w:rsidRDefault="00084B48" w:rsidP="0091758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‘Working through real examples was helpful.’</w:t>
                      </w:r>
                    </w:p>
                    <w:p w:rsidR="00084B48" w:rsidRPr="004C7D8D" w:rsidRDefault="00084B48" w:rsidP="00917581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8FC" w:rsidRDefault="00D168FC"/>
    <w:p w:rsidR="00D168FC" w:rsidRDefault="00D168FC"/>
    <w:p w:rsidR="004759E4" w:rsidRDefault="004759E4" w:rsidP="00592754">
      <w:pPr>
        <w:jc w:val="center"/>
        <w:rPr>
          <w:rFonts w:ascii="Arial" w:hAnsi="Arial" w:cs="Arial"/>
          <w:b/>
          <w:color w:val="4BACC6" w:themeColor="accent5"/>
          <w:sz w:val="32"/>
          <w:szCs w:val="32"/>
        </w:rPr>
      </w:pPr>
    </w:p>
    <w:p w:rsidR="00917581" w:rsidRDefault="00917581" w:rsidP="00592754">
      <w:pPr>
        <w:jc w:val="center"/>
        <w:rPr>
          <w:rFonts w:ascii="Arial" w:hAnsi="Arial" w:cs="Arial"/>
          <w:b/>
          <w:color w:val="4BACC6" w:themeColor="accent5"/>
          <w:sz w:val="32"/>
          <w:szCs w:val="32"/>
        </w:rPr>
      </w:pPr>
    </w:p>
    <w:p w:rsidR="00917581" w:rsidRDefault="00917581" w:rsidP="00592754">
      <w:pPr>
        <w:jc w:val="center"/>
        <w:rPr>
          <w:rFonts w:ascii="Arial" w:hAnsi="Arial" w:cs="Arial"/>
          <w:b/>
          <w:color w:val="4BACC6" w:themeColor="accent5"/>
          <w:sz w:val="32"/>
          <w:szCs w:val="32"/>
        </w:rPr>
      </w:pPr>
    </w:p>
    <w:p w:rsidR="00917581" w:rsidRDefault="00917581" w:rsidP="00592754">
      <w:pPr>
        <w:jc w:val="center"/>
        <w:rPr>
          <w:rFonts w:ascii="Arial" w:hAnsi="Arial" w:cs="Arial"/>
          <w:b/>
          <w:color w:val="4BACC6" w:themeColor="accent5"/>
          <w:sz w:val="32"/>
          <w:szCs w:val="32"/>
        </w:rPr>
      </w:pPr>
    </w:p>
    <w:p w:rsidR="00F756B4" w:rsidRDefault="00CF2C56" w:rsidP="00F756B4">
      <w:pPr>
        <w:rPr>
          <w:rFonts w:ascii="Arial" w:hAnsi="Arial" w:cs="Arial"/>
          <w:b/>
          <w:color w:val="4BACC6" w:themeColor="accent5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9525</wp:posOffset>
            </wp:positionV>
            <wp:extent cx="714375" cy="495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49F" w:rsidRDefault="00EE749F" w:rsidP="00EE749F">
      <w:pPr>
        <w:rPr>
          <w:rFonts w:ascii="Arial" w:hAnsi="Arial" w:cs="Arial"/>
          <w:b/>
          <w:color w:val="4BACC6" w:themeColor="accent5"/>
          <w:sz w:val="32"/>
          <w:szCs w:val="32"/>
        </w:rPr>
      </w:pPr>
    </w:p>
    <w:p w:rsidR="001D2CC0" w:rsidRDefault="001D2CC0" w:rsidP="00EE749F">
      <w:pPr>
        <w:rPr>
          <w:rFonts w:ascii="Arial" w:hAnsi="Arial" w:cs="Arial"/>
          <w:b/>
          <w:color w:val="3399FF"/>
          <w:sz w:val="32"/>
          <w:szCs w:val="32"/>
        </w:rPr>
      </w:pPr>
      <w:r>
        <w:rPr>
          <w:rFonts w:ascii="Arial" w:hAnsi="Arial" w:cs="Arial"/>
          <w:b/>
          <w:color w:val="3399FF"/>
          <w:sz w:val="32"/>
          <w:szCs w:val="32"/>
        </w:rPr>
        <w:t>EK, Hamilton, Camglen and Clydesdale</w:t>
      </w:r>
    </w:p>
    <w:p w:rsidR="00592754" w:rsidRPr="006F458F" w:rsidRDefault="00592754" w:rsidP="00EE749F">
      <w:pPr>
        <w:rPr>
          <w:rFonts w:ascii="Arial" w:hAnsi="Arial" w:cs="Arial"/>
          <w:b/>
          <w:color w:val="3399FF"/>
          <w:sz w:val="32"/>
          <w:szCs w:val="32"/>
        </w:rPr>
      </w:pPr>
      <w:r w:rsidRPr="006F458F">
        <w:rPr>
          <w:rFonts w:ascii="Arial" w:hAnsi="Arial" w:cs="Arial"/>
          <w:b/>
          <w:color w:val="3399FF"/>
          <w:sz w:val="32"/>
          <w:szCs w:val="32"/>
        </w:rPr>
        <w:t>Speech and Language Therapy Department</w:t>
      </w:r>
    </w:p>
    <w:p w:rsidR="00D44562" w:rsidRPr="006F458F" w:rsidRDefault="00E2492B" w:rsidP="00C660AE">
      <w:pPr>
        <w:jc w:val="center"/>
        <w:rPr>
          <w:rFonts w:ascii="Arial" w:hAnsi="Arial" w:cs="Arial"/>
          <w:b/>
          <w:color w:val="3399FF"/>
          <w:sz w:val="36"/>
          <w:szCs w:val="36"/>
        </w:rPr>
      </w:pPr>
      <w:r w:rsidRPr="006F458F">
        <w:rPr>
          <w:rFonts w:ascii="Arial" w:hAnsi="Arial" w:cs="Arial"/>
          <w:b/>
          <w:color w:val="3399FF"/>
          <w:sz w:val="36"/>
          <w:szCs w:val="36"/>
        </w:rPr>
        <w:t>Social Stories</w:t>
      </w:r>
      <w:r w:rsidR="00D44562" w:rsidRPr="006F458F">
        <w:rPr>
          <w:rFonts w:ascii="Arial" w:hAnsi="Arial" w:cs="Arial"/>
          <w:b/>
          <w:color w:val="3399FF"/>
          <w:sz w:val="36"/>
          <w:szCs w:val="36"/>
        </w:rPr>
        <w:t xml:space="preserve"> Workshop</w:t>
      </w:r>
    </w:p>
    <w:p w:rsidR="00D44562" w:rsidRPr="00B21D78" w:rsidRDefault="00C660AE" w:rsidP="00D44562">
      <w:pPr>
        <w:jc w:val="center"/>
        <w:rPr>
          <w:rFonts w:ascii="Arial" w:hAnsi="Arial" w:cs="Arial"/>
          <w:b/>
          <w:noProof/>
          <w:color w:val="FF0000"/>
          <w:sz w:val="32"/>
          <w:szCs w:val="32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>
            <wp:extent cx="1914525" cy="2390775"/>
            <wp:effectExtent l="19050" t="0" r="9525" b="0"/>
            <wp:docPr id="5" name="Picture 4" descr="Image result for NON COPYRIGHT images of adult and child writing togeth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ON COPYRIGHT images of adult and child writing togeth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78" w:rsidRPr="006F458F" w:rsidRDefault="00B21D78" w:rsidP="00D44562">
      <w:pPr>
        <w:jc w:val="center"/>
        <w:rPr>
          <w:rFonts w:ascii="Arial" w:hAnsi="Arial" w:cs="Arial"/>
          <w:b/>
          <w:noProof/>
          <w:color w:val="8DB3E2" w:themeColor="text2" w:themeTint="66"/>
          <w:sz w:val="32"/>
          <w:szCs w:val="32"/>
          <w:lang w:eastAsia="en-GB"/>
        </w:rPr>
      </w:pPr>
    </w:p>
    <w:p w:rsidR="006F458F" w:rsidRPr="006F458F" w:rsidRDefault="006F458F" w:rsidP="00C660AE">
      <w:pPr>
        <w:jc w:val="center"/>
        <w:rPr>
          <w:rFonts w:ascii="Arial" w:hAnsi="Arial" w:cs="Arial"/>
          <w:b/>
          <w:noProof/>
          <w:color w:val="3399FF"/>
          <w:sz w:val="32"/>
          <w:szCs w:val="32"/>
          <w:lang w:eastAsia="en-GB"/>
        </w:rPr>
      </w:pPr>
      <w:r w:rsidRPr="006F458F">
        <w:rPr>
          <w:rFonts w:ascii="Arial" w:hAnsi="Arial" w:cs="Arial"/>
          <w:b/>
          <w:noProof/>
          <w:color w:val="3399FF"/>
          <w:sz w:val="32"/>
          <w:szCs w:val="32"/>
          <w:lang w:eastAsia="en-GB"/>
        </w:rPr>
        <w:t>Practical Solutions for Real life Problems</w:t>
      </w:r>
    </w:p>
    <w:p w:rsidR="006F458F" w:rsidRDefault="006F458F" w:rsidP="00D44562">
      <w:pPr>
        <w:jc w:val="center"/>
        <w:rPr>
          <w:rFonts w:ascii="Arial" w:hAnsi="Arial" w:cs="Arial"/>
          <w:b/>
          <w:noProof/>
          <w:color w:val="4BACC6" w:themeColor="accent5"/>
          <w:sz w:val="32"/>
          <w:szCs w:val="32"/>
          <w:lang w:eastAsia="en-GB"/>
        </w:rPr>
      </w:pPr>
    </w:p>
    <w:p w:rsidR="00E2492B" w:rsidRPr="00E6346C" w:rsidRDefault="00E2492B" w:rsidP="00E2492B">
      <w:pPr>
        <w:rPr>
          <w:sz w:val="28"/>
          <w:szCs w:val="28"/>
        </w:rPr>
      </w:pPr>
      <w:r>
        <w:rPr>
          <w:sz w:val="28"/>
          <w:szCs w:val="28"/>
        </w:rPr>
        <w:t xml:space="preserve">Children &amp; adults with </w:t>
      </w:r>
      <w:r w:rsidR="00EC069B">
        <w:rPr>
          <w:sz w:val="28"/>
          <w:szCs w:val="28"/>
        </w:rPr>
        <w:t>Autism Spectrum Disorder</w:t>
      </w:r>
      <w:r>
        <w:rPr>
          <w:sz w:val="28"/>
          <w:szCs w:val="28"/>
        </w:rPr>
        <w:t xml:space="preserve"> often struggle to spot, understand and adapt to social signals in the world around them. </w:t>
      </w:r>
    </w:p>
    <w:p w:rsidR="00E2492B" w:rsidRDefault="00E2492B" w:rsidP="00E2492B">
      <w:pPr>
        <w:rPr>
          <w:sz w:val="28"/>
          <w:szCs w:val="28"/>
        </w:rPr>
      </w:pPr>
      <w:r w:rsidRPr="001E7C49">
        <w:rPr>
          <w:sz w:val="28"/>
          <w:szCs w:val="28"/>
        </w:rPr>
        <w:t xml:space="preserve">A social story is one tool to </w:t>
      </w:r>
      <w:r>
        <w:rPr>
          <w:sz w:val="28"/>
          <w:szCs w:val="28"/>
        </w:rPr>
        <w:t>help with problems that occur repeatedly or to prepare people for a problem that is going to arise. It can be used with people aged 3 and upwards.  Each story is personal to the individual and is written in a simple, structured way, supporting the individual to know what to expect.</w:t>
      </w:r>
    </w:p>
    <w:p w:rsidR="00592754" w:rsidRPr="00D44562" w:rsidRDefault="00592754" w:rsidP="00D44562">
      <w:pPr>
        <w:jc w:val="center"/>
        <w:rPr>
          <w:rFonts w:ascii="Arial" w:hAnsi="Arial" w:cs="Arial"/>
          <w:b/>
          <w:color w:val="4BACC6" w:themeColor="accent5"/>
          <w:sz w:val="32"/>
          <w:szCs w:val="32"/>
        </w:rPr>
      </w:pPr>
    </w:p>
    <w:p w:rsidR="00D168FC" w:rsidRDefault="00D168FC"/>
    <w:p w:rsidR="00D168FC" w:rsidRDefault="00D168FC"/>
    <w:p w:rsidR="008B2DE0" w:rsidRDefault="008B2DE0" w:rsidP="008B2DE0">
      <w:pPr>
        <w:rPr>
          <w:b/>
          <w:sz w:val="28"/>
          <w:szCs w:val="28"/>
          <w:u w:val="single"/>
        </w:rPr>
      </w:pPr>
    </w:p>
    <w:p w:rsidR="008B2DE0" w:rsidRDefault="008B2DE0" w:rsidP="008B2DE0">
      <w:pPr>
        <w:rPr>
          <w:b/>
          <w:sz w:val="28"/>
          <w:szCs w:val="28"/>
          <w:u w:val="single"/>
        </w:rPr>
      </w:pPr>
    </w:p>
    <w:p w:rsidR="00F756B4" w:rsidRDefault="00F756B4" w:rsidP="00B21D78">
      <w:pPr>
        <w:rPr>
          <w:sz w:val="28"/>
          <w:szCs w:val="28"/>
        </w:rPr>
      </w:pPr>
    </w:p>
    <w:p w:rsidR="00F756B4" w:rsidRDefault="00F756B4" w:rsidP="00B21D78">
      <w:pPr>
        <w:rPr>
          <w:sz w:val="28"/>
          <w:szCs w:val="28"/>
        </w:rPr>
      </w:pPr>
    </w:p>
    <w:p w:rsidR="00F756B4" w:rsidRDefault="00F756B4" w:rsidP="00B21D78">
      <w:pPr>
        <w:rPr>
          <w:sz w:val="28"/>
          <w:szCs w:val="28"/>
        </w:rPr>
      </w:pPr>
    </w:p>
    <w:p w:rsidR="00F756B4" w:rsidRDefault="00F756B4" w:rsidP="00B21D78">
      <w:pPr>
        <w:rPr>
          <w:sz w:val="28"/>
          <w:szCs w:val="28"/>
        </w:rPr>
      </w:pPr>
    </w:p>
    <w:p w:rsidR="00B21D78" w:rsidRDefault="00B21D78" w:rsidP="00B21D78">
      <w:pPr>
        <w:rPr>
          <w:sz w:val="28"/>
          <w:szCs w:val="28"/>
        </w:rPr>
      </w:pPr>
      <w:r>
        <w:rPr>
          <w:sz w:val="28"/>
          <w:szCs w:val="28"/>
        </w:rPr>
        <w:t>The course explains:</w:t>
      </w:r>
    </w:p>
    <w:p w:rsidR="00B21D78" w:rsidRDefault="00B21D78" w:rsidP="00B21D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social stories are helpful</w:t>
      </w:r>
    </w:p>
    <w:p w:rsidR="00B21D78" w:rsidRDefault="00B21D78" w:rsidP="00B21D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structure of a social story and how to write and personalise one</w:t>
      </w:r>
    </w:p>
    <w:p w:rsidR="00B21D78" w:rsidRDefault="00B21D78" w:rsidP="00B21D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Ways to adapt stories for different abilities and age groups</w:t>
      </w:r>
    </w:p>
    <w:p w:rsidR="00B21D78" w:rsidRDefault="00B21D78" w:rsidP="00B21D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Where, when and how often to read stories </w:t>
      </w:r>
    </w:p>
    <w:p w:rsidR="008B2DE0" w:rsidRDefault="00C660AE" w:rsidP="008B2D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Here’s an example.</w:t>
      </w:r>
    </w:p>
    <w:p w:rsidR="008B2DE0" w:rsidRDefault="00084B48" w:rsidP="008B2DE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943225" cy="3082511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52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FC" w:rsidRDefault="00D168FC"/>
    <w:p w:rsidR="00E2492B" w:rsidRDefault="00E2492B"/>
    <w:p w:rsidR="00B21D78" w:rsidRDefault="00B21D78" w:rsidP="00B21D78">
      <w:pPr>
        <w:rPr>
          <w:sz w:val="28"/>
          <w:szCs w:val="28"/>
        </w:rPr>
      </w:pPr>
      <w:r>
        <w:rPr>
          <w:sz w:val="28"/>
          <w:szCs w:val="28"/>
        </w:rPr>
        <w:t>Course format:</w:t>
      </w:r>
    </w:p>
    <w:p w:rsidR="00B21D78" w:rsidRDefault="00B21D78" w:rsidP="00B21D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course is for parents, carers, teachers and other professionals, to learn to write stories. It is </w:t>
      </w:r>
      <w:r>
        <w:rPr>
          <w:b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for children to attend</w:t>
      </w:r>
    </w:p>
    <w:p w:rsidR="00B21D78" w:rsidRDefault="00B21D78" w:rsidP="00B21D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short presentation describes what the stories can do and how to write them</w:t>
      </w:r>
    </w:p>
    <w:p w:rsidR="00B21D78" w:rsidRPr="00F70902" w:rsidRDefault="00B21D78" w:rsidP="00B21D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Participants will get the chance to have a go writing a Social Story with help and support from the group and SLTs.  </w:t>
      </w:r>
    </w:p>
    <w:p w:rsidR="00E2492B" w:rsidRDefault="00E2492B"/>
    <w:p w:rsidR="00D168FC" w:rsidRDefault="00D168FC"/>
    <w:p w:rsidR="00D168FC" w:rsidRDefault="00D168FC"/>
    <w:p w:rsidR="00D168FC" w:rsidRDefault="00D168FC"/>
    <w:p w:rsidR="00D168FC" w:rsidRDefault="00D168FC"/>
    <w:p w:rsidR="00D168FC" w:rsidRDefault="00D168FC"/>
    <w:p w:rsidR="00D168FC" w:rsidRDefault="00D168FC"/>
    <w:p w:rsidR="00F15517" w:rsidRDefault="00D168FC">
      <w:r>
        <w:t xml:space="preserve">              </w:t>
      </w:r>
    </w:p>
    <w:sectPr w:rsidR="00F15517" w:rsidSect="00D168FC">
      <w:pgSz w:w="16838" w:h="11906" w:orient="landscape"/>
      <w:pgMar w:top="720" w:right="720" w:bottom="720" w:left="720" w:header="709" w:footer="70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48" w:rsidRDefault="00084B48" w:rsidP="00D168FC">
      <w:pPr>
        <w:spacing w:after="0" w:line="240" w:lineRule="auto"/>
      </w:pPr>
      <w:r>
        <w:separator/>
      </w:r>
    </w:p>
  </w:endnote>
  <w:endnote w:type="continuationSeparator" w:id="0">
    <w:p w:rsidR="00084B48" w:rsidRDefault="00084B48" w:rsidP="00D1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48" w:rsidRDefault="00084B48" w:rsidP="00D168FC">
      <w:pPr>
        <w:spacing w:after="0" w:line="240" w:lineRule="auto"/>
      </w:pPr>
      <w:r>
        <w:separator/>
      </w:r>
    </w:p>
  </w:footnote>
  <w:footnote w:type="continuationSeparator" w:id="0">
    <w:p w:rsidR="00084B48" w:rsidRDefault="00084B48" w:rsidP="00D1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992"/>
    <w:multiLevelType w:val="hybridMultilevel"/>
    <w:tmpl w:val="C2F47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7EA2"/>
    <w:multiLevelType w:val="hybridMultilevel"/>
    <w:tmpl w:val="B524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0793D"/>
    <w:multiLevelType w:val="hybridMultilevel"/>
    <w:tmpl w:val="DF344A0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7B45C0"/>
    <w:multiLevelType w:val="hybridMultilevel"/>
    <w:tmpl w:val="EBB0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FC"/>
    <w:rsid w:val="00012617"/>
    <w:rsid w:val="00084B48"/>
    <w:rsid w:val="00107C95"/>
    <w:rsid w:val="00197DAA"/>
    <w:rsid w:val="001D2CC0"/>
    <w:rsid w:val="001F38A1"/>
    <w:rsid w:val="002F11A0"/>
    <w:rsid w:val="002F28B5"/>
    <w:rsid w:val="00410168"/>
    <w:rsid w:val="00447ED7"/>
    <w:rsid w:val="00450E36"/>
    <w:rsid w:val="004759E4"/>
    <w:rsid w:val="00592754"/>
    <w:rsid w:val="005B3431"/>
    <w:rsid w:val="005E347D"/>
    <w:rsid w:val="0062771F"/>
    <w:rsid w:val="006F458F"/>
    <w:rsid w:val="008B2DE0"/>
    <w:rsid w:val="008F63C4"/>
    <w:rsid w:val="00917581"/>
    <w:rsid w:val="00946FD9"/>
    <w:rsid w:val="00B21D78"/>
    <w:rsid w:val="00B66FB3"/>
    <w:rsid w:val="00BF4005"/>
    <w:rsid w:val="00C25054"/>
    <w:rsid w:val="00C660AE"/>
    <w:rsid w:val="00C660EB"/>
    <w:rsid w:val="00CF2C56"/>
    <w:rsid w:val="00CF7626"/>
    <w:rsid w:val="00D168FC"/>
    <w:rsid w:val="00D30B2A"/>
    <w:rsid w:val="00D34A86"/>
    <w:rsid w:val="00D42265"/>
    <w:rsid w:val="00D42D1F"/>
    <w:rsid w:val="00D44562"/>
    <w:rsid w:val="00D44A0E"/>
    <w:rsid w:val="00D562CE"/>
    <w:rsid w:val="00DA3A26"/>
    <w:rsid w:val="00E2492B"/>
    <w:rsid w:val="00E40C86"/>
    <w:rsid w:val="00E45F79"/>
    <w:rsid w:val="00E61E51"/>
    <w:rsid w:val="00EC069B"/>
    <w:rsid w:val="00EE749F"/>
    <w:rsid w:val="00F15517"/>
    <w:rsid w:val="00F465C9"/>
    <w:rsid w:val="00F47ACE"/>
    <w:rsid w:val="00F7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11484-6A33-4061-BFE5-ACC04F32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8FC"/>
  </w:style>
  <w:style w:type="paragraph" w:styleId="Footer">
    <w:name w:val="footer"/>
    <w:basedOn w:val="Normal"/>
    <w:link w:val="FooterChar"/>
    <w:uiPriority w:val="99"/>
    <w:semiHidden/>
    <w:unhideWhenUsed/>
    <w:rsid w:val="00D1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8FC"/>
  </w:style>
  <w:style w:type="paragraph" w:styleId="BalloonText">
    <w:name w:val="Balloon Text"/>
    <w:basedOn w:val="Normal"/>
    <w:link w:val="BalloonTextChar"/>
    <w:uiPriority w:val="99"/>
    <w:semiHidden/>
    <w:unhideWhenUsed/>
    <w:rsid w:val="00D4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9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5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imgres?imgurl=https://cdn.skim.gs/image/upload/ar_1.91,c_fit,f_auto,fl_lossy,h_600,q_auto/v1/msi/rdbrivyf6z8ct63ippbt&amp;imgrefurl=https://www.sheknows.com/parenting/articles/1005561/how-to-encourage-good-study-habits-without-nagging&amp;docid=ZnC5K9c0xqHPzM&amp;tbnid=fia3BXdSXi7hXM:&amp;vet=10ahUKEwiugo_j6v3cAhWHLFAKHT8GDn8QMwiKAShaMFo..i&amp;w=480&amp;h=600&amp;bih=851&amp;biw=1280&amp;q=NON%20COPYRIGHT%20images%20of%20adult%20and%20child%20writing%20together&amp;ved=0ahUKEwiugo_j6v3cAhWHLFAKHT8GDn8QMwiKAShaMFo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92ED-CBBE-4BA0-A59B-91332AB4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1ACF73EA</Template>
  <TotalTime>0</TotalTime>
  <Pages>2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Garrioch, Naomi</dc:creator>
  <cp:lastModifiedBy>yardleyj10</cp:lastModifiedBy>
  <cp:revision>2</cp:revision>
  <cp:lastPrinted>2020-03-06T10:07:00Z</cp:lastPrinted>
  <dcterms:created xsi:type="dcterms:W3CDTF">2020-03-13T16:50:00Z</dcterms:created>
  <dcterms:modified xsi:type="dcterms:W3CDTF">2020-03-13T16:50:00Z</dcterms:modified>
</cp:coreProperties>
</file>