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183D" w:rsidRDefault="002D39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1779A" wp14:editId="512642A2">
                <wp:simplePos x="0" y="0"/>
                <wp:positionH relativeFrom="column">
                  <wp:posOffset>1952625</wp:posOffset>
                </wp:positionH>
                <wp:positionV relativeFrom="paragraph">
                  <wp:posOffset>-800100</wp:posOffset>
                </wp:positionV>
                <wp:extent cx="2457450" cy="3238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D423D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Literacy </w:t>
                            </w:r>
                          </w:p>
                          <w:p w:rsidR="00150B68" w:rsidRDefault="00D423DA" w:rsidP="00150B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32088E"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stories together and </w:t>
                            </w: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ask </w:t>
                            </w:r>
                            <w:r w:rsidR="0032088E"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your child to 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retell them in their own words, discuss characters – think of adjectives (describing words).</w:t>
                            </w:r>
                          </w:p>
                          <w:p w:rsidR="00A92760" w:rsidRPr="00A92760" w:rsidRDefault="00A92760" w:rsidP="00A927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276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Literacy shed – watch video clips- has ideas for writing. </w:t>
                            </w:r>
                          </w:p>
                          <w:p w:rsidR="00D423DA" w:rsidRPr="002930CB" w:rsidRDefault="00D423DA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Check out </w:t>
                            </w:r>
                            <w:r w:rsidR="00150478"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stories </w:t>
                            </w:r>
                            <w:hyperlink r:id="rId5" w:history="1">
                              <w:r w:rsidR="00150478" w:rsidRPr="002930C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http://www.magickeys.com/books/</w:t>
                              </w:r>
                            </w:hyperlink>
                          </w:p>
                          <w:p w:rsidR="0032088E" w:rsidRPr="002930CB" w:rsidRDefault="00E7524E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Spell common words (google high frequency word lists) using different materials like pen and paper, playdoh, shaving foam etc. Revise sounds covered – find in homework jotters.</w:t>
                            </w:r>
                          </w:p>
                          <w:p w:rsidR="00150B68" w:rsidRPr="002930CB" w:rsidRDefault="00150B68" w:rsidP="00AC0E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>Watch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Cbeebies</w:t>
                            </w:r>
                            <w:proofErr w:type="spellEnd"/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Newsround 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and discuss the topical issues</w:t>
                            </w:r>
                            <w:r w:rsidR="00AC0EC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AC0EC8" w:rsidRP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Note take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7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-63pt;width:193.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" fillcolor="window" strokeweight=".5pt">
                <v:textbox>
                  <w:txbxContent>
                    <w:p w:rsidR="00210FAB" w:rsidRDefault="00210FAB" w:rsidP="00D423D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Literacy </w:t>
                      </w:r>
                    </w:p>
                    <w:p w:rsidR="00150B68" w:rsidRDefault="00D423DA" w:rsidP="00150B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Read </w:t>
                      </w:r>
                      <w:r w:rsidR="0032088E"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stories together and </w:t>
                      </w: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ask </w:t>
                      </w:r>
                      <w:r w:rsidR="0032088E"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your child to 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retell them in their own words, discuss characters – think of adjectives (describing words).</w:t>
                      </w:r>
                    </w:p>
                    <w:p w:rsidR="00A92760" w:rsidRPr="00A92760" w:rsidRDefault="00A92760" w:rsidP="00A927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92760">
                        <w:rPr>
                          <w:color w:val="FF0000"/>
                          <w:sz w:val="20"/>
                          <w:szCs w:val="20"/>
                        </w:rPr>
                        <w:t xml:space="preserve">Literacy shed – watch video clips- has ideas for writing. </w:t>
                      </w:r>
                    </w:p>
                    <w:p w:rsidR="00D423DA" w:rsidRPr="002930CB" w:rsidRDefault="00D423DA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Check out </w:t>
                      </w:r>
                      <w:r w:rsidR="00150478"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these </w:t>
                      </w: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stories </w:t>
                      </w:r>
                      <w:hyperlink r:id="rId6" w:history="1">
                        <w:r w:rsidR="00150478" w:rsidRPr="002930CB">
                          <w:rPr>
                            <w:rStyle w:val="Hyperlink"/>
                            <w:sz w:val="20"/>
                            <w:szCs w:val="20"/>
                          </w:rPr>
                          <w:t>http://www.magickeys.com/books/</w:t>
                        </w:r>
                      </w:hyperlink>
                    </w:p>
                    <w:p w:rsidR="0032088E" w:rsidRPr="002930CB" w:rsidRDefault="00E7524E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Spell common words (google high frequency word lists) using different materials like pen and paper, playdoh, shaving foam etc. Revise sounds covered – find in homework jotters.</w:t>
                      </w:r>
                    </w:p>
                    <w:p w:rsidR="00150B68" w:rsidRPr="002930CB" w:rsidRDefault="00150B68" w:rsidP="00AC0E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>Watch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Cbeebies</w:t>
                      </w:r>
                      <w:proofErr w:type="spellEnd"/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 Newsround 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and discuss the topical issues</w:t>
                      </w:r>
                      <w:r w:rsidR="00AC0EC8">
                        <w:rPr>
                          <w:color w:val="FF0000"/>
                          <w:sz w:val="24"/>
                          <w:szCs w:val="24"/>
                        </w:rPr>
                        <w:t xml:space="preserve"> -</w:t>
                      </w:r>
                      <w:r w:rsidR="00AC0EC8" w:rsidRPr="00AC0EC8">
                        <w:rPr>
                          <w:color w:val="FF0000"/>
                          <w:sz w:val="20"/>
                          <w:szCs w:val="20"/>
                        </w:rPr>
                        <w:t xml:space="preserve"> Note take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2C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1779A" wp14:editId="512642A2">
                <wp:simplePos x="0" y="0"/>
                <wp:positionH relativeFrom="column">
                  <wp:posOffset>1933575</wp:posOffset>
                </wp:positionH>
                <wp:positionV relativeFrom="paragraph">
                  <wp:posOffset>3524249</wp:posOffset>
                </wp:positionV>
                <wp:extent cx="2695575" cy="3038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478" w:rsidRPr="00EB2CC7" w:rsidRDefault="007473D2" w:rsidP="00150B6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EB2CC7">
                              <w:rPr>
                                <w:color w:val="FF0000"/>
                                <w:u w:val="single"/>
                              </w:rPr>
                              <w:t>Literacy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B2CC7">
                              <w:rPr>
                                <w:rStyle w:val="Hyperlink"/>
                                <w:color w:val="FF0000"/>
                                <w:u w:val="none"/>
                              </w:rPr>
                              <w:t>Write stories – news from the weekend, a diary, a letter to a friend etc.</w:t>
                            </w:r>
                          </w:p>
                          <w:p w:rsidR="002930CB" w:rsidRPr="00EB2CC7" w:rsidRDefault="00150B68" w:rsidP="00150B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B2CC7">
                              <w:rPr>
                                <w:color w:val="FF0000"/>
                              </w:rPr>
                              <w:t xml:space="preserve">A verb is a word that shows </w:t>
                            </w:r>
                            <w:r w:rsidR="002930CB" w:rsidRPr="00EB2CC7">
                              <w:rPr>
                                <w:color w:val="FF0000"/>
                              </w:rPr>
                              <w:t xml:space="preserve">an </w:t>
                            </w:r>
                            <w:r w:rsidRPr="00EB2CC7">
                              <w:rPr>
                                <w:color w:val="FF0000"/>
                              </w:rPr>
                              <w:t xml:space="preserve">action. Verbs tells what the subject of a sentence is doing. </w:t>
                            </w:r>
                            <w:proofErr w:type="gramStart"/>
                            <w:r w:rsidRPr="00EB2CC7">
                              <w:rPr>
                                <w:color w:val="FF0000"/>
                              </w:rPr>
                              <w:t>E.g.</w:t>
                            </w:r>
                            <w:proofErr w:type="gramEnd"/>
                            <w:r w:rsidRPr="00EB2CC7">
                              <w:rPr>
                                <w:color w:val="FF0000"/>
                              </w:rPr>
                              <w:t xml:space="preserve"> The footballer </w:t>
                            </w:r>
                            <w:r w:rsidRPr="00EB2CC7">
                              <w:rPr>
                                <w:u w:val="single"/>
                              </w:rPr>
                              <w:t>kicks</w:t>
                            </w:r>
                            <w:r w:rsidRPr="00EB2CC7">
                              <w:rPr>
                                <w:color w:val="FF0000"/>
                              </w:rPr>
                              <w:t xml:space="preserve"> the ball.</w:t>
                            </w:r>
                          </w:p>
                          <w:p w:rsidR="00C500E5" w:rsidRPr="00EB2CC7" w:rsidRDefault="009859DF" w:rsidP="002930CB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hyperlink r:id="rId7" w:history="1">
                              <w:r w:rsidR="002930CB" w:rsidRPr="00EB2CC7">
                                <w:rPr>
                                  <w:rStyle w:val="Hyperlink"/>
                                </w:rPr>
                                <w:t>https://www.youtube.com/watch?v=uAexhZVJUnI</w:t>
                              </w:r>
                            </w:hyperlink>
                            <w:r w:rsidR="00150B68" w:rsidRPr="00EB2CC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500E5" w:rsidRPr="00EB2CC7">
                              <w:rPr>
                                <w:color w:val="FF0000"/>
                              </w:rPr>
                              <w:t>Ask your child to jump, run, clap, hop, sing, dance etc.</w:t>
                            </w:r>
                            <w:r w:rsidR="00150B68" w:rsidRPr="00EB2CC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A92760" w:rsidRDefault="00150B68" w:rsidP="00A92760">
                            <w:pPr>
                              <w:pStyle w:val="ListParagraph"/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r w:rsidRPr="00EB2CC7">
                              <w:rPr>
                                <w:color w:val="FF0000"/>
                              </w:rPr>
                              <w:t xml:space="preserve">Here are online verb games. </w:t>
                            </w:r>
                            <w:hyperlink r:id="rId8" w:history="1">
                              <w:r w:rsidRPr="00EB2CC7">
                                <w:rPr>
                                  <w:rStyle w:val="Hyperlink"/>
                                </w:rPr>
                                <w:t>https://www.sheppardsoftware.com/grammar/verbs.htm</w:t>
                              </w:r>
                            </w:hyperlink>
                          </w:p>
                          <w:p w:rsidR="00150B68" w:rsidRPr="002930CB" w:rsidRDefault="00150B68" w:rsidP="00EB2CC7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77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2.25pt;margin-top:277.5pt;width:212.25pt;height:2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7GVAIAALM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" fillcolor="window" strokeweight=".5pt">
                <v:textbox>
                  <w:txbxContent>
                    <w:p w:rsidR="00150478" w:rsidRPr="00EB2CC7" w:rsidRDefault="007473D2" w:rsidP="00150B6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EB2CC7">
                        <w:rPr>
                          <w:color w:val="FF0000"/>
                          <w:u w:val="single"/>
                        </w:rPr>
                        <w:t>Literacy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EB2CC7">
                        <w:rPr>
                          <w:rStyle w:val="Hyperlink"/>
                          <w:color w:val="FF0000"/>
                          <w:u w:val="none"/>
                        </w:rPr>
                        <w:t>Write stories – news from the weekend, a diary, a letter to a friend etc.</w:t>
                      </w:r>
                    </w:p>
                    <w:p w:rsidR="002930CB" w:rsidRPr="00EB2CC7" w:rsidRDefault="00150B68" w:rsidP="00150B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EB2CC7">
                        <w:rPr>
                          <w:color w:val="FF0000"/>
                        </w:rPr>
                        <w:t xml:space="preserve">A verb is a word that shows </w:t>
                      </w:r>
                      <w:r w:rsidR="002930CB" w:rsidRPr="00EB2CC7">
                        <w:rPr>
                          <w:color w:val="FF0000"/>
                        </w:rPr>
                        <w:t xml:space="preserve">an </w:t>
                      </w:r>
                      <w:r w:rsidRPr="00EB2CC7">
                        <w:rPr>
                          <w:color w:val="FF0000"/>
                        </w:rPr>
                        <w:t xml:space="preserve">action. Verbs tells what the subject of a sentence is doing. E.g. </w:t>
                      </w:r>
                      <w:proofErr w:type="gramStart"/>
                      <w:r w:rsidRPr="00EB2CC7">
                        <w:rPr>
                          <w:color w:val="FF0000"/>
                        </w:rPr>
                        <w:t>The</w:t>
                      </w:r>
                      <w:proofErr w:type="gramEnd"/>
                      <w:r w:rsidRPr="00EB2CC7">
                        <w:rPr>
                          <w:color w:val="FF0000"/>
                        </w:rPr>
                        <w:t xml:space="preserve"> footballer </w:t>
                      </w:r>
                      <w:r w:rsidRPr="00EB2CC7">
                        <w:rPr>
                          <w:u w:val="single"/>
                        </w:rPr>
                        <w:t>kicks</w:t>
                      </w:r>
                      <w:r w:rsidRPr="00EB2CC7">
                        <w:rPr>
                          <w:color w:val="FF0000"/>
                        </w:rPr>
                        <w:t xml:space="preserve"> the ball.</w:t>
                      </w:r>
                    </w:p>
                    <w:p w:rsidR="00C500E5" w:rsidRPr="00EB2CC7" w:rsidRDefault="00A92760" w:rsidP="002930CB">
                      <w:pPr>
                        <w:pStyle w:val="ListParagraph"/>
                        <w:spacing w:after="0" w:line="240" w:lineRule="auto"/>
                        <w:rPr>
                          <w:color w:val="FF0000"/>
                        </w:rPr>
                      </w:pPr>
                      <w:hyperlink r:id="rId9" w:history="1">
                        <w:r w:rsidR="002930CB" w:rsidRPr="00EB2CC7">
                          <w:rPr>
                            <w:rStyle w:val="Hyperlink"/>
                          </w:rPr>
                          <w:t>https://www.youtube.com/watch?v=uAexhZVJUnI</w:t>
                        </w:r>
                      </w:hyperlink>
                      <w:r w:rsidR="00150B68" w:rsidRPr="00EB2CC7">
                        <w:rPr>
                          <w:color w:val="FF0000"/>
                        </w:rPr>
                        <w:t xml:space="preserve"> </w:t>
                      </w:r>
                      <w:r w:rsidR="00C500E5" w:rsidRPr="00EB2CC7">
                        <w:rPr>
                          <w:color w:val="FF0000"/>
                        </w:rPr>
                        <w:t>Ask your child to jump, run, clap, hop, sing, dance etc.</w:t>
                      </w:r>
                      <w:r w:rsidR="00150B68" w:rsidRPr="00EB2CC7">
                        <w:rPr>
                          <w:color w:val="FF0000"/>
                        </w:rPr>
                        <w:t xml:space="preserve"> </w:t>
                      </w:r>
                    </w:p>
                    <w:p w:rsidR="00A92760" w:rsidRDefault="00150B68" w:rsidP="00A92760">
                      <w:pPr>
                        <w:pStyle w:val="ListParagraph"/>
                        <w:spacing w:after="0" w:line="240" w:lineRule="auto"/>
                        <w:rPr>
                          <w:rStyle w:val="Hyperlink"/>
                        </w:rPr>
                      </w:pPr>
                      <w:r w:rsidRPr="00EB2CC7">
                        <w:rPr>
                          <w:color w:val="FF0000"/>
                        </w:rPr>
                        <w:t xml:space="preserve">Here are online verb games. </w:t>
                      </w:r>
                      <w:hyperlink r:id="rId10" w:history="1">
                        <w:r w:rsidRPr="00EB2CC7">
                          <w:rPr>
                            <w:rStyle w:val="Hyperlink"/>
                          </w:rPr>
                          <w:t>https://www.sheppardsoftware.com/grammar/verbs.htm</w:t>
                        </w:r>
                      </w:hyperlink>
                    </w:p>
                    <w:p w:rsidR="00150B68" w:rsidRPr="002930CB" w:rsidRDefault="00150B68" w:rsidP="00EB2CC7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C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1779A" wp14:editId="512642A2">
                <wp:simplePos x="0" y="0"/>
                <wp:positionH relativeFrom="column">
                  <wp:posOffset>4724400</wp:posOffset>
                </wp:positionH>
                <wp:positionV relativeFrom="paragraph">
                  <wp:posOffset>3505200</wp:posOffset>
                </wp:positionV>
                <wp:extent cx="2333625" cy="2924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C7" w:rsidRPr="00EB2CC7" w:rsidRDefault="00EB2CC7" w:rsidP="00EB2CC7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2CC7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/craft</w:t>
                            </w:r>
                            <w:r w:rsidRPr="00EB2CC7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ideas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B2CC7">
                              <w:rPr>
                                <w:color w:val="7030A0"/>
                                <w:sz w:val="20"/>
                                <w:szCs w:val="20"/>
                              </w:rPr>
                              <w:t>Collect natural materials, stones/sticks/leaves/flowers create a picture or pattern.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Have a go at drawing animals/people- follow online how to draw pictures. 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Mindfulness colouring in.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Create patterns using shape and colour. </w:t>
                            </w:r>
                          </w:p>
                          <w:p w:rsidR="00EB2CC7" w:rsidRP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Use junk model materials to create something – cereal boxes, toilet rolls etc. </w:t>
                            </w:r>
                          </w:p>
                          <w:p w:rsidR="00CE2DDB" w:rsidRPr="004F253B" w:rsidRDefault="00CE2DDB" w:rsidP="00CE2DDB">
                            <w:pPr>
                              <w:pStyle w:val="ListParagraph"/>
                              <w:ind w:left="3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7" o:spid="_x0000_s1028" type="#_x0000_t202" style="position:absolute;margin-left:372pt;margin-top:276pt;width:183.75pt;height:23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" fillcolor="window" strokeweight=".5pt">
                <v:textbox>
                  <w:txbxContent>
                    <w:p w:rsidR="00EB2CC7" w:rsidRPr="00EB2CC7" w:rsidRDefault="00EB2CC7" w:rsidP="00EB2CC7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EB2CC7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Art</w:t>
                      </w:r>
                      <w:r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/craft</w:t>
                      </w:r>
                      <w:r w:rsidRPr="00EB2CC7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 xml:space="preserve"> ideas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B2CC7">
                        <w:rPr>
                          <w:color w:val="7030A0"/>
                          <w:sz w:val="20"/>
                          <w:szCs w:val="20"/>
                        </w:rPr>
                        <w:t>Collect natural materials, stones/sticks/leaves/flowers create a picture or pattern.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Have a go at drawing animals/people- follow online how to draw pictures. 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>Mindfulness colouring in.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Create patterns using shape and colour. </w:t>
                      </w:r>
                    </w:p>
                    <w:p w:rsidR="00EB2CC7" w:rsidRP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Use junk model materials to create something – cereal boxes, toilet rolls etc. </w:t>
                      </w:r>
                    </w:p>
                    <w:p w:rsidR="00CE2DDB" w:rsidRPr="004F253B" w:rsidRDefault="00CE2DDB" w:rsidP="00CE2DDB">
                      <w:pPr>
                        <w:pStyle w:val="ListParagraph"/>
                        <w:ind w:left="3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1779A" wp14:editId="512642A2">
                <wp:simplePos x="0" y="0"/>
                <wp:positionH relativeFrom="column">
                  <wp:posOffset>-771525</wp:posOffset>
                </wp:positionH>
                <wp:positionV relativeFrom="paragraph">
                  <wp:posOffset>3524249</wp:posOffset>
                </wp:positionV>
                <wp:extent cx="2592705" cy="3000375"/>
                <wp:effectExtent l="0" t="0" r="1714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3D2" w:rsidRPr="00EB2CC7" w:rsidRDefault="007473D2" w:rsidP="00150B68">
                            <w:pPr>
                              <w:pStyle w:val="ListParagraph"/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EB2CC7">
                              <w:rPr>
                                <w:color w:val="002060"/>
                                <w:u w:val="single"/>
                              </w:rPr>
                              <w:t>Maths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 xml:space="preserve">Ordering/recognising numbers to </w:t>
                            </w:r>
                            <w:r w:rsidR="003D6B25">
                              <w:rPr>
                                <w:color w:val="002060"/>
                              </w:rPr>
                              <w:t>30</w:t>
                            </w:r>
                            <w:r w:rsidRPr="00EB2CC7">
                              <w:rPr>
                                <w:color w:val="002060"/>
                              </w:rPr>
                              <w:t>, and beyond if confident.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 xml:space="preserve">Addition </w:t>
                            </w:r>
                            <w:r w:rsidR="003D6B25">
                              <w:rPr>
                                <w:color w:val="002060"/>
                              </w:rPr>
                              <w:t>to 20</w:t>
                            </w:r>
                            <w:r w:rsidRPr="00EB2CC7">
                              <w:rPr>
                                <w:color w:val="002060"/>
                              </w:rPr>
                              <w:t xml:space="preserve"> and subtraction</w:t>
                            </w:r>
                            <w:r w:rsidR="003D6B25">
                              <w:rPr>
                                <w:color w:val="002060"/>
                              </w:rPr>
                              <w:t xml:space="preserve"> to 20.</w:t>
                            </w:r>
                          </w:p>
                          <w:p w:rsidR="00AC0EC8" w:rsidRPr="00EB2CC7" w:rsidRDefault="002D3914" w:rsidP="00AC0E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Time – quarter past/half past.</w:t>
                            </w:r>
                            <w:r w:rsidR="00AC0EC8" w:rsidRPr="00EB2CC7">
                              <w:rPr>
                                <w:color w:val="002060"/>
                              </w:rPr>
                              <w:t xml:space="preserve"> Digital and analogue. Use timer/stopwatches on phones etc. Periods of time </w:t>
                            </w:r>
                            <w:r w:rsidR="003D6B25" w:rsidRPr="00EB2CC7">
                              <w:rPr>
                                <w:color w:val="002060"/>
                              </w:rPr>
                              <w:t>e.g.</w:t>
                            </w:r>
                            <w:r w:rsidR="00AC0EC8" w:rsidRPr="00EB2CC7">
                              <w:rPr>
                                <w:color w:val="002060"/>
                              </w:rPr>
                              <w:t xml:space="preserve"> how long </w:t>
                            </w:r>
                            <w:r w:rsidR="003D6B25" w:rsidRPr="00EB2CC7">
                              <w:rPr>
                                <w:color w:val="002060"/>
                              </w:rPr>
                              <w:t>TV programme is</w:t>
                            </w:r>
                            <w:r w:rsidR="00AC0EC8" w:rsidRPr="00EB2CC7">
                              <w:rPr>
                                <w:color w:val="002060"/>
                              </w:rPr>
                              <w:t xml:space="preserve"> on for, how long till dinner is ready etc. </w:t>
                            </w:r>
                          </w:p>
                          <w:p w:rsidR="00EB2CC7" w:rsidRPr="00EB2CC7" w:rsidRDefault="00EB2CC7" w:rsidP="00AC0E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Money – count up coins, set up shop in house with household items.</w:t>
                            </w:r>
                          </w:p>
                          <w:p w:rsidR="000F1E89" w:rsidRPr="00150478" w:rsidRDefault="000F1E89" w:rsidP="00AC0EC8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4" o:spid="_x0000_s1029" type="#_x0000_t202" style="position:absolute;margin-left:-60.75pt;margin-top:277.5pt;width:204.15pt;height:2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" fillcolor="window" strokeweight=".5pt">
                <v:textbox>
                  <w:txbxContent>
                    <w:p w:rsidR="007473D2" w:rsidRPr="00EB2CC7" w:rsidRDefault="007473D2" w:rsidP="00150B68">
                      <w:pPr>
                        <w:pStyle w:val="ListParagraph"/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EB2CC7">
                        <w:rPr>
                          <w:color w:val="002060"/>
                          <w:u w:val="single"/>
                        </w:rPr>
                        <w:t>Maths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 xml:space="preserve">Ordering/recognising numbers to </w:t>
                      </w:r>
                      <w:r w:rsidR="003D6B25">
                        <w:rPr>
                          <w:color w:val="002060"/>
                        </w:rPr>
                        <w:t>30</w:t>
                      </w:r>
                      <w:r w:rsidRPr="00EB2CC7">
                        <w:rPr>
                          <w:color w:val="002060"/>
                        </w:rPr>
                        <w:t>, and beyond if confident.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 xml:space="preserve">Addition </w:t>
                      </w:r>
                      <w:r w:rsidR="003D6B25">
                        <w:rPr>
                          <w:color w:val="002060"/>
                        </w:rPr>
                        <w:t>to 20</w:t>
                      </w:r>
                      <w:r w:rsidRPr="00EB2CC7">
                        <w:rPr>
                          <w:color w:val="002060"/>
                        </w:rPr>
                        <w:t xml:space="preserve"> and subtraction</w:t>
                      </w:r>
                      <w:r w:rsidR="003D6B25">
                        <w:rPr>
                          <w:color w:val="002060"/>
                        </w:rPr>
                        <w:t xml:space="preserve"> to 20.</w:t>
                      </w:r>
                    </w:p>
                    <w:p w:rsidR="00AC0EC8" w:rsidRPr="00EB2CC7" w:rsidRDefault="002D3914" w:rsidP="00AC0E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Time – quarter past/half past.</w:t>
                      </w:r>
                      <w:r w:rsidR="00AC0EC8" w:rsidRPr="00EB2CC7">
                        <w:rPr>
                          <w:color w:val="002060"/>
                        </w:rPr>
                        <w:t xml:space="preserve"> Digital and analogue. Use timer/stopwatches on phones etc. Periods of time </w:t>
                      </w:r>
                      <w:r w:rsidR="003D6B25" w:rsidRPr="00EB2CC7">
                        <w:rPr>
                          <w:color w:val="002060"/>
                        </w:rPr>
                        <w:t>e.g.</w:t>
                      </w:r>
                      <w:r w:rsidR="00AC0EC8" w:rsidRPr="00EB2CC7">
                        <w:rPr>
                          <w:color w:val="002060"/>
                        </w:rPr>
                        <w:t xml:space="preserve"> how long </w:t>
                      </w:r>
                      <w:r w:rsidR="003D6B25" w:rsidRPr="00EB2CC7">
                        <w:rPr>
                          <w:color w:val="002060"/>
                        </w:rPr>
                        <w:t>TV programme is</w:t>
                      </w:r>
                      <w:r w:rsidR="00AC0EC8" w:rsidRPr="00EB2CC7">
                        <w:rPr>
                          <w:color w:val="002060"/>
                        </w:rPr>
                        <w:t xml:space="preserve"> on for, how long till dinner is ready etc. </w:t>
                      </w:r>
                    </w:p>
                    <w:p w:rsidR="00EB2CC7" w:rsidRPr="00EB2CC7" w:rsidRDefault="00EB2CC7" w:rsidP="00AC0E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Money – count up coins, set up shop in house with household items.</w:t>
                      </w:r>
                    </w:p>
                    <w:p w:rsidR="000F1E89" w:rsidRPr="00150478" w:rsidRDefault="000F1E89" w:rsidP="00AC0EC8">
                      <w:pPr>
                        <w:pStyle w:val="ListParagraph"/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-838200</wp:posOffset>
                </wp:positionV>
                <wp:extent cx="2647950" cy="3228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AE4" w:rsidRPr="00AC0EC8" w:rsidRDefault="00210FAB" w:rsidP="00A23AE4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AC0EC8">
                              <w:rPr>
                                <w:color w:val="002060"/>
                                <w:u w:val="single"/>
                              </w:rPr>
                              <w:t>Maths</w:t>
                            </w:r>
                          </w:p>
                          <w:p w:rsidR="00C254B9" w:rsidRPr="00EB2CC7" w:rsidRDefault="00150478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F</w:t>
                            </w:r>
                            <w:r w:rsidR="00E95509" w:rsidRPr="00EB2CC7">
                              <w:rPr>
                                <w:color w:val="002060"/>
                              </w:rPr>
                              <w:t xml:space="preserve">ind </w:t>
                            </w:r>
                            <w:r w:rsidR="003D6B25">
                              <w:rPr>
                                <w:color w:val="002060"/>
                              </w:rPr>
                              <w:t>2D/</w:t>
                            </w:r>
                            <w:r w:rsidR="00E95509" w:rsidRPr="00EB2CC7">
                              <w:rPr>
                                <w:color w:val="002060"/>
                              </w:rPr>
                              <w:t>3D objects around your home in the shape of a</w:t>
                            </w:r>
                            <w:r w:rsidR="00E91EB1" w:rsidRPr="00EB2CC7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E95509" w:rsidRPr="00EB2CC7">
                              <w:rPr>
                                <w:color w:val="002060"/>
                              </w:rPr>
                              <w:t>c</w:t>
                            </w:r>
                            <w:r w:rsidR="00E91EB1" w:rsidRPr="00EB2CC7">
                              <w:rPr>
                                <w:color w:val="002060"/>
                              </w:rPr>
                              <w:t xml:space="preserve">uboid, sphere, cone, triangular prism, </w:t>
                            </w:r>
                            <w:r w:rsidR="00E95509" w:rsidRPr="00EB2CC7">
                              <w:rPr>
                                <w:color w:val="002060"/>
                              </w:rPr>
                              <w:t xml:space="preserve">cube and cylinder. Identify their corners, faces and edges. 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Find natural 3D objects in the garden and complete the art activity -</w:t>
                            </w:r>
                            <w:hyperlink r:id="rId11" w:anchor="id=ks2art&amp;num=2" w:history="1">
                              <w:r w:rsidRPr="00EB2CC7">
                                <w:rPr>
                                  <w:rStyle w:val="Hyperlink"/>
                                  <w:color w:val="002060"/>
                                </w:rPr>
                                <w:t>http://www.nicurriculum.org.uk/microsite/the_arts/art/keystage_2/gallery.asp#id=ks2art&amp;num=2</w:t>
                              </w:r>
                            </w:hyperlink>
                          </w:p>
                          <w:p w:rsidR="00AC0EC8" w:rsidRPr="00EB2CC7" w:rsidRDefault="00AC0EC8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T</w:t>
                            </w:r>
                            <w:r w:rsidR="00EB2CC7">
                              <w:rPr>
                                <w:color w:val="002060"/>
                              </w:rPr>
                              <w:t xml:space="preserve">imes tables </w:t>
                            </w:r>
                            <w:r w:rsidR="003D6B25">
                              <w:rPr>
                                <w:color w:val="002060"/>
                              </w:rPr>
                              <w:t>– counting in 2, 5</w:t>
                            </w:r>
                            <w:r w:rsidR="00EB2CC7">
                              <w:rPr>
                                <w:color w:val="002060"/>
                              </w:rPr>
                              <w:t xml:space="preserve"> and 10 – online games. Chanting etc. </w:t>
                            </w:r>
                            <w:r w:rsidRPr="00EB2CC7">
                              <w:rPr>
                                <w:color w:val="002060"/>
                              </w:rPr>
                              <w:t>Division/sharing equally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7pt;margin-top:-66pt;width:208.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" fillcolor="white [3201]" strokeweight=".5pt">
                <v:textbox>
                  <w:txbxContent>
                    <w:p w:rsidR="00A23AE4" w:rsidRPr="00AC0EC8" w:rsidRDefault="00210FAB" w:rsidP="00A23AE4">
                      <w:pPr>
                        <w:spacing w:after="0" w:line="240" w:lineRule="auto"/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AC0EC8">
                        <w:rPr>
                          <w:color w:val="002060"/>
                          <w:u w:val="single"/>
                        </w:rPr>
                        <w:t>Maths</w:t>
                      </w:r>
                    </w:p>
                    <w:p w:rsidR="00C254B9" w:rsidRPr="00EB2CC7" w:rsidRDefault="00150478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F</w:t>
                      </w:r>
                      <w:r w:rsidR="00E95509" w:rsidRPr="00EB2CC7">
                        <w:rPr>
                          <w:color w:val="002060"/>
                        </w:rPr>
                        <w:t xml:space="preserve">ind </w:t>
                      </w:r>
                      <w:r w:rsidR="003D6B25">
                        <w:rPr>
                          <w:color w:val="002060"/>
                        </w:rPr>
                        <w:t>2D/</w:t>
                      </w:r>
                      <w:r w:rsidR="00E95509" w:rsidRPr="00EB2CC7">
                        <w:rPr>
                          <w:color w:val="002060"/>
                        </w:rPr>
                        <w:t>3D objects around your home in the shape of a</w:t>
                      </w:r>
                      <w:r w:rsidR="00E91EB1" w:rsidRPr="00EB2CC7">
                        <w:rPr>
                          <w:color w:val="002060"/>
                        </w:rPr>
                        <w:t xml:space="preserve"> </w:t>
                      </w:r>
                      <w:r w:rsidR="00E95509" w:rsidRPr="00EB2CC7">
                        <w:rPr>
                          <w:color w:val="002060"/>
                        </w:rPr>
                        <w:t>c</w:t>
                      </w:r>
                      <w:r w:rsidR="00E91EB1" w:rsidRPr="00EB2CC7">
                        <w:rPr>
                          <w:color w:val="002060"/>
                        </w:rPr>
                        <w:t xml:space="preserve">uboid, sphere, cone, triangular prism, </w:t>
                      </w:r>
                      <w:r w:rsidR="00E95509" w:rsidRPr="00EB2CC7">
                        <w:rPr>
                          <w:color w:val="002060"/>
                        </w:rPr>
                        <w:t xml:space="preserve">cube and cylinder. Identify their corners, faces and edges. 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Find natural 3D objects in the garden and complete the art activity -</w:t>
                      </w:r>
                      <w:hyperlink r:id="rId12" w:anchor="id=ks2art&amp;num=2" w:history="1">
                        <w:r w:rsidRPr="00EB2CC7">
                          <w:rPr>
                            <w:rStyle w:val="Hyperlink"/>
                            <w:color w:val="002060"/>
                          </w:rPr>
                          <w:t>http://www.nicurriculum.org.uk/microsite/the_arts/art/keystage_2/gallery.asp#id=ks2art&amp;num=2</w:t>
                        </w:r>
                      </w:hyperlink>
                    </w:p>
                    <w:p w:rsidR="00AC0EC8" w:rsidRPr="00EB2CC7" w:rsidRDefault="00AC0EC8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T</w:t>
                      </w:r>
                      <w:r w:rsidR="00EB2CC7">
                        <w:rPr>
                          <w:color w:val="002060"/>
                        </w:rPr>
                        <w:t xml:space="preserve">imes tables </w:t>
                      </w:r>
                      <w:r w:rsidR="003D6B25">
                        <w:rPr>
                          <w:color w:val="002060"/>
                        </w:rPr>
                        <w:t>– counting in 2, 5</w:t>
                      </w:r>
                      <w:r w:rsidR="00EB2CC7">
                        <w:rPr>
                          <w:color w:val="002060"/>
                        </w:rPr>
                        <w:t xml:space="preserve"> and 10 – online games. Chanting etc. </w:t>
                      </w:r>
                      <w:r w:rsidRPr="00EB2CC7">
                        <w:rPr>
                          <w:color w:val="002060"/>
                        </w:rPr>
                        <w:t>Division/sharing equally activities.</w:t>
                      </w:r>
                    </w:p>
                  </w:txbxContent>
                </v:textbox>
              </v:shape>
            </w:pict>
          </mc:Fallback>
        </mc:AlternateContent>
      </w:r>
      <w:r w:rsidR="00AC0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779A" wp14:editId="512642A2">
                <wp:simplePos x="0" y="0"/>
                <wp:positionH relativeFrom="column">
                  <wp:posOffset>6886575</wp:posOffset>
                </wp:positionH>
                <wp:positionV relativeFrom="paragraph">
                  <wp:posOffset>-828675</wp:posOffset>
                </wp:positionV>
                <wp:extent cx="2333625" cy="3171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64355F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491F16" w:rsidRPr="00491F16" w:rsidRDefault="00491F16" w:rsidP="00491F1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1F16">
                              <w:rPr>
                                <w:color w:val="00B0F0"/>
                                <w:sz w:val="20"/>
                                <w:szCs w:val="20"/>
                              </w:rPr>
                              <w:t>PowerPoint given/delivered by teacher</w:t>
                            </w:r>
                            <w:hyperlink r:id="rId13" w:history="1">
                              <w:r w:rsidRPr="00491F1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https://www.twinkl.co.uk/resource/t2-s-231-materials-information-powerpoint</w:t>
                              </w:r>
                            </w:hyperlink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Use your knowledge of material properties to solve a practical design challenge.</w:t>
                            </w:r>
                            <w:r w:rsidR="00491F16"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 xml:space="preserve"> Create a</w:t>
                            </w:r>
                            <w:r w:rsid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 xml:space="preserve"> design</w:t>
                            </w:r>
                            <w:r w:rsidR="00491F16"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 xml:space="preserve"> plan.</w:t>
                            </w:r>
                          </w:p>
                          <w:p w:rsidR="000A56EF" w:rsidRPr="00491F16" w:rsidRDefault="000A56EF" w:rsidP="000A56E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This could be: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ship that floats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waterproof coat for a puppy/teddy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waterproof umbrella (doesn’t need to open/close)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solid house that will stand freely and be watertight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kite that would fly</w:t>
                            </w:r>
                          </w:p>
                          <w:p w:rsidR="000A56EF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earmuffs that stay on</w:t>
                            </w:r>
                          </w:p>
                          <w:p w:rsidR="00EB2CC7" w:rsidRPr="00491F16" w:rsidRDefault="00EB2CC7" w:rsidP="00EB2CC7">
                            <w:pPr>
                              <w:spacing w:after="0" w:line="240" w:lineRule="auto"/>
                              <w:ind w:left="720"/>
                              <w:rPr>
                                <w:rFonts w:ascii="Calibri" w:hAnsi="Calibri"/>
                                <w:b/>
                                <w:color w:val="00B0F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B0F0"/>
                              </w:rPr>
                              <w:t>*</w:t>
                            </w:r>
                            <w:r w:rsidRPr="00491F16">
                              <w:rPr>
                                <w:rFonts w:ascii="Calibri" w:hAnsi="Calibri"/>
                                <w:color w:val="00B0F0"/>
                              </w:rPr>
                              <w:t>Test the item, does it work?</w:t>
                            </w:r>
                          </w:p>
                          <w:p w:rsidR="00EB2CC7" w:rsidRPr="00491F16" w:rsidRDefault="00EB2CC7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0A56EF" w:rsidRPr="000A56EF" w:rsidRDefault="000A56EF" w:rsidP="000A56EF">
                            <w:p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color w:val="00B0F0"/>
                              </w:rPr>
                            </w:pPr>
                          </w:p>
                          <w:p w:rsidR="00C254B9" w:rsidRPr="000A56EF" w:rsidRDefault="00C254B9" w:rsidP="000A56EF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5" o:spid="_x0000_s1031" type="#_x0000_t202" style="position:absolute;margin-left:542.25pt;margin-top:-65.25pt;width:183.75pt;height:24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" fillcolor="window" strokeweight=".5pt">
                <v:textbox>
                  <w:txbxContent>
                    <w:p w:rsidR="00210FAB" w:rsidRDefault="00210FAB" w:rsidP="0064355F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491F16" w:rsidRPr="00491F16" w:rsidRDefault="00491F16" w:rsidP="00491F1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491F16">
                        <w:rPr>
                          <w:color w:val="00B0F0"/>
                          <w:sz w:val="20"/>
                          <w:szCs w:val="20"/>
                        </w:rPr>
                        <w:t>PowerPoint given/delivered by teacher</w:t>
                      </w:r>
                      <w:hyperlink r:id="rId14" w:history="1">
                        <w:r w:rsidRPr="00491F16">
                          <w:rPr>
                            <w:rStyle w:val="Hyperlink"/>
                            <w:sz w:val="20"/>
                            <w:szCs w:val="20"/>
                          </w:rPr>
                          <w:t>https://www.twinkl.co.uk/resource/t2-s-231-materials-information-powerpoint</w:t>
                        </w:r>
                      </w:hyperlink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Use your knowledge of material properties to solve a practical design challenge.</w:t>
                      </w:r>
                      <w:r w:rsidR="00491F16"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 xml:space="preserve"> Create a</w:t>
                      </w:r>
                      <w:r w:rsid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 xml:space="preserve"> design</w:t>
                      </w:r>
                      <w:r w:rsidR="00491F16"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 xml:space="preserve"> plan.</w:t>
                      </w:r>
                    </w:p>
                    <w:p w:rsidR="000A56EF" w:rsidRPr="00491F16" w:rsidRDefault="000A56EF" w:rsidP="000A56E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This could be: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ship that floats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waterproof coat for a puppy/teddy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waterproof umbrella (doesn’t need to open/close)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solid house that will stand freely and be watertight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kite that would fly</w:t>
                      </w:r>
                    </w:p>
                    <w:p w:rsidR="000A56EF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earmuffs that stay on</w:t>
                      </w:r>
                    </w:p>
                    <w:p w:rsidR="00EB2CC7" w:rsidRPr="00491F16" w:rsidRDefault="00EB2CC7" w:rsidP="00EB2CC7">
                      <w:pPr>
                        <w:spacing w:after="0" w:line="240" w:lineRule="auto"/>
                        <w:ind w:left="720"/>
                        <w:rPr>
                          <w:rFonts w:ascii="Calibri" w:hAnsi="Calibri"/>
                          <w:b/>
                          <w:color w:val="00B0F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B0F0"/>
                        </w:rPr>
                        <w:t>*</w:t>
                      </w:r>
                      <w:r w:rsidRPr="00491F16">
                        <w:rPr>
                          <w:rFonts w:ascii="Calibri" w:hAnsi="Calibri"/>
                          <w:color w:val="00B0F0"/>
                        </w:rPr>
                        <w:t>Test the item, does it work?</w:t>
                      </w:r>
                    </w:p>
                    <w:p w:rsidR="00EB2CC7" w:rsidRPr="00491F16" w:rsidRDefault="00EB2CC7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</w:p>
                    <w:p w:rsidR="000A56EF" w:rsidRPr="000A56EF" w:rsidRDefault="000A56EF" w:rsidP="000A56EF">
                      <w:pPr>
                        <w:spacing w:after="0" w:line="240" w:lineRule="auto"/>
                        <w:ind w:left="360"/>
                        <w:rPr>
                          <w:rFonts w:ascii="Calibri" w:hAnsi="Calibri"/>
                          <w:color w:val="00B0F0"/>
                        </w:rPr>
                      </w:pPr>
                    </w:p>
                    <w:p w:rsidR="00C254B9" w:rsidRPr="000A56EF" w:rsidRDefault="00C254B9" w:rsidP="000A56EF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1779A" wp14:editId="512642A2">
                <wp:simplePos x="0" y="0"/>
                <wp:positionH relativeFrom="column">
                  <wp:posOffset>4391025</wp:posOffset>
                </wp:positionH>
                <wp:positionV relativeFrom="paragraph">
                  <wp:posOffset>-809625</wp:posOffset>
                </wp:positionV>
                <wp:extent cx="2333625" cy="3143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4B9" w:rsidRPr="00491F16" w:rsidRDefault="00210FAB" w:rsidP="00491F16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:rsidR="00031E8A" w:rsidRPr="00AC0EC8" w:rsidRDefault="00AC0EC8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Gonoodle</w:t>
                            </w:r>
                            <w:proofErr w:type="spellEnd"/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 xml:space="preserve"> exercise videos.</w:t>
                            </w:r>
                          </w:p>
                          <w:p w:rsidR="00EB2CC7" w:rsidRPr="00EB2CC7" w:rsidRDefault="00AC0EC8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Hopping/skipping/</w:t>
                            </w:r>
                          </w:p>
                          <w:p w:rsidR="00AC0EC8" w:rsidRPr="00AC0EC8" w:rsidRDefault="00EB2CC7" w:rsidP="00EB2CC7">
                            <w:pPr>
                              <w:pStyle w:val="ListParagrap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S</w:t>
                            </w:r>
                            <w:r w:rsidR="00AC0EC8"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ide</w:t>
                            </w:r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 xml:space="preserve"> stepping/walking backwards.</w:t>
                            </w:r>
                          </w:p>
                          <w:p w:rsidR="00AC0EC8" w:rsidRPr="00CE2DDB" w:rsidRDefault="00AC0EC8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Create obstacle course in house or in garden.</w:t>
                            </w:r>
                          </w:p>
                          <w:p w:rsidR="00CE2DDB" w:rsidRPr="00EB2CC7" w:rsidRDefault="00CE2DDB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Hyperlink"/>
                                <w:color w:val="00B05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E2DDB">
                              <w:rPr>
                                <w:color w:val="00B050"/>
                              </w:rPr>
                              <w:t xml:space="preserve">Try out Cosmic Yoga online.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https://www.youtube.com/user/CosmicKidsYoga</w:t>
                              </w:r>
                            </w:hyperlink>
                          </w:p>
                          <w:p w:rsidR="00EB2CC7" w:rsidRPr="00EB2CC7" w:rsidRDefault="00EB2CC7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Hyperlink"/>
                                <w:color w:val="00B05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B2CC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Spend time together </w:t>
                            </w:r>
                            <w:r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playing </w:t>
                            </w:r>
                            <w:r w:rsidR="002D3914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>board</w:t>
                            </w:r>
                            <w:r w:rsidR="002D3914" w:rsidRPr="00EB2CC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 games</w:t>
                            </w:r>
                            <w:r w:rsidRPr="00EB2CC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>/hangman/</w:t>
                            </w:r>
                          </w:p>
                          <w:p w:rsidR="00EB2CC7" w:rsidRPr="00EB2CC7" w:rsidRDefault="00EB2CC7" w:rsidP="00EB2CC7">
                            <w:pPr>
                              <w:pStyle w:val="ListParagrap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>cooking</w:t>
                            </w:r>
                            <w:proofErr w:type="gramEnd"/>
                            <w:r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/ </w:t>
                            </w:r>
                            <w:r w:rsidRPr="00EB2CC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>doing household chores</w:t>
                            </w:r>
                            <w:r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3" o:spid="_x0000_s1032" type="#_x0000_t202" style="position:absolute;margin-left:345.75pt;margin-top:-63.75pt;width:183.75pt;height:2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" fillcolor="window" strokeweight=".5pt">
                <v:textbox>
                  <w:txbxContent>
                    <w:p w:rsidR="00C254B9" w:rsidRPr="00491F16" w:rsidRDefault="00210FAB" w:rsidP="00491F16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 xml:space="preserve">Health and Wellbeing </w:t>
                      </w:r>
                    </w:p>
                    <w:p w:rsidR="00031E8A" w:rsidRPr="00AC0EC8" w:rsidRDefault="00AC0EC8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Gonoodle</w:t>
                      </w:r>
                      <w:proofErr w:type="spellEnd"/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Youtube</w:t>
                      </w:r>
                      <w:proofErr w:type="spellEnd"/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 xml:space="preserve"> exercise videos.</w:t>
                      </w:r>
                    </w:p>
                    <w:p w:rsidR="00EB2CC7" w:rsidRPr="00EB2CC7" w:rsidRDefault="00AC0EC8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Hopping/skipping/</w:t>
                      </w:r>
                    </w:p>
                    <w:p w:rsidR="00AC0EC8" w:rsidRPr="00AC0EC8" w:rsidRDefault="00EB2CC7" w:rsidP="00EB2CC7">
                      <w:pPr>
                        <w:pStyle w:val="ListParagraph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S</w:t>
                      </w:r>
                      <w:r w:rsidR="00AC0EC8">
                        <w:rPr>
                          <w:rFonts w:ascii="Comic Sans MS"/>
                          <w:color w:val="00B050"/>
                          <w:sz w:val="20"/>
                        </w:rPr>
                        <w:t>ide</w:t>
                      </w:r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 xml:space="preserve"> stepping/walking backwards.</w:t>
                      </w:r>
                    </w:p>
                    <w:p w:rsidR="00AC0EC8" w:rsidRPr="00CE2DDB" w:rsidRDefault="00AC0EC8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Create obstacle course in house or in garden.</w:t>
                      </w:r>
                    </w:p>
                    <w:p w:rsidR="00CE2DDB" w:rsidRPr="00EB2CC7" w:rsidRDefault="00CE2DDB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Style w:val="Hyperlink"/>
                          <w:color w:val="00B050"/>
                          <w:sz w:val="24"/>
                          <w:szCs w:val="24"/>
                          <w:u w:val="none"/>
                        </w:rPr>
                      </w:pPr>
                      <w:r w:rsidRPr="00CE2DDB">
                        <w:rPr>
                          <w:color w:val="00B050"/>
                        </w:rPr>
                        <w:t xml:space="preserve">Try out Cosmic Yoga online.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https://www.youtube.com/user/CosmicKidsYoga</w:t>
                        </w:r>
                      </w:hyperlink>
                    </w:p>
                    <w:p w:rsidR="00EB2CC7" w:rsidRPr="00EB2CC7" w:rsidRDefault="00EB2CC7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Style w:val="Hyperlink"/>
                          <w:color w:val="00B050"/>
                          <w:sz w:val="24"/>
                          <w:szCs w:val="24"/>
                          <w:u w:val="none"/>
                        </w:rPr>
                      </w:pPr>
                      <w:r w:rsidRPr="00EB2CC7">
                        <w:rPr>
                          <w:rStyle w:val="Hyperlink"/>
                          <w:color w:val="00B050"/>
                          <w:u w:val="none"/>
                        </w:rPr>
                        <w:t xml:space="preserve">Spend time together </w:t>
                      </w:r>
                      <w:r>
                        <w:rPr>
                          <w:rStyle w:val="Hyperlink"/>
                          <w:color w:val="00B050"/>
                          <w:u w:val="none"/>
                        </w:rPr>
                        <w:t xml:space="preserve">playing </w:t>
                      </w:r>
                      <w:r w:rsidR="002D3914">
                        <w:rPr>
                          <w:rStyle w:val="Hyperlink"/>
                          <w:color w:val="00B050"/>
                          <w:u w:val="none"/>
                        </w:rPr>
                        <w:t>board</w:t>
                      </w:r>
                      <w:r w:rsidR="002D3914" w:rsidRPr="00EB2CC7">
                        <w:rPr>
                          <w:rStyle w:val="Hyperlink"/>
                          <w:color w:val="00B050"/>
                          <w:u w:val="none"/>
                        </w:rPr>
                        <w:t xml:space="preserve"> games</w:t>
                      </w:r>
                      <w:r w:rsidRPr="00EB2CC7">
                        <w:rPr>
                          <w:rStyle w:val="Hyperlink"/>
                          <w:color w:val="00B050"/>
                          <w:u w:val="none"/>
                        </w:rPr>
                        <w:t>/hangman/</w:t>
                      </w:r>
                    </w:p>
                    <w:p w:rsidR="00EB2CC7" w:rsidRPr="00EB2CC7" w:rsidRDefault="00EB2CC7" w:rsidP="00EB2CC7">
                      <w:pPr>
                        <w:pStyle w:val="ListParagraph"/>
                        <w:rPr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Style w:val="Hyperlink"/>
                          <w:color w:val="00B050"/>
                          <w:u w:val="none"/>
                        </w:rPr>
                        <w:t>coo</w:t>
                      </w:r>
                      <w:bookmarkStart w:id="1" w:name="_GoBack"/>
                      <w:bookmarkEnd w:id="1"/>
                      <w:r>
                        <w:rPr>
                          <w:rStyle w:val="Hyperlink"/>
                          <w:color w:val="00B050"/>
                          <w:u w:val="none"/>
                        </w:rPr>
                        <w:t>king</w:t>
                      </w:r>
                      <w:proofErr w:type="gramEnd"/>
                      <w:r>
                        <w:rPr>
                          <w:rStyle w:val="Hyperlink"/>
                          <w:color w:val="00B050"/>
                          <w:u w:val="none"/>
                        </w:rPr>
                        <w:t xml:space="preserve">/ </w:t>
                      </w:r>
                      <w:r w:rsidRPr="00EB2CC7">
                        <w:rPr>
                          <w:rStyle w:val="Hyperlink"/>
                          <w:color w:val="00B050"/>
                          <w:u w:val="none"/>
                        </w:rPr>
                        <w:t>doing household chores</w:t>
                      </w:r>
                      <w:r>
                        <w:rPr>
                          <w:rStyle w:val="Hyperlink"/>
                          <w:color w:val="00B050"/>
                          <w:u w:val="none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2485390</wp:posOffset>
                </wp:positionV>
                <wp:extent cx="9915525" cy="899795"/>
                <wp:effectExtent l="19050" t="1905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40E" w:rsidRPr="007473D2" w:rsidRDefault="001E240E" w:rsidP="001E2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40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Bankhead </w:t>
                            </w:r>
                            <w:r w:rsidR="007473D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Primary School – Room </w:t>
                            </w:r>
                            <w:r w:rsidR="00AC0EC8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="00BC000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(1)</w:t>
                            </w:r>
                          </w:p>
                          <w:p w:rsidR="00210FAB" w:rsidRPr="001E240E" w:rsidRDefault="00210FAB" w:rsidP="001E240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E240E">
                              <w:rPr>
                                <w:sz w:val="44"/>
                                <w:szCs w:val="44"/>
                              </w:rPr>
                              <w:t>Here are a range of activities you could do at home with your child.</w:t>
                            </w:r>
                            <w:r w:rsidR="00C842E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0;margin-top:195.7pt;width:780.75pt;height:70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" fillcolor="white [3201]" strokeweight="3pt">
                <v:textbox>
                  <w:txbxContent>
                    <w:p w:rsidR="001E240E" w:rsidRPr="007473D2" w:rsidRDefault="001E240E" w:rsidP="001E240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240E">
                        <w:rPr>
                          <w:b/>
                          <w:sz w:val="44"/>
                          <w:szCs w:val="44"/>
                        </w:rPr>
                        <w:t xml:space="preserve">Bankhead </w:t>
                      </w:r>
                      <w:r w:rsidR="007473D2">
                        <w:rPr>
                          <w:b/>
                          <w:sz w:val="44"/>
                          <w:szCs w:val="44"/>
                        </w:rPr>
                        <w:t xml:space="preserve">Primary School – Room </w:t>
                      </w:r>
                      <w:r w:rsidR="00AC0EC8">
                        <w:rPr>
                          <w:b/>
                          <w:sz w:val="44"/>
                          <w:szCs w:val="44"/>
                        </w:rPr>
                        <w:t>4</w:t>
                      </w:r>
                      <w:r w:rsidR="00BC000D">
                        <w:rPr>
                          <w:b/>
                          <w:sz w:val="44"/>
                          <w:szCs w:val="44"/>
                        </w:rPr>
                        <w:t xml:space="preserve"> (1)</w:t>
                      </w:r>
                      <w:bookmarkStart w:id="1" w:name="_GoBack"/>
                      <w:bookmarkEnd w:id="1"/>
                    </w:p>
                    <w:p w:rsidR="00210FAB" w:rsidRPr="001E240E" w:rsidRDefault="00210FAB" w:rsidP="001E240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E240E">
                        <w:rPr>
                          <w:sz w:val="44"/>
                          <w:szCs w:val="44"/>
                        </w:rPr>
                        <w:t>Here are a range of activities you could do at home with your child.</w:t>
                      </w:r>
                      <w:r w:rsidR="00C842EC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1779A" wp14:editId="512642A2">
                <wp:simplePos x="0" y="0"/>
                <wp:positionH relativeFrom="column">
                  <wp:posOffset>7134225</wp:posOffset>
                </wp:positionH>
                <wp:positionV relativeFrom="paragraph">
                  <wp:posOffset>3524250</wp:posOffset>
                </wp:positionV>
                <wp:extent cx="2333625" cy="2867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F16" w:rsidRDefault="00EB2CC7" w:rsidP="00EB2CC7">
                            <w:pPr>
                              <w:pStyle w:val="ListParagraph"/>
                              <w:spacing w:after="0" w:line="240" w:lineRule="auto"/>
                              <w:ind w:left="3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2CC7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="00A92760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/APPs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spacing w:after="0" w:line="240" w:lineRule="auto"/>
                              <w:ind w:left="384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Top Marks Maths and literacy games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Twinkl</w:t>
                            </w:r>
                            <w:proofErr w:type="spellEnd"/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Sumdog</w:t>
                            </w:r>
                            <w:proofErr w:type="spellEnd"/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Spelling Shed/Maths Shed</w:t>
                            </w:r>
                            <w:r w:rsidR="00A92760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/Literacy shed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Teach your Monster to Read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Reading Eggs</w:t>
                            </w:r>
                          </w:p>
                          <w:p w:rsidR="00BC000D" w:rsidRDefault="00BC000D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Study ladder</w:t>
                            </w:r>
                          </w:p>
                          <w:p w:rsidR="00EB2CC7" w:rsidRP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 xml:space="preserve">Alexa – games/sticky kids/times tables </w:t>
                            </w:r>
                            <w:proofErr w:type="spellStart"/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etc</w:t>
                            </w:r>
                            <w:proofErr w:type="spellEnd"/>
                          </w:p>
                          <w:p w:rsidR="00EB2CC7" w:rsidRPr="00491F16" w:rsidRDefault="00EB2CC7" w:rsidP="00491F16">
                            <w:pPr>
                              <w:pStyle w:val="ListParagraph"/>
                              <w:spacing w:after="0" w:line="240" w:lineRule="auto"/>
                              <w:ind w:left="384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8" o:spid="_x0000_s1034" type="#_x0000_t202" style="position:absolute;margin-left:561.75pt;margin-top:277.5pt;width:183.75pt;height:22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" fillcolor="window" strokeweight=".5pt">
                <v:textbox>
                  <w:txbxContent>
                    <w:p w:rsidR="00491F16" w:rsidRDefault="00EB2CC7" w:rsidP="00EB2CC7">
                      <w:pPr>
                        <w:pStyle w:val="ListParagraph"/>
                        <w:spacing w:after="0" w:line="240" w:lineRule="auto"/>
                        <w:ind w:left="384"/>
                        <w:jc w:val="center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EB2CC7"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="00A92760"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/APPs</w:t>
                      </w:r>
                    </w:p>
                    <w:p w:rsidR="00EB2CC7" w:rsidRDefault="00EB2CC7" w:rsidP="00EB2CC7">
                      <w:pPr>
                        <w:pStyle w:val="ListParagraph"/>
                        <w:spacing w:after="0" w:line="240" w:lineRule="auto"/>
                        <w:ind w:left="384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Top Marks Maths and literacy games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Twinkl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Sumdog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Spelling Shed/Maths Shed</w:t>
                      </w:r>
                      <w:r w:rsidR="00A92760"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/Literacy shed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Teach your Monster to Read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Reading Eggs</w:t>
                      </w:r>
                    </w:p>
                    <w:p w:rsidR="00BC000D" w:rsidRDefault="00BC000D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Study ladder</w:t>
                      </w:r>
                    </w:p>
                    <w:p w:rsidR="00EB2CC7" w:rsidRP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Alexa – games/sticky kids/times tables etc</w:t>
                      </w:r>
                    </w:p>
                    <w:p w:rsidR="00EB2CC7" w:rsidRPr="00491F16" w:rsidRDefault="00EB2CC7" w:rsidP="00491F16">
                      <w:pPr>
                        <w:pStyle w:val="ListParagraph"/>
                        <w:spacing w:after="0" w:line="240" w:lineRule="auto"/>
                        <w:ind w:left="384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B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2628899</wp:posOffset>
                </wp:positionV>
                <wp:extent cx="964565" cy="652145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2EC" w:rsidRDefault="00C8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651.75pt;margin-top:207pt;width:75.95pt;height:5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" fillcolor="white [3201]" stroked="f" strokeweight=".5pt">
                <v:textbox>
                  <w:txbxContent>
                    <w:p w:rsidR="00C842EC" w:rsidRDefault="00C842EC"/>
                  </w:txbxContent>
                </v:textbox>
              </v:shape>
            </w:pict>
          </mc:Fallback>
        </mc:AlternateContent>
      </w:r>
      <w:r w:rsidR="00A57B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613FF" wp14:editId="057A18E6">
                <wp:simplePos x="0" y="0"/>
                <wp:positionH relativeFrom="column">
                  <wp:posOffset>-504825</wp:posOffset>
                </wp:positionH>
                <wp:positionV relativeFrom="paragraph">
                  <wp:posOffset>2638424</wp:posOffset>
                </wp:positionV>
                <wp:extent cx="964565" cy="633095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633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2EC" w:rsidRDefault="00C842EC" w:rsidP="00C8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13FF" id="Text Box 12" o:spid="_x0000_s1036" type="#_x0000_t202" style="position:absolute;margin-left:-39.75pt;margin-top:207.75pt;width:75.95pt;height:4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" fillcolor="window" stroked="f" strokeweight=".5pt">
                <v:textbox>
                  <w:txbxContent>
                    <w:p w:rsidR="00C842EC" w:rsidRDefault="00C842EC" w:rsidP="00C842EC"/>
                  </w:txbxContent>
                </v:textbox>
              </v:shape>
            </w:pict>
          </mc:Fallback>
        </mc:AlternateContent>
      </w:r>
      <w:r w:rsidR="007473D2">
        <w:rPr>
          <w:noProof/>
          <w:lang w:eastAsia="en-GB"/>
        </w:rPr>
        <w:drawing>
          <wp:inline distT="0" distB="0" distL="0" distR="0" wp14:anchorId="13DB78B8">
            <wp:extent cx="123825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183D" w:rsidSect="00210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827"/>
    <w:multiLevelType w:val="hybridMultilevel"/>
    <w:tmpl w:val="6594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4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3FF"/>
    <w:multiLevelType w:val="hybridMultilevel"/>
    <w:tmpl w:val="281E5F4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31792"/>
    <w:multiLevelType w:val="hybridMultilevel"/>
    <w:tmpl w:val="A36A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7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C6867"/>
    <w:multiLevelType w:val="hybridMultilevel"/>
    <w:tmpl w:val="0466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2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31"/>
  </w:num>
  <w:num w:numId="11">
    <w:abstractNumId w:val="30"/>
  </w:num>
  <w:num w:numId="12">
    <w:abstractNumId w:val="28"/>
  </w:num>
  <w:num w:numId="13">
    <w:abstractNumId w:val="25"/>
  </w:num>
  <w:num w:numId="14">
    <w:abstractNumId w:val="8"/>
  </w:num>
  <w:num w:numId="15">
    <w:abstractNumId w:val="14"/>
  </w:num>
  <w:num w:numId="16">
    <w:abstractNumId w:val="22"/>
  </w:num>
  <w:num w:numId="17">
    <w:abstractNumId w:val="7"/>
  </w:num>
  <w:num w:numId="18">
    <w:abstractNumId w:val="29"/>
  </w:num>
  <w:num w:numId="19">
    <w:abstractNumId w:val="16"/>
  </w:num>
  <w:num w:numId="20">
    <w:abstractNumId w:val="3"/>
  </w:num>
  <w:num w:numId="21">
    <w:abstractNumId w:val="21"/>
  </w:num>
  <w:num w:numId="22">
    <w:abstractNumId w:val="1"/>
  </w:num>
  <w:num w:numId="23">
    <w:abstractNumId w:val="24"/>
  </w:num>
  <w:num w:numId="24">
    <w:abstractNumId w:val="17"/>
  </w:num>
  <w:num w:numId="25">
    <w:abstractNumId w:val="19"/>
  </w:num>
  <w:num w:numId="26">
    <w:abstractNumId w:val="6"/>
  </w:num>
  <w:num w:numId="27">
    <w:abstractNumId w:val="20"/>
  </w:num>
  <w:num w:numId="28">
    <w:abstractNumId w:val="15"/>
  </w:num>
  <w:num w:numId="29">
    <w:abstractNumId w:val="13"/>
  </w:num>
  <w:num w:numId="30">
    <w:abstractNumId w:val="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B"/>
    <w:rsid w:val="00031E8A"/>
    <w:rsid w:val="00036D5B"/>
    <w:rsid w:val="00045B6B"/>
    <w:rsid w:val="000A56EF"/>
    <w:rsid w:val="000F1E89"/>
    <w:rsid w:val="00150478"/>
    <w:rsid w:val="00150B68"/>
    <w:rsid w:val="00196AD0"/>
    <w:rsid w:val="001E240E"/>
    <w:rsid w:val="0020442E"/>
    <w:rsid w:val="00210FAB"/>
    <w:rsid w:val="002930CB"/>
    <w:rsid w:val="00297176"/>
    <w:rsid w:val="002D3914"/>
    <w:rsid w:val="0032088E"/>
    <w:rsid w:val="003402E3"/>
    <w:rsid w:val="003A6CCE"/>
    <w:rsid w:val="003D6B25"/>
    <w:rsid w:val="00491F16"/>
    <w:rsid w:val="004F253B"/>
    <w:rsid w:val="00513E8B"/>
    <w:rsid w:val="005E4484"/>
    <w:rsid w:val="00627A1B"/>
    <w:rsid w:val="0064355F"/>
    <w:rsid w:val="007473D2"/>
    <w:rsid w:val="007B547A"/>
    <w:rsid w:val="008276EA"/>
    <w:rsid w:val="00872B4B"/>
    <w:rsid w:val="008973A1"/>
    <w:rsid w:val="00934057"/>
    <w:rsid w:val="009B7B2B"/>
    <w:rsid w:val="00A23AE4"/>
    <w:rsid w:val="00A57B4A"/>
    <w:rsid w:val="00A92760"/>
    <w:rsid w:val="00AC0EC8"/>
    <w:rsid w:val="00BC000D"/>
    <w:rsid w:val="00C254B9"/>
    <w:rsid w:val="00C47682"/>
    <w:rsid w:val="00C500E5"/>
    <w:rsid w:val="00C842EC"/>
    <w:rsid w:val="00CE2DDB"/>
    <w:rsid w:val="00D423DA"/>
    <w:rsid w:val="00D950E8"/>
    <w:rsid w:val="00E7524E"/>
    <w:rsid w:val="00E91EB1"/>
    <w:rsid w:val="00E95509"/>
    <w:rsid w:val="00EB2CC7"/>
    <w:rsid w:val="00F378F7"/>
    <w:rsid w:val="00F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ppardsoftware.com/grammar/verbs.htm" TargetMode="External"/><Relationship Id="rId13" Type="http://schemas.openxmlformats.org/officeDocument/2006/relationships/hyperlink" Target="https://www.twinkl.co.uk/resource/t2-s-231-materials-information-powerpoi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exhZVJUnI" TargetMode="External"/><Relationship Id="rId12" Type="http://schemas.openxmlformats.org/officeDocument/2006/relationships/hyperlink" Target="http://www.nicurriculum.org.uk/microsite/the_arts/art/keystage_2/gallery.asp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gickeys.com/books/" TargetMode="External"/><Relationship Id="rId11" Type="http://schemas.openxmlformats.org/officeDocument/2006/relationships/hyperlink" Target="http://www.nicurriculum.org.uk/microsite/the_arts/art/keystage_2/gallery.asp" TargetMode="External"/><Relationship Id="rId5" Type="http://schemas.openxmlformats.org/officeDocument/2006/relationships/hyperlink" Target="http://www.magickeys.com/books/" TargetMode="Externa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www.sheppardsoftware.com/grammar/verb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AexhZVJUnI" TargetMode="External"/><Relationship Id="rId14" Type="http://schemas.openxmlformats.org/officeDocument/2006/relationships/hyperlink" Target="https://www.twinkl.co.uk/resource/t2-s-231-materials-information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34616D78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mcintyreg10</cp:lastModifiedBy>
  <cp:revision>2</cp:revision>
  <dcterms:created xsi:type="dcterms:W3CDTF">2020-03-20T11:47:00Z</dcterms:created>
  <dcterms:modified xsi:type="dcterms:W3CDTF">2020-03-20T11:47:00Z</dcterms:modified>
</cp:coreProperties>
</file>