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D" w:rsidRDefault="00C842E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13FF" wp14:editId="057A18E6">
                <wp:simplePos x="0" y="0"/>
                <wp:positionH relativeFrom="column">
                  <wp:posOffset>-502131</wp:posOffset>
                </wp:positionH>
                <wp:positionV relativeFrom="paragraph">
                  <wp:posOffset>2441129</wp:posOffset>
                </wp:positionV>
                <wp:extent cx="964642" cy="833197"/>
                <wp:effectExtent l="0" t="0" r="698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42" cy="833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 w:rsidP="00C842EC">
                            <w:r w:rsidRPr="00C842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CF613" wp14:editId="58B91097">
                                  <wp:extent cx="773723" cy="666799"/>
                                  <wp:effectExtent l="0" t="0" r="7620" b="0"/>
                                  <wp:docPr id="13" name="Picture 13" descr="T:\Nursery\bankhead nursery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Nursery\bankhead nursery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482" cy="679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613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.55pt;margin-top:192.2pt;width:75.95pt;height:6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" fillcolor="window" stroked="f" strokeweight=".5pt">
                <v:textbox>
                  <w:txbxContent>
                    <w:p w:rsidR="00C842EC" w:rsidRDefault="00C842EC" w:rsidP="00C842EC">
                      <w:r w:rsidRPr="00C842E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CF613" wp14:editId="58B91097">
                            <wp:extent cx="773723" cy="666799"/>
                            <wp:effectExtent l="0" t="0" r="7620" b="0"/>
                            <wp:docPr id="13" name="Picture 13" descr="T:\Nursery\bankhead nursery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Nursery\bankhead nursery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482" cy="679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8279842</wp:posOffset>
                </wp:positionH>
                <wp:positionV relativeFrom="paragraph">
                  <wp:posOffset>2451798</wp:posOffset>
                </wp:positionV>
                <wp:extent cx="964642" cy="833197"/>
                <wp:effectExtent l="0" t="0" r="698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42" cy="833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>
                            <w:r w:rsidRPr="00C842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3723" cy="666799"/>
                                  <wp:effectExtent l="0" t="0" r="7620" b="0"/>
                                  <wp:docPr id="11" name="Picture 11" descr="T:\Nursery\bankhead nursery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Nursery\bankhead nursery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482" cy="679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1.95pt;margin-top:193.05pt;width:75.95pt;height:6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" fillcolor="white [3201]" stroked="f" strokeweight=".5pt">
                <v:textbox>
                  <w:txbxContent>
                    <w:p w:rsidR="00C842EC" w:rsidRDefault="00C842EC">
                      <w:r w:rsidRPr="00C842E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3723" cy="666799"/>
                            <wp:effectExtent l="0" t="0" r="7620" b="0"/>
                            <wp:docPr id="11" name="Picture 11" descr="T:\Nursery\bankhead nursery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Nursery\bankhead nursery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482" cy="679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79A" wp14:editId="512642A2">
                <wp:simplePos x="0" y="0"/>
                <wp:positionH relativeFrom="column">
                  <wp:posOffset>-552659</wp:posOffset>
                </wp:positionH>
                <wp:positionV relativeFrom="paragraph">
                  <wp:posOffset>3526971</wp:posOffset>
                </wp:positionV>
                <wp:extent cx="2373818" cy="2769012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818" cy="2769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Pr="003402E3" w:rsidRDefault="00210FAB" w:rsidP="003402E3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02E3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RME</w:t>
                            </w:r>
                          </w:p>
                          <w:p w:rsidR="00872B4B" w:rsidRPr="009B7B2B" w:rsidRDefault="00627A1B" w:rsidP="003402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B7B2B">
                              <w:rPr>
                                <w:color w:val="7030A0"/>
                                <w:sz w:val="24"/>
                                <w:szCs w:val="24"/>
                              </w:rPr>
                              <w:t>Play and a game with someone else and remember to take turns and share.</w:t>
                            </w:r>
                          </w:p>
                          <w:p w:rsidR="00627A1B" w:rsidRPr="009B7B2B" w:rsidRDefault="009B7B2B" w:rsidP="003402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B7B2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Learn about different cultures through my World Kitchen. </w:t>
                            </w:r>
                            <w:hyperlink r:id="rId6" w:history="1">
                              <w:r w:rsidRPr="009B7B2B">
                                <w:rPr>
                                  <w:rStyle w:val="Hyperlink"/>
                                  <w:u w:val="none"/>
                                </w:rPr>
                                <w:t>https://www.bbc.co.uk/cbeebies/shows/my-world-kitchen</w:t>
                              </w:r>
                            </w:hyperlink>
                          </w:p>
                          <w:p w:rsidR="009B7B2B" w:rsidRPr="003402E3" w:rsidRDefault="003402E3" w:rsidP="003402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402E3">
                              <w:rPr>
                                <w:color w:val="7030A0"/>
                              </w:rPr>
                              <w:t xml:space="preserve">Talk </w:t>
                            </w:r>
                            <w:r>
                              <w:rPr>
                                <w:color w:val="7030A0"/>
                              </w:rPr>
                              <w:t xml:space="preserve">about how you can care for others and show this kindness e.g. make a card or help to tidy.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4" o:spid="_x0000_s1028" type="#_x0000_t202" style="position:absolute;margin-left:-43.5pt;margin-top:277.7pt;width:186.9pt;height:2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" fillcolor="window" strokeweight=".5pt">
                <v:textbox>
                  <w:txbxContent>
                    <w:p w:rsidR="00210FAB" w:rsidRPr="003402E3" w:rsidRDefault="00210FAB" w:rsidP="003402E3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3402E3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RME</w:t>
                      </w:r>
                    </w:p>
                    <w:p w:rsidR="00872B4B" w:rsidRPr="009B7B2B" w:rsidRDefault="00627A1B" w:rsidP="003402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B7B2B">
                        <w:rPr>
                          <w:color w:val="7030A0"/>
                          <w:sz w:val="24"/>
                          <w:szCs w:val="24"/>
                        </w:rPr>
                        <w:t>Play and a game with someone else and remember to take turns and share.</w:t>
                      </w:r>
                    </w:p>
                    <w:p w:rsidR="00627A1B" w:rsidRPr="009B7B2B" w:rsidRDefault="009B7B2B" w:rsidP="003402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B7B2B">
                        <w:rPr>
                          <w:color w:val="7030A0"/>
                          <w:sz w:val="24"/>
                          <w:szCs w:val="24"/>
                        </w:rPr>
                        <w:t xml:space="preserve">Learn about different cultures through my World Kitchen. </w:t>
                      </w:r>
                      <w:hyperlink r:id="rId7" w:history="1">
                        <w:r w:rsidRPr="009B7B2B">
                          <w:rPr>
                            <w:rStyle w:val="Hyperlink"/>
                            <w:u w:val="none"/>
                          </w:rPr>
                          <w:t>https://www.bbc.co.uk/cbeebies/shows/my-world-kitchen</w:t>
                        </w:r>
                      </w:hyperlink>
                    </w:p>
                    <w:p w:rsidR="009B7B2B" w:rsidRPr="003402E3" w:rsidRDefault="003402E3" w:rsidP="003402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3402E3">
                        <w:rPr>
                          <w:color w:val="7030A0"/>
                        </w:rPr>
                        <w:t xml:space="preserve">Talk </w:t>
                      </w:r>
                      <w:r>
                        <w:rPr>
                          <w:color w:val="7030A0"/>
                        </w:rPr>
                        <w:t xml:space="preserve">about how you can care for others and show this kindness e.g. make a card or help to tidy. </w:t>
                      </w:r>
                    </w:p>
                  </w:txbxContent>
                </v:textbox>
              </v:shape>
            </w:pict>
          </mc:Fallback>
        </mc:AlternateContent>
      </w:r>
      <w:r w:rsidR="00872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779A" wp14:editId="512642A2">
                <wp:simplePos x="0" y="0"/>
                <wp:positionH relativeFrom="column">
                  <wp:posOffset>1929284</wp:posOffset>
                </wp:positionH>
                <wp:positionV relativeFrom="paragraph">
                  <wp:posOffset>3526971</wp:posOffset>
                </wp:positionV>
                <wp:extent cx="2333625" cy="2758929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58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045B6B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:rsidR="008276EA" w:rsidRDefault="008276EA" w:rsidP="00045B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>Dance and sing along to ‘The Wiggles’ on YouTube.</w:t>
                            </w:r>
                          </w:p>
                          <w:p w:rsidR="008276EA" w:rsidRPr="00C47682" w:rsidRDefault="00C47682" w:rsidP="00045B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Act like a pirate alongside the </w:t>
                            </w:r>
                            <w:r w:rsidR="00045B6B">
                              <w:rPr>
                                <w:color w:val="FFC000"/>
                                <w:sz w:val="24"/>
                                <w:szCs w:val="24"/>
                              </w:rPr>
                              <w:t>Swashbucklers</w:t>
                            </w: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https://www.bbc.co.uk/cbeebies/shows/swashbuckle-online</w:t>
                              </w:r>
                            </w:hyperlink>
                          </w:p>
                          <w:p w:rsidR="00C47682" w:rsidRPr="00E7524E" w:rsidRDefault="00045B6B" w:rsidP="00045B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45B6B">
                              <w:rPr>
                                <w:color w:val="FFC000"/>
                              </w:rPr>
                              <w:t>Can you</w:t>
                            </w:r>
                            <w:r>
                              <w:rPr>
                                <w:color w:val="FFC000"/>
                              </w:rPr>
                              <w:t xml:space="preserve"> make different sounds using household items? E.g. pots and pans. </w:t>
                            </w:r>
                          </w:p>
                          <w:p w:rsidR="00E7524E" w:rsidRPr="00045B6B" w:rsidRDefault="00513E8B" w:rsidP="00045B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>Make pictures using leaves, stones and twigs.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6" o:spid="_x0000_s1029" type="#_x0000_t202" style="position:absolute;margin-left:151.9pt;margin-top:277.7pt;width:183.75pt;height:2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" fillcolor="window" strokeweight=".5pt">
                <v:textbox>
                  <w:txbxContent>
                    <w:p w:rsidR="00210FAB" w:rsidRDefault="00210FAB" w:rsidP="00045B6B">
                      <w:pPr>
                        <w:spacing w:after="0" w:line="240" w:lineRule="auto"/>
                        <w:jc w:val="center"/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:rsidR="008276EA" w:rsidRDefault="008276EA" w:rsidP="00045B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>Dance and sing along to ‘The Wiggles’ on YouTube.</w:t>
                      </w:r>
                    </w:p>
                    <w:p w:rsidR="008276EA" w:rsidRPr="00C47682" w:rsidRDefault="00C47682" w:rsidP="00045B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Act like a pirate alongside the </w:t>
                      </w:r>
                      <w:r w:rsidR="00045B6B">
                        <w:rPr>
                          <w:color w:val="FFC000"/>
                          <w:sz w:val="24"/>
                          <w:szCs w:val="24"/>
                        </w:rPr>
                        <w:t>Swashbucklers</w:t>
                      </w:r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https://www.bbc.co.uk/cbeebies/shows/swashbuckle-online</w:t>
                        </w:r>
                      </w:hyperlink>
                    </w:p>
                    <w:p w:rsidR="00C47682" w:rsidRPr="00E7524E" w:rsidRDefault="00045B6B" w:rsidP="00045B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045B6B">
                        <w:rPr>
                          <w:color w:val="FFC000"/>
                        </w:rPr>
                        <w:t>Can you</w:t>
                      </w:r>
                      <w:r>
                        <w:rPr>
                          <w:color w:val="FFC000"/>
                        </w:rPr>
                        <w:t xml:space="preserve"> make different sounds using household items? E.g. pots and pans. </w:t>
                      </w:r>
                    </w:p>
                    <w:p w:rsidR="00E7524E" w:rsidRPr="00045B6B" w:rsidRDefault="00513E8B" w:rsidP="00045B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>Make pictures using leaves, stones and twigs.</w:t>
                      </w:r>
                    </w:p>
                  </w:txbxContent>
                </v:textbox>
              </v:shape>
            </w:pict>
          </mc:Fallback>
        </mc:AlternateContent>
      </w:r>
      <w:r w:rsidR="00872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779A" wp14:editId="512642A2">
                <wp:simplePos x="0" y="0"/>
                <wp:positionH relativeFrom="column">
                  <wp:posOffset>4401178</wp:posOffset>
                </wp:positionH>
                <wp:positionV relativeFrom="paragraph">
                  <wp:posOffset>3516923</wp:posOffset>
                </wp:positionV>
                <wp:extent cx="2333625" cy="2768754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8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210FAB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Technology </w:t>
                            </w:r>
                          </w:p>
                          <w:p w:rsidR="00F378F7" w:rsidRDefault="00F378F7" w:rsidP="00F37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Use a range of recyclable materials to create a model.</w:t>
                            </w:r>
                          </w:p>
                          <w:p w:rsidR="00F378F7" w:rsidRDefault="00F378F7" w:rsidP="00F37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Work alongside your child to help to prepare a meal.</w:t>
                            </w:r>
                          </w:p>
                          <w:p w:rsidR="00F378F7" w:rsidRDefault="008276EA" w:rsidP="00F37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Practise cutting simple shapes or lines using scissors. </w:t>
                            </w:r>
                          </w:p>
                          <w:p w:rsidR="008276EA" w:rsidRPr="00F378F7" w:rsidRDefault="008276EA" w:rsidP="00F37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Play a range of games online - </w:t>
                            </w:r>
                            <w:hyperlink r:id="rId10" w:history="1">
                              <w:r w:rsidR="00045B6B" w:rsidRPr="00CC64DC">
                                <w:rPr>
                                  <w:rStyle w:val="Hyperlink"/>
                                </w:rPr>
                                <w:t>www.topmarks.co.uk</w:t>
                              </w:r>
                            </w:hyperlink>
                            <w:r w:rsidR="00045B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7" o:spid="_x0000_s1030" type="#_x0000_t202" style="position:absolute;margin-left:346.55pt;margin-top:276.9pt;width:183.75pt;height:2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" fillcolor="window" strokeweight=".5pt">
                <v:textbox>
                  <w:txbxContent>
                    <w:p w:rsidR="00210FAB" w:rsidRDefault="00210FAB" w:rsidP="00210FAB">
                      <w:pPr>
                        <w:jc w:val="center"/>
                        <w:rPr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 xml:space="preserve">Technology </w:t>
                      </w:r>
                    </w:p>
                    <w:p w:rsidR="00F378F7" w:rsidRDefault="00F378F7" w:rsidP="00F37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Use a range of recyclable materials to create a model.</w:t>
                      </w:r>
                    </w:p>
                    <w:p w:rsidR="00F378F7" w:rsidRDefault="00F378F7" w:rsidP="00F37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Work alongside your child to help to prepare a meal.</w:t>
                      </w:r>
                    </w:p>
                    <w:p w:rsidR="00F378F7" w:rsidRDefault="008276EA" w:rsidP="00F37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Practise cutting simple shapes or lines using scissors. </w:t>
                      </w:r>
                    </w:p>
                    <w:p w:rsidR="008276EA" w:rsidRPr="00F378F7" w:rsidRDefault="008276EA" w:rsidP="00F37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Play a range of games online - </w:t>
                      </w:r>
                      <w:hyperlink r:id="rId11" w:history="1">
                        <w:r w:rsidR="00045B6B" w:rsidRPr="00CC64DC">
                          <w:rPr>
                            <w:rStyle w:val="Hyperlink"/>
                          </w:rPr>
                          <w:t>www.topmarks.co.uk</w:t>
                        </w:r>
                      </w:hyperlink>
                      <w:r w:rsidR="00045B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1779A" wp14:editId="512642A2">
                <wp:simplePos x="0" y="0"/>
                <wp:positionH relativeFrom="column">
                  <wp:posOffset>6873073</wp:posOffset>
                </wp:positionH>
                <wp:positionV relativeFrom="paragraph">
                  <wp:posOffset>3496826</wp:posOffset>
                </wp:positionV>
                <wp:extent cx="2333625" cy="2769277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9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872B4B">
                            <w:pPr>
                              <w:spacing w:after="0" w:line="240" w:lineRule="auto"/>
                              <w:jc w:val="center"/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54B9"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  <w:t xml:space="preserve">Social Studies </w:t>
                            </w:r>
                          </w:p>
                          <w:p w:rsidR="00196AD0" w:rsidRDefault="00196AD0" w:rsidP="00872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FF"/>
                                <w:sz w:val="24"/>
                                <w:szCs w:val="24"/>
                              </w:rPr>
                              <w:t>Learn the name of the town that you live in and your home address.</w:t>
                            </w:r>
                          </w:p>
                          <w:p w:rsidR="00196AD0" w:rsidRDefault="00196AD0" w:rsidP="00872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FF"/>
                                <w:sz w:val="24"/>
                                <w:szCs w:val="24"/>
                              </w:rPr>
                              <w:t xml:space="preserve">Talk about what </w:t>
                            </w:r>
                            <w:r w:rsidR="005E4484">
                              <w:rPr>
                                <w:color w:val="FF66FF"/>
                                <w:sz w:val="24"/>
                                <w:szCs w:val="24"/>
                              </w:rPr>
                              <w:t>jobs people do within your town.</w:t>
                            </w:r>
                          </w:p>
                          <w:p w:rsidR="005E4484" w:rsidRDefault="005E4484" w:rsidP="00872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FF"/>
                                <w:sz w:val="24"/>
                                <w:szCs w:val="24"/>
                              </w:rPr>
                              <w:t>Make a treasure map of your house and draw an x at the spot that you have hidden your toy. Happy hunting!</w:t>
                            </w:r>
                          </w:p>
                          <w:p w:rsidR="00872B4B" w:rsidRPr="00196AD0" w:rsidRDefault="00872B4B" w:rsidP="00872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66FF"/>
                                <w:sz w:val="24"/>
                                <w:szCs w:val="24"/>
                              </w:rPr>
                              <w:t>Play hide and seek in the garden or your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8" o:spid="_x0000_s1031" type="#_x0000_t202" style="position:absolute;margin-left:541.2pt;margin-top:275.35pt;width:183.75pt;height:218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" fillcolor="window" strokeweight=".5pt">
                <v:textbox>
                  <w:txbxContent>
                    <w:p w:rsidR="00210FAB" w:rsidRDefault="00210FAB" w:rsidP="00872B4B">
                      <w:pPr>
                        <w:spacing w:after="0" w:line="240" w:lineRule="auto"/>
                        <w:jc w:val="center"/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</w:pPr>
                      <w:r w:rsidRPr="00C254B9"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  <w:t xml:space="preserve">Social Studies </w:t>
                      </w:r>
                    </w:p>
                    <w:p w:rsidR="00196AD0" w:rsidRDefault="00196AD0" w:rsidP="00872B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  <w:sz w:val="24"/>
                          <w:szCs w:val="24"/>
                        </w:rPr>
                      </w:pPr>
                      <w:r>
                        <w:rPr>
                          <w:color w:val="FF66FF"/>
                          <w:sz w:val="24"/>
                          <w:szCs w:val="24"/>
                        </w:rPr>
                        <w:t>Learn the name of the town that you live in and your home address.</w:t>
                      </w:r>
                    </w:p>
                    <w:p w:rsidR="00196AD0" w:rsidRDefault="00196AD0" w:rsidP="00872B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  <w:sz w:val="24"/>
                          <w:szCs w:val="24"/>
                        </w:rPr>
                      </w:pPr>
                      <w:r>
                        <w:rPr>
                          <w:color w:val="FF66FF"/>
                          <w:sz w:val="24"/>
                          <w:szCs w:val="24"/>
                        </w:rPr>
                        <w:t xml:space="preserve">Talk about what </w:t>
                      </w:r>
                      <w:r w:rsidR="005E4484">
                        <w:rPr>
                          <w:color w:val="FF66FF"/>
                          <w:sz w:val="24"/>
                          <w:szCs w:val="24"/>
                        </w:rPr>
                        <w:t>jobs people do within your town.</w:t>
                      </w:r>
                    </w:p>
                    <w:p w:rsidR="005E4484" w:rsidRDefault="005E4484" w:rsidP="00872B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  <w:sz w:val="24"/>
                          <w:szCs w:val="24"/>
                        </w:rPr>
                      </w:pPr>
                      <w:r>
                        <w:rPr>
                          <w:color w:val="FF66FF"/>
                          <w:sz w:val="24"/>
                          <w:szCs w:val="24"/>
                        </w:rPr>
                        <w:t>Make a treasure map of your house and draw an x at the spot that you have hidden your toy. Happy hunting!</w:t>
                      </w:r>
                    </w:p>
                    <w:p w:rsidR="00872B4B" w:rsidRPr="00196AD0" w:rsidRDefault="00872B4B" w:rsidP="00872B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  <w:sz w:val="24"/>
                          <w:szCs w:val="24"/>
                        </w:rPr>
                      </w:pPr>
                      <w:r>
                        <w:rPr>
                          <w:color w:val="FF66FF"/>
                          <w:sz w:val="24"/>
                          <w:szCs w:val="24"/>
                        </w:rPr>
                        <w:t>Play hide and seek in the garden or your house.</w:t>
                      </w:r>
                    </w:p>
                  </w:txbxContent>
                </v:textbox>
              </v:shape>
            </w:pict>
          </mc:Fallback>
        </mc:AlternateContent>
      </w:r>
      <w:r w:rsidR="0064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-512466</wp:posOffset>
                </wp:positionH>
                <wp:positionV relativeFrom="paragraph">
                  <wp:posOffset>-522514</wp:posOffset>
                </wp:positionV>
                <wp:extent cx="2333625" cy="2753248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5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210FA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C254B9" w:rsidRDefault="00C254B9" w:rsidP="00C2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Find the following shapes around your home – triangle, square, </w:t>
                            </w:r>
                            <w:proofErr w:type="gramStart"/>
                            <w:r w:rsidRP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>rectangle</w:t>
                            </w:r>
                            <w:proofErr w:type="gramEnd"/>
                            <w:r w:rsidRP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and circle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e.g. What shape is the clock?</w:t>
                            </w:r>
                          </w:p>
                          <w:p w:rsidR="00C254B9" w:rsidRDefault="0032088E" w:rsidP="00C2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dentify the numbers 1 to 10 and practise counting objects, e.g. </w:t>
                            </w:r>
                            <w:proofErr w:type="gramStart"/>
                            <w:r w:rsid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="00C254B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many pens?</w:t>
                            </w:r>
                          </w:p>
                          <w:p w:rsidR="00C254B9" w:rsidRPr="00C254B9" w:rsidRDefault="00C254B9" w:rsidP="00C2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Look for colours around the room or outdoors.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40.35pt;margin-top:-41.15pt;width:183.75pt;height:2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a8TQIAAKI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" fillcolor="white [3201]" strokeweight=".5pt">
                <v:textbox>
                  <w:txbxContent>
                    <w:p w:rsidR="00210FAB" w:rsidRDefault="00210FAB" w:rsidP="00210FA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C254B9" w:rsidRDefault="00C254B9" w:rsidP="00C2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254B9">
                        <w:rPr>
                          <w:color w:val="002060"/>
                          <w:sz w:val="24"/>
                          <w:szCs w:val="24"/>
                        </w:rPr>
                        <w:t xml:space="preserve">Find the following shapes around your home – triangle, square, </w:t>
                      </w:r>
                      <w:proofErr w:type="gramStart"/>
                      <w:r w:rsidRPr="00C254B9">
                        <w:rPr>
                          <w:color w:val="002060"/>
                          <w:sz w:val="24"/>
                          <w:szCs w:val="24"/>
                        </w:rPr>
                        <w:t>rectangle</w:t>
                      </w:r>
                      <w:proofErr w:type="gramEnd"/>
                      <w:r w:rsidRPr="00C254B9">
                        <w:rPr>
                          <w:color w:val="002060"/>
                          <w:sz w:val="24"/>
                          <w:szCs w:val="24"/>
                        </w:rPr>
                        <w:t xml:space="preserve"> and circle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e.g. What shape is the clock?</w:t>
                      </w:r>
                    </w:p>
                    <w:p w:rsidR="00C254B9" w:rsidRDefault="0032088E" w:rsidP="00C2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I</w:t>
                      </w:r>
                      <w:r w:rsidR="00C254B9">
                        <w:rPr>
                          <w:color w:val="002060"/>
                          <w:sz w:val="24"/>
                          <w:szCs w:val="24"/>
                        </w:rPr>
                        <w:t xml:space="preserve">dentify the numbers 1 to 10 and practise counting objects, e.g. </w:t>
                      </w:r>
                      <w:proofErr w:type="gramStart"/>
                      <w:r w:rsidR="00C254B9">
                        <w:rPr>
                          <w:color w:val="002060"/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="00C254B9">
                        <w:rPr>
                          <w:color w:val="002060"/>
                          <w:sz w:val="24"/>
                          <w:szCs w:val="24"/>
                        </w:rPr>
                        <w:t xml:space="preserve"> many pens?</w:t>
                      </w:r>
                    </w:p>
                    <w:p w:rsidR="00C254B9" w:rsidRPr="00C254B9" w:rsidRDefault="00C254B9" w:rsidP="00C25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Look for colours around the room or outdoors.</w:t>
                      </w:r>
                    </w:p>
                  </w:txbxContent>
                </v:textbox>
              </v:shape>
            </w:pict>
          </mc:Fallback>
        </mc:AlternateContent>
      </w:r>
      <w:r w:rsidR="0064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779A" wp14:editId="512642A2">
                <wp:simplePos x="0" y="0"/>
                <wp:positionH relativeFrom="column">
                  <wp:posOffset>1949380</wp:posOffset>
                </wp:positionH>
                <wp:positionV relativeFrom="paragraph">
                  <wp:posOffset>-502419</wp:posOffset>
                </wp:positionV>
                <wp:extent cx="2333625" cy="2713055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D423D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Literacy </w:t>
                            </w:r>
                          </w:p>
                          <w:p w:rsidR="00D423DA" w:rsidRDefault="00D423DA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3208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stories together and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ask </w:t>
                            </w:r>
                            <w:r w:rsidR="003208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your child to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retell them in their own words.</w:t>
                            </w:r>
                          </w:p>
                          <w:p w:rsidR="00D423DA" w:rsidRDefault="0032088E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Sing nursery rhymes </w:t>
                            </w:r>
                            <w:r w:rsidR="00D423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e.g. Hickory </w:t>
                            </w:r>
                            <w:proofErr w:type="spellStart"/>
                            <w:r w:rsidR="00D423DA">
                              <w:rPr>
                                <w:color w:val="FF0000"/>
                                <w:sz w:val="24"/>
                                <w:szCs w:val="24"/>
                              </w:rPr>
                              <w:t>Dickory</w:t>
                            </w:r>
                            <w:proofErr w:type="spellEnd"/>
                            <w:r w:rsidR="00D423D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Dock. </w:t>
                            </w:r>
                          </w:p>
                          <w:p w:rsidR="00D423DA" w:rsidRPr="0032088E" w:rsidRDefault="00D423DA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Check out CBBC stories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https://www.bbc.co.uk/cbeebies/stories</w:t>
                              </w:r>
                            </w:hyperlink>
                            <w:r>
                              <w:t xml:space="preserve">. </w:t>
                            </w:r>
                            <w:r w:rsidRPr="00D423DA">
                              <w:rPr>
                                <w:color w:val="FF0000"/>
                              </w:rPr>
                              <w:t>The app is also available to download.</w:t>
                            </w:r>
                          </w:p>
                          <w:p w:rsidR="00E7524E" w:rsidRPr="00E7524E" w:rsidRDefault="0032088E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Practise writing </w:t>
                            </w:r>
                            <w:r w:rsidR="00E7524E">
                              <w:rPr>
                                <w:color w:val="FF0000"/>
                              </w:rPr>
                              <w:t>your name.</w:t>
                            </w:r>
                          </w:p>
                          <w:p w:rsidR="0032088E" w:rsidRPr="00D423DA" w:rsidRDefault="00E7524E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="00297176">
                              <w:rPr>
                                <w:color w:val="FF0000"/>
                              </w:rPr>
                              <w:t>raw pictu</w:t>
                            </w:r>
                            <w:r>
                              <w:rPr>
                                <w:color w:val="FF0000"/>
                              </w:rPr>
                              <w:t xml:space="preserve">res of your favourite book characters.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2" o:spid="_x0000_s1033" type="#_x0000_t202" style="position:absolute;margin-left:153.5pt;margin-top:-39.55pt;width:183.75pt;height:21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" fillcolor="window" strokeweight=".5pt">
                <v:textbox>
                  <w:txbxContent>
                    <w:p w:rsidR="00210FAB" w:rsidRDefault="00210FAB" w:rsidP="00D423D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Literacy </w:t>
                      </w:r>
                    </w:p>
                    <w:p w:rsidR="00D423DA" w:rsidRDefault="00D423DA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Read </w:t>
                      </w:r>
                      <w:r w:rsidR="0032088E">
                        <w:rPr>
                          <w:color w:val="FF0000"/>
                          <w:sz w:val="24"/>
                          <w:szCs w:val="24"/>
                        </w:rPr>
                        <w:t xml:space="preserve">stories together and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ask </w:t>
                      </w:r>
                      <w:r w:rsidR="0032088E">
                        <w:rPr>
                          <w:color w:val="FF0000"/>
                          <w:sz w:val="24"/>
                          <w:szCs w:val="24"/>
                        </w:rPr>
                        <w:t xml:space="preserve">your child to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retell them in their own words.</w:t>
                      </w:r>
                    </w:p>
                    <w:p w:rsidR="00D423DA" w:rsidRDefault="0032088E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Sing nursery rhymes </w:t>
                      </w:r>
                      <w:r w:rsidR="00D423DA">
                        <w:rPr>
                          <w:color w:val="FF0000"/>
                          <w:sz w:val="24"/>
                          <w:szCs w:val="24"/>
                        </w:rPr>
                        <w:t xml:space="preserve">e.g. Hickory </w:t>
                      </w:r>
                      <w:proofErr w:type="spellStart"/>
                      <w:r w:rsidR="00D423DA">
                        <w:rPr>
                          <w:color w:val="FF0000"/>
                          <w:sz w:val="24"/>
                          <w:szCs w:val="24"/>
                        </w:rPr>
                        <w:t>Dickory</w:t>
                      </w:r>
                      <w:proofErr w:type="spellEnd"/>
                      <w:r w:rsidR="00D423DA">
                        <w:rPr>
                          <w:color w:val="FF0000"/>
                          <w:sz w:val="24"/>
                          <w:szCs w:val="24"/>
                        </w:rPr>
                        <w:t xml:space="preserve"> Dock. </w:t>
                      </w:r>
                    </w:p>
                    <w:p w:rsidR="00D423DA" w:rsidRPr="0032088E" w:rsidRDefault="00D423DA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Check out CBBC stories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https://www.bbc.co.uk/cbeebies/stories</w:t>
                        </w:r>
                      </w:hyperlink>
                      <w:r>
                        <w:t xml:space="preserve">. </w:t>
                      </w:r>
                      <w:r w:rsidRPr="00D423DA">
                        <w:rPr>
                          <w:color w:val="FF0000"/>
                        </w:rPr>
                        <w:t>The app is also available to download.</w:t>
                      </w:r>
                    </w:p>
                    <w:p w:rsidR="00E7524E" w:rsidRPr="00E7524E" w:rsidRDefault="0032088E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</w:rPr>
                        <w:t xml:space="preserve">Practise writing </w:t>
                      </w:r>
                      <w:r w:rsidR="00E7524E">
                        <w:rPr>
                          <w:color w:val="FF0000"/>
                        </w:rPr>
                        <w:t>your name.</w:t>
                      </w:r>
                    </w:p>
                    <w:p w:rsidR="0032088E" w:rsidRPr="00D423DA" w:rsidRDefault="00E7524E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  <w:r w:rsidR="00297176">
                        <w:rPr>
                          <w:color w:val="FF0000"/>
                        </w:rPr>
                        <w:t>raw pictu</w:t>
                      </w:r>
                      <w:r>
                        <w:rPr>
                          <w:color w:val="FF0000"/>
                        </w:rPr>
                        <w:t xml:space="preserve">res of your favourite book characters. </w:t>
                      </w:r>
                    </w:p>
                  </w:txbxContent>
                </v:textbox>
              </v:shape>
            </w:pict>
          </mc:Fallback>
        </mc:AlternateContent>
      </w:r>
      <w:r w:rsidR="0064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79A" wp14:editId="512642A2">
                <wp:simplePos x="0" y="0"/>
                <wp:positionH relativeFrom="column">
                  <wp:posOffset>4391130</wp:posOffset>
                </wp:positionH>
                <wp:positionV relativeFrom="paragraph">
                  <wp:posOffset>-492369</wp:posOffset>
                </wp:positionV>
                <wp:extent cx="2333625" cy="2743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E7524E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:rsidR="00C254B9" w:rsidRDefault="00C254B9" w:rsidP="00E75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254B9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Try </w:t>
                            </w:r>
                            <w:r w:rsidR="0032088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out </w:t>
                            </w:r>
                            <w:proofErr w:type="gramStart"/>
                            <w:r w:rsidR="0032088E">
                              <w:rPr>
                                <w:color w:val="00B050"/>
                                <w:sz w:val="24"/>
                                <w:szCs w:val="24"/>
                              </w:rPr>
                              <w:t>kids</w:t>
                            </w:r>
                            <w:proofErr w:type="gramEnd"/>
                            <w:r w:rsidR="0032088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yoga</w:t>
                            </w:r>
                            <w:r w:rsidR="00E7524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using ‘Cosmic Kids’ on YouTube.</w:t>
                            </w:r>
                          </w:p>
                          <w:p w:rsidR="00C254B9" w:rsidRDefault="00C254B9" w:rsidP="00E75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If you are feeling energetic ‘Jump Start Jonny’ online will get you moving.</w:t>
                            </w:r>
                          </w:p>
                          <w:p w:rsidR="00E7524E" w:rsidRPr="00E7524E" w:rsidRDefault="00E7524E" w:rsidP="00E75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7524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Look in the mirror and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discuss your facial expression and talk about different feelings people can have. D</w:t>
                            </w:r>
                            <w:r w:rsidRPr="00E7524E">
                              <w:rPr>
                                <w:color w:val="00B050"/>
                                <w:sz w:val="24"/>
                                <w:szCs w:val="24"/>
                              </w:rPr>
                              <w:t>raw a self-portrait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of how you feel today.</w:t>
                            </w:r>
                          </w:p>
                          <w:p w:rsidR="00C254B9" w:rsidRPr="00C254B9" w:rsidRDefault="00C254B9" w:rsidP="0064355F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3" o:spid="_x0000_s1034" type="#_x0000_t202" style="position:absolute;margin-left:345.75pt;margin-top:-38.75pt;width:183.75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" fillcolor="window" strokeweight=".5pt">
                <v:textbox>
                  <w:txbxContent>
                    <w:p w:rsidR="00210FAB" w:rsidRDefault="00210FAB" w:rsidP="00E7524E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 xml:space="preserve">Health and Wellbeing </w:t>
                      </w:r>
                    </w:p>
                    <w:p w:rsidR="00C254B9" w:rsidRDefault="00C254B9" w:rsidP="00E75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C254B9">
                        <w:rPr>
                          <w:color w:val="00B050"/>
                          <w:sz w:val="24"/>
                          <w:szCs w:val="24"/>
                        </w:rPr>
                        <w:t xml:space="preserve">Try </w:t>
                      </w:r>
                      <w:r w:rsidR="0032088E">
                        <w:rPr>
                          <w:color w:val="00B050"/>
                          <w:sz w:val="24"/>
                          <w:szCs w:val="24"/>
                        </w:rPr>
                        <w:t xml:space="preserve">out </w:t>
                      </w:r>
                      <w:proofErr w:type="gramStart"/>
                      <w:r w:rsidR="0032088E">
                        <w:rPr>
                          <w:color w:val="00B050"/>
                          <w:sz w:val="24"/>
                          <w:szCs w:val="24"/>
                        </w:rPr>
                        <w:t>kids</w:t>
                      </w:r>
                      <w:proofErr w:type="gramEnd"/>
                      <w:r w:rsidR="0032088E">
                        <w:rPr>
                          <w:color w:val="00B050"/>
                          <w:sz w:val="24"/>
                          <w:szCs w:val="24"/>
                        </w:rPr>
                        <w:t xml:space="preserve"> yoga</w:t>
                      </w:r>
                      <w:r w:rsidR="00E7524E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using ‘Cosmic Kids’ on YouTube.</w:t>
                      </w:r>
                    </w:p>
                    <w:p w:rsidR="00C254B9" w:rsidRDefault="00C254B9" w:rsidP="00E75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If you are feeling energetic ‘Jump Start Jonny’ online will get you moving.</w:t>
                      </w:r>
                    </w:p>
                    <w:p w:rsidR="00E7524E" w:rsidRPr="00E7524E" w:rsidRDefault="00E7524E" w:rsidP="00E75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E7524E">
                        <w:rPr>
                          <w:color w:val="00B050"/>
                          <w:sz w:val="24"/>
                          <w:szCs w:val="24"/>
                        </w:rPr>
                        <w:t xml:space="preserve">Look in the mirror and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discuss your facial expression and talk about different feelings people can have. D</w:t>
                      </w:r>
                      <w:r w:rsidRPr="00E7524E">
                        <w:rPr>
                          <w:color w:val="00B050"/>
                          <w:sz w:val="24"/>
                          <w:szCs w:val="24"/>
                        </w:rPr>
                        <w:t>raw a self-portrait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of how you feel today.</w:t>
                      </w:r>
                    </w:p>
                    <w:p w:rsidR="00C254B9" w:rsidRPr="00C254B9" w:rsidRDefault="00C254B9" w:rsidP="0064355F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779A" wp14:editId="512642A2">
                <wp:simplePos x="0" y="0"/>
                <wp:positionH relativeFrom="column">
                  <wp:posOffset>6883121</wp:posOffset>
                </wp:positionH>
                <wp:positionV relativeFrom="paragraph">
                  <wp:posOffset>-502418</wp:posOffset>
                </wp:positionV>
                <wp:extent cx="2333625" cy="2783394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83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64355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C254B9" w:rsidRDefault="00C254B9" w:rsidP="006435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Go on a senses </w:t>
                            </w:r>
                            <w:proofErr w:type="gram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journey  outdoors</w:t>
                            </w:r>
                            <w:proofErr w:type="gramEnd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and ask your child what they can see, hear, touch, smell and taste.</w:t>
                            </w:r>
                          </w:p>
                          <w:p w:rsidR="00C254B9" w:rsidRDefault="00C254B9" w:rsidP="006435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Gather a variety of objects from around the home and see what floats or sinks.</w:t>
                            </w:r>
                          </w:p>
                          <w:p w:rsidR="00C254B9" w:rsidRPr="00C254B9" w:rsidRDefault="0064355F" w:rsidP="006435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Talk about forces e.g. pushing, pulling, and twisting. Test these out e.g. place a car on a homemade ramp.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5" o:spid="_x0000_s1035" type="#_x0000_t202" style="position:absolute;margin-left:542pt;margin-top:-39.55pt;width:183.75pt;height:21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" fillcolor="window" strokeweight=".5pt">
                <v:textbox>
                  <w:txbxContent>
                    <w:p w:rsidR="00210FAB" w:rsidRDefault="00210FAB" w:rsidP="0064355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C254B9" w:rsidRDefault="00C254B9" w:rsidP="006435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Go on a senses </w:t>
                      </w:r>
                      <w:proofErr w:type="gramStart"/>
                      <w:r>
                        <w:rPr>
                          <w:color w:val="00B0F0"/>
                          <w:sz w:val="24"/>
                          <w:szCs w:val="24"/>
                        </w:rPr>
                        <w:t>journey  outdoors</w:t>
                      </w:r>
                      <w:proofErr w:type="gramEnd"/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and ask your child what they can see, hear, touch, smell and taste.</w:t>
                      </w:r>
                    </w:p>
                    <w:p w:rsidR="00C254B9" w:rsidRDefault="00C254B9" w:rsidP="006435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Gather a variety of objects from around the home and see what floats or sinks.</w:t>
                      </w:r>
                    </w:p>
                    <w:p w:rsidR="00C254B9" w:rsidRPr="00C254B9" w:rsidRDefault="0064355F" w:rsidP="006435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Talk about forces e.g. pushing, pulling, and twisting. Test these out e.g. place a car on a homemade ramp.</w:t>
                      </w:r>
                    </w:p>
                  </w:txbxContent>
                </v:textbox>
              </v:shape>
            </w:pict>
          </mc:Fallback>
        </mc:AlternateContent>
      </w:r>
      <w:r w:rsidR="001E24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-602901</wp:posOffset>
                </wp:positionH>
                <wp:positionV relativeFrom="paragraph">
                  <wp:posOffset>2401555</wp:posOffset>
                </wp:positionV>
                <wp:extent cx="9915525" cy="1004835"/>
                <wp:effectExtent l="19050" t="19050" r="2857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100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40E" w:rsidRPr="001E240E" w:rsidRDefault="001E240E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Nursery Class </w:t>
                            </w:r>
                          </w:p>
                          <w:p w:rsidR="00210FAB" w:rsidRPr="001E240E" w:rsidRDefault="00210FAB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240E">
                              <w:rPr>
                                <w:sz w:val="44"/>
                                <w:szCs w:val="44"/>
                              </w:rPr>
                              <w:t>Here are a range of activities you could do at home with your child.</w:t>
                            </w:r>
                            <w:r w:rsidR="00C842E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47.45pt;margin-top:189.1pt;width:780.75pt;height:7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" fillcolor="white [3201]" strokeweight="3pt">
                <v:textbox>
                  <w:txbxContent>
                    <w:p w:rsidR="001E240E" w:rsidRPr="001E240E" w:rsidRDefault="001E240E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Nursery Class </w:t>
                      </w:r>
                    </w:p>
                    <w:p w:rsidR="00210FAB" w:rsidRPr="001E240E" w:rsidRDefault="00210FAB" w:rsidP="001E240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E240E">
                        <w:rPr>
                          <w:sz w:val="44"/>
                          <w:szCs w:val="44"/>
                        </w:rPr>
                        <w:t>Here are a range of activities you could do at home with your child.</w:t>
                      </w:r>
                      <w:r w:rsidR="00C842E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183D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45B6B"/>
    <w:rsid w:val="00196AD0"/>
    <w:rsid w:val="001E240E"/>
    <w:rsid w:val="00210FAB"/>
    <w:rsid w:val="00297176"/>
    <w:rsid w:val="0032088E"/>
    <w:rsid w:val="003402E3"/>
    <w:rsid w:val="003A6CCE"/>
    <w:rsid w:val="00513E8B"/>
    <w:rsid w:val="005E4484"/>
    <w:rsid w:val="00627A1B"/>
    <w:rsid w:val="0064355F"/>
    <w:rsid w:val="008276EA"/>
    <w:rsid w:val="00872B4B"/>
    <w:rsid w:val="00934057"/>
    <w:rsid w:val="009B7B2B"/>
    <w:rsid w:val="00C254B9"/>
    <w:rsid w:val="00C47682"/>
    <w:rsid w:val="00C842EC"/>
    <w:rsid w:val="00D423DA"/>
    <w:rsid w:val="00D950E8"/>
    <w:rsid w:val="00E7524E"/>
    <w:rsid w:val="00F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B7CA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swashbuckle-online" TargetMode="External"/><Relationship Id="rId13" Type="http://schemas.openxmlformats.org/officeDocument/2006/relationships/hyperlink" Target="https://www.bbc.co.uk/cbeebies/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shows/my-world-kitchen" TargetMode="External"/><Relationship Id="rId12" Type="http://schemas.openxmlformats.org/officeDocument/2006/relationships/hyperlink" Target="https://www.bbc.co.uk/cbeebies/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my-world-kitchen" TargetMode="External"/><Relationship Id="rId11" Type="http://schemas.openxmlformats.org/officeDocument/2006/relationships/hyperlink" Target="http://www.topmarks.co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swashbuckle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A9329F36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eastonl10</cp:lastModifiedBy>
  <cp:revision>2</cp:revision>
  <dcterms:created xsi:type="dcterms:W3CDTF">2020-03-12T11:07:00Z</dcterms:created>
  <dcterms:modified xsi:type="dcterms:W3CDTF">2020-03-12T11:07:00Z</dcterms:modified>
</cp:coreProperties>
</file>