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D" w:rsidRDefault="008F4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1779A" wp14:editId="512642A2">
                <wp:simplePos x="0" y="0"/>
                <wp:positionH relativeFrom="column">
                  <wp:posOffset>7132320</wp:posOffset>
                </wp:positionH>
                <wp:positionV relativeFrom="paragraph">
                  <wp:posOffset>3528060</wp:posOffset>
                </wp:positionV>
                <wp:extent cx="2333625" cy="2933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90A" w:rsidRPr="008F4D0F" w:rsidRDefault="00BF690A" w:rsidP="00BF690A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8F4D0F">
                              <w:rPr>
                                <w:color w:val="FFC000"/>
                                <w:sz w:val="32"/>
                                <w:szCs w:val="24"/>
                                <w:u w:val="single"/>
                              </w:rPr>
                              <w:t>Expressive Arts</w:t>
                            </w:r>
                          </w:p>
                          <w:p w:rsidR="008F4D0F" w:rsidRPr="008F4D0F" w:rsidRDefault="008F4D0F" w:rsidP="008F4D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Cs w:val="19"/>
                              </w:rPr>
                            </w:pPr>
                            <w:r w:rsidRPr="008F4D0F">
                              <w:rPr>
                                <w:color w:val="FFC000"/>
                                <w:szCs w:val="19"/>
                              </w:rPr>
                              <w:t xml:space="preserve">Use a mirror to practice different facial expressions using the 5 characters from ‘Inside Out’ (Joy, Sadness, Fear, Anger and Disgust). </w:t>
                            </w:r>
                          </w:p>
                          <w:p w:rsidR="00351F67" w:rsidRDefault="008F4D0F" w:rsidP="008F4D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Cs w:val="19"/>
                              </w:rPr>
                            </w:pPr>
                            <w:r w:rsidRPr="008F4D0F">
                              <w:rPr>
                                <w:color w:val="FFC000"/>
                                <w:szCs w:val="19"/>
                              </w:rPr>
                              <w:t>Complete some mindful colouring (incl</w:t>
                            </w:r>
                            <w:r>
                              <w:rPr>
                                <w:color w:val="FFC000"/>
                                <w:szCs w:val="19"/>
                              </w:rPr>
                              <w:t>uded in your home learning pack).</w:t>
                            </w:r>
                          </w:p>
                          <w:p w:rsidR="00E44B67" w:rsidRPr="00A16F1C" w:rsidRDefault="00E44B67" w:rsidP="00E44B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</w:rPr>
                            </w:pPr>
                            <w:r w:rsidRPr="00A16F1C">
                              <w:rPr>
                                <w:color w:val="FFC000"/>
                              </w:rPr>
                              <w:t xml:space="preserve">Watch </w:t>
                            </w:r>
                            <w:hyperlink r:id="rId5" w:history="1">
                              <w:r w:rsidRPr="00A16F1C">
                                <w:rPr>
                                  <w:rStyle w:val="Hyperlink"/>
                                </w:rPr>
                                <w:t>https://www.youtube.com/watch?</w:t>
                              </w:r>
                              <w:r w:rsidRPr="00A16F1C">
                                <w:rPr>
                                  <w:rStyle w:val="Hyperlink"/>
                                </w:rPr>
                                <w:t>v=3ogepZsCnbY</w:t>
                              </w:r>
                            </w:hyperlink>
                            <w:r w:rsidRPr="00A16F1C">
                              <w:rPr>
                                <w:color w:val="FFC000"/>
                              </w:rPr>
                              <w:t xml:space="preserve"> and try to find songs that feature one of the instruments on </w:t>
                            </w:r>
                            <w:r w:rsidR="000218FF" w:rsidRPr="00A16F1C">
                              <w:rPr>
                                <w:color w:val="FFC000"/>
                              </w:rPr>
                              <w:t>YouTube</w:t>
                            </w:r>
                            <w:bookmarkStart w:id="0" w:name="_GoBack"/>
                            <w:bookmarkEnd w:id="0"/>
                            <w:r w:rsidRPr="00A16F1C">
                              <w:rPr>
                                <w:color w:val="FFC000"/>
                              </w:rPr>
                              <w:t>.</w:t>
                            </w:r>
                          </w:p>
                          <w:p w:rsidR="008F4D0F" w:rsidRPr="00E44B67" w:rsidRDefault="008F4D0F" w:rsidP="00E44B67">
                            <w:pPr>
                              <w:spacing w:after="0" w:line="240" w:lineRule="auto"/>
                              <w:rPr>
                                <w:color w:val="FFC000"/>
                                <w:szCs w:val="19"/>
                              </w:rPr>
                            </w:pPr>
                          </w:p>
                          <w:p w:rsidR="00491F16" w:rsidRPr="00491F16" w:rsidRDefault="00491F16" w:rsidP="00491F16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7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6pt;margin-top:277.8pt;width:183.75pt;height:23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" fillcolor="window" strokeweight=".5pt">
                <v:textbox>
                  <w:txbxContent>
                    <w:p w:rsidR="00BF690A" w:rsidRPr="008F4D0F" w:rsidRDefault="00BF690A" w:rsidP="00BF690A">
                      <w:pPr>
                        <w:spacing w:after="0" w:line="240" w:lineRule="auto"/>
                        <w:jc w:val="center"/>
                        <w:rPr>
                          <w:color w:val="FFC000"/>
                          <w:sz w:val="32"/>
                          <w:szCs w:val="24"/>
                          <w:u w:val="single"/>
                        </w:rPr>
                      </w:pPr>
                      <w:r w:rsidRPr="008F4D0F">
                        <w:rPr>
                          <w:color w:val="FFC000"/>
                          <w:sz w:val="32"/>
                          <w:szCs w:val="24"/>
                          <w:u w:val="single"/>
                        </w:rPr>
                        <w:t>Expressive Arts</w:t>
                      </w:r>
                    </w:p>
                    <w:p w:rsidR="008F4D0F" w:rsidRPr="008F4D0F" w:rsidRDefault="008F4D0F" w:rsidP="008F4D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Cs w:val="19"/>
                        </w:rPr>
                      </w:pPr>
                      <w:r w:rsidRPr="008F4D0F">
                        <w:rPr>
                          <w:color w:val="FFC000"/>
                          <w:szCs w:val="19"/>
                        </w:rPr>
                        <w:t xml:space="preserve">Use a mirror to practice different facial expressions using the 5 characters from ‘Inside Out’ (Joy, Sadness, Fear, Anger and Disgust). </w:t>
                      </w:r>
                    </w:p>
                    <w:p w:rsidR="00351F67" w:rsidRDefault="008F4D0F" w:rsidP="008F4D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Cs w:val="19"/>
                        </w:rPr>
                      </w:pPr>
                      <w:r w:rsidRPr="008F4D0F">
                        <w:rPr>
                          <w:color w:val="FFC000"/>
                          <w:szCs w:val="19"/>
                        </w:rPr>
                        <w:t>Complete some mindful colouring (incl</w:t>
                      </w:r>
                      <w:r>
                        <w:rPr>
                          <w:color w:val="FFC000"/>
                          <w:szCs w:val="19"/>
                        </w:rPr>
                        <w:t>uded in your home learning pack).</w:t>
                      </w:r>
                    </w:p>
                    <w:p w:rsidR="00E44B67" w:rsidRPr="00A16F1C" w:rsidRDefault="00E44B67" w:rsidP="00E44B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</w:rPr>
                      </w:pPr>
                      <w:r w:rsidRPr="00A16F1C">
                        <w:rPr>
                          <w:color w:val="FFC000"/>
                        </w:rPr>
                        <w:t xml:space="preserve">Watch </w:t>
                      </w:r>
                      <w:hyperlink r:id="rId6" w:history="1">
                        <w:r w:rsidRPr="00A16F1C">
                          <w:rPr>
                            <w:rStyle w:val="Hyperlink"/>
                          </w:rPr>
                          <w:t>https://www.youtube.com/watch?</w:t>
                        </w:r>
                        <w:r w:rsidRPr="00A16F1C">
                          <w:rPr>
                            <w:rStyle w:val="Hyperlink"/>
                          </w:rPr>
                          <w:t>v=3ogepZsCnbY</w:t>
                        </w:r>
                      </w:hyperlink>
                      <w:r w:rsidRPr="00A16F1C">
                        <w:rPr>
                          <w:color w:val="FFC000"/>
                        </w:rPr>
                        <w:t xml:space="preserve"> and try to find songs that feature one of the instruments on </w:t>
                      </w:r>
                      <w:r w:rsidR="000218FF" w:rsidRPr="00A16F1C">
                        <w:rPr>
                          <w:color w:val="FFC000"/>
                        </w:rPr>
                        <w:t>YouTube</w:t>
                      </w:r>
                      <w:bookmarkStart w:id="1" w:name="_GoBack"/>
                      <w:bookmarkEnd w:id="1"/>
                      <w:r w:rsidRPr="00A16F1C">
                        <w:rPr>
                          <w:color w:val="FFC000"/>
                        </w:rPr>
                        <w:t>.</w:t>
                      </w:r>
                    </w:p>
                    <w:p w:rsidR="008F4D0F" w:rsidRPr="00E44B67" w:rsidRDefault="008F4D0F" w:rsidP="00E44B67">
                      <w:pPr>
                        <w:spacing w:after="0" w:line="240" w:lineRule="auto"/>
                        <w:rPr>
                          <w:color w:val="FFC000"/>
                          <w:szCs w:val="19"/>
                        </w:rPr>
                      </w:pPr>
                    </w:p>
                    <w:p w:rsidR="00491F16" w:rsidRPr="00491F16" w:rsidRDefault="00491F16" w:rsidP="00491F16">
                      <w:pPr>
                        <w:pStyle w:val="ListParagraph"/>
                        <w:spacing w:after="0" w:line="240" w:lineRule="auto"/>
                        <w:ind w:left="384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A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779A" wp14:editId="512642A2">
                <wp:simplePos x="0" y="0"/>
                <wp:positionH relativeFrom="column">
                  <wp:posOffset>1950720</wp:posOffset>
                </wp:positionH>
                <wp:positionV relativeFrom="paragraph">
                  <wp:posOffset>-693420</wp:posOffset>
                </wp:positionV>
                <wp:extent cx="2333625" cy="30937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9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Pr="00B00AD5" w:rsidRDefault="00210FAB" w:rsidP="00D423D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  <w:r w:rsidR="006E461D" w:rsidRPr="00B00AD5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(Reading)</w:t>
                            </w: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C0C01" w:rsidRPr="00B00AD5" w:rsidRDefault="00D423DA" w:rsidP="00616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32088E"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stories together and </w:t>
                            </w: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ask </w:t>
                            </w:r>
                            <w:r w:rsidR="0032088E"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your child to </w:t>
                            </w: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retell them in their own words.</w:t>
                            </w:r>
                            <w:r w:rsidR="00940D31"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6EB4" w:rsidRPr="00B00AD5" w:rsidRDefault="00616EB4" w:rsidP="00616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With an adult, read ‘Clownfish and other Saltwater Aquarium Fish for free here (under the </w:t>
                            </w:r>
                            <w:r w:rsidRPr="00B00AD5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Animals: Amphibians, Reptiles and Sea Creatures</w:t>
                            </w: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section): </w:t>
                            </w:r>
                            <w:hyperlink r:id="rId7" w:history="1">
                              <w:r w:rsidRPr="00B00A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https://worldbook.kitaboo.com/reader/worldbook/index.html?usertoken=NTQ6MTpMNDUzMDoyOmNsaWVudDE2OTc6MTY5Nzo2NTEwMDA6MToxNTE1NTExMDU5NjI3</w:t>
                              </w:r>
                            </w:hyperlink>
                          </w:p>
                          <w:p w:rsidR="00616EB4" w:rsidRPr="00B00AD5" w:rsidRDefault="00616EB4" w:rsidP="00616E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Watch the ‘Finding Nemo’ trailer and compare the Non-Fiction text to the piece of Fictional literacy </w:t>
                            </w:r>
                            <w:hyperlink r:id="rId8" w:history="1">
                              <w:r w:rsidRPr="00B00A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https://www.youtube.com/watch?v=wZdpNglLbt8</w:t>
                              </w:r>
                            </w:hyperlink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0B68" w:rsidRPr="00B00AD5" w:rsidRDefault="00150B68" w:rsidP="00FC31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0AD5">
                              <w:rPr>
                                <w:color w:val="FF0000"/>
                                <w:sz w:val="18"/>
                                <w:szCs w:val="18"/>
                              </w:rPr>
                              <w:t>Watch BBC Newsround and discuss the topical issues -</w:t>
                            </w:r>
                            <w:hyperlink r:id="rId9" w:history="1">
                              <w:r w:rsidRPr="00B00AD5">
                                <w:rPr>
                                  <w:rStyle w:val="Hyperlink"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https://www.bbc.co.uk/newsround/news/watch_newsround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2" o:spid="_x0000_s1027" type="#_x0000_t202" style="position:absolute;margin-left:153.6pt;margin-top:-54.6pt;width:183.75pt;height:24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" fillcolor="window" strokeweight=".5pt">
                <v:textbox>
                  <w:txbxContent>
                    <w:p w:rsidR="00210FAB" w:rsidRPr="00B00AD5" w:rsidRDefault="00210FAB" w:rsidP="00D423D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00AD5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Literacy</w:t>
                      </w:r>
                      <w:r w:rsidR="006E461D" w:rsidRPr="00B00AD5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 (Reading)</w:t>
                      </w:r>
                      <w:r w:rsidRPr="00B00AD5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C0C01" w:rsidRPr="00B00AD5" w:rsidRDefault="00D423DA" w:rsidP="00616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Read </w:t>
                      </w:r>
                      <w:r w:rsidR="0032088E"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stories together and </w:t>
                      </w: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ask </w:t>
                      </w:r>
                      <w:r w:rsidR="0032088E"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your child to </w:t>
                      </w: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>retell them in their own words.</w:t>
                      </w:r>
                      <w:r w:rsidR="00940D31"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6EB4" w:rsidRPr="00B00AD5" w:rsidRDefault="00616EB4" w:rsidP="00616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With an adult, read ‘Clownfish and other Saltwater Aquarium Fish for free here (under the </w:t>
                      </w:r>
                      <w:r w:rsidRPr="00B00AD5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Animals: Amphibians, Reptiles and Sea Creatures</w:t>
                      </w: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 section): </w:t>
                      </w:r>
                      <w:hyperlink r:id="rId10" w:history="1">
                        <w:r w:rsidRPr="00B00AD5">
                          <w:rPr>
                            <w:rStyle w:val="Hyperlink"/>
                            <w:sz w:val="18"/>
                            <w:szCs w:val="18"/>
                          </w:rPr>
                          <w:t>https://worldbook.kitaboo.com/reader/worldbook/index.html?usertoken=NTQ6MTpMNDUzMDoyOmNsaWVudDE2OTc6MTY5Nzo2NTEwMDA6MToxNTE1NTExMDU5NjI3</w:t>
                        </w:r>
                      </w:hyperlink>
                    </w:p>
                    <w:p w:rsidR="00616EB4" w:rsidRPr="00B00AD5" w:rsidRDefault="00616EB4" w:rsidP="00616E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 xml:space="preserve">Watch the ‘Finding Nemo’ trailer and compare the Non-Fiction text to the piece of Fictional literacy </w:t>
                      </w:r>
                      <w:hyperlink r:id="rId11" w:history="1">
                        <w:r w:rsidRPr="00B00AD5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https://www.youtube.com/watch?v=wZdpNglLbt8</w:t>
                        </w:r>
                      </w:hyperlink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150B68" w:rsidRPr="00B00AD5" w:rsidRDefault="00150B68" w:rsidP="00FC31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0AD5">
                        <w:rPr>
                          <w:color w:val="FF0000"/>
                          <w:sz w:val="18"/>
                          <w:szCs w:val="18"/>
                        </w:rPr>
                        <w:t>Watch BBC Newsround and discuss the topical issues -</w:t>
                      </w:r>
                      <w:hyperlink r:id="rId12" w:history="1">
                        <w:r w:rsidRPr="00B00AD5">
                          <w:rPr>
                            <w:rStyle w:val="Hyperlink"/>
                            <w:color w:val="1F4E79" w:themeColor="accent1" w:themeShade="80"/>
                            <w:sz w:val="18"/>
                            <w:szCs w:val="18"/>
                          </w:rPr>
                          <w:t>https://www.bbc.co.uk/newsround/news/watch_newsround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7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779A" wp14:editId="512642A2">
                <wp:simplePos x="0" y="0"/>
                <wp:positionH relativeFrom="column">
                  <wp:posOffset>4724400</wp:posOffset>
                </wp:positionH>
                <wp:positionV relativeFrom="paragraph">
                  <wp:posOffset>3524250</wp:posOffset>
                </wp:positionV>
                <wp:extent cx="2333625" cy="2905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E5B" w:rsidRDefault="00796E5B" w:rsidP="00796E5B">
                            <w:pPr>
                              <w:spacing w:after="0" w:line="240" w:lineRule="auto"/>
                              <w:jc w:val="center"/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54B9"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  <w:t xml:space="preserve">Social Studies </w:t>
                            </w:r>
                          </w:p>
                          <w:p w:rsidR="00EF4F96" w:rsidRDefault="0092052B" w:rsidP="009205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Using recycled materials</w:t>
                            </w:r>
                            <w:r w:rsidRPr="00A16F1C">
                              <w:rPr>
                                <w:color w:val="FF66FF"/>
                              </w:rPr>
                              <w:t xml:space="preserve">, create your </w:t>
                            </w:r>
                            <w:r>
                              <w:rPr>
                                <w:color w:val="FF66FF"/>
                              </w:rPr>
                              <w:t>own</w:t>
                            </w:r>
                            <w:r w:rsidRPr="00A16F1C">
                              <w:rPr>
                                <w:color w:val="FF66FF"/>
                              </w:rPr>
                              <w:t xml:space="preserve"> model of a futur</w:t>
                            </w:r>
                            <w:r>
                              <w:rPr>
                                <w:color w:val="FF66FF"/>
                              </w:rPr>
                              <w:t>e mode of transport. (If you don’t have any recycled materials, draw a picture of a future mode of transport).</w:t>
                            </w:r>
                          </w:p>
                          <w:p w:rsidR="0092052B" w:rsidRPr="0092052B" w:rsidRDefault="0092052B" w:rsidP="009205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 xml:space="preserve">Watch these videos on Neil Armstrong and tell a grown up 3 bits of information you learned.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https://www.bbc.co.uk/bitesize/topics/zjwvb82/articles/zhx4k2p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7" o:spid="_x0000_s1028" type="#_x0000_t202" style="position:absolute;margin-left:372pt;margin-top:277.5pt;width:183.75pt;height:22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" fillcolor="window" strokeweight=".5pt">
                <v:textbox>
                  <w:txbxContent>
                    <w:p w:rsidR="00796E5B" w:rsidRDefault="00796E5B" w:rsidP="00796E5B">
                      <w:pPr>
                        <w:spacing w:after="0" w:line="240" w:lineRule="auto"/>
                        <w:jc w:val="center"/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</w:pPr>
                      <w:r w:rsidRPr="00C254B9"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  <w:t xml:space="preserve">Social Studies </w:t>
                      </w:r>
                    </w:p>
                    <w:p w:rsidR="00EF4F96" w:rsidRDefault="0092052B" w:rsidP="009205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Using recycled materials</w:t>
                      </w:r>
                      <w:r w:rsidRPr="00A16F1C">
                        <w:rPr>
                          <w:color w:val="FF66FF"/>
                        </w:rPr>
                        <w:t xml:space="preserve">, create your </w:t>
                      </w:r>
                      <w:r>
                        <w:rPr>
                          <w:color w:val="FF66FF"/>
                        </w:rPr>
                        <w:t>own</w:t>
                      </w:r>
                      <w:r w:rsidRPr="00A16F1C">
                        <w:rPr>
                          <w:color w:val="FF66FF"/>
                        </w:rPr>
                        <w:t xml:space="preserve"> model of a futur</w:t>
                      </w:r>
                      <w:r>
                        <w:rPr>
                          <w:color w:val="FF66FF"/>
                        </w:rPr>
                        <w:t>e mode of transport. (If you don’t have any recycled materials, draw a picture of a future mode of transport).</w:t>
                      </w:r>
                    </w:p>
                    <w:p w:rsidR="0092052B" w:rsidRPr="0092052B" w:rsidRDefault="0092052B" w:rsidP="009205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 xml:space="preserve">Watch these videos on Neil Armstrong and tell a grown up 3 bits of information you learned.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https://www.bbc.co.uk/bitesize/topics/zjwvb82/articles/zhx4k2p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79A" wp14:editId="512642A2">
                <wp:simplePos x="0" y="0"/>
                <wp:positionH relativeFrom="column">
                  <wp:posOffset>4389120</wp:posOffset>
                </wp:positionH>
                <wp:positionV relativeFrom="paragraph">
                  <wp:posOffset>-731520</wp:posOffset>
                </wp:positionV>
                <wp:extent cx="2333625" cy="31394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3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4B9" w:rsidRPr="00253CE1" w:rsidRDefault="00210FAB" w:rsidP="00491F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:rsidR="00031E8A" w:rsidRPr="00253CE1" w:rsidRDefault="00D25A50" w:rsidP="00253C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Use Jump Start Johnny </w:t>
                            </w:r>
                            <w:r w:rsid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to complete a dance workout. </w:t>
                            </w:r>
                            <w:hyperlink r:id="rId15" w:history="1">
                              <w:r w:rsidR="00253CE1" w:rsidRPr="00840A54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https://www.jumpstartjonny.co.uk/home</w:t>
                              </w:r>
                            </w:hyperlink>
                            <w:r w:rsid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25A50" w:rsidRPr="00253CE1" w:rsidRDefault="00CE2DDB" w:rsidP="00D25A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rFonts w:cstheme="minorHAnsi"/>
                                <w:color w:val="00B05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Try out Cosmic Yoga online. </w:t>
                            </w:r>
                            <w:hyperlink r:id="rId16" w:history="1">
                              <w:r w:rsidRPr="00253CE1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https://www.youtube.com/user/CosmicKidsYoga</w:t>
                              </w:r>
                            </w:hyperlink>
                          </w:p>
                          <w:p w:rsidR="00D25A50" w:rsidRPr="00253CE1" w:rsidRDefault="003536C4" w:rsidP="00D25A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Help a grown up at home to prepare/cook a meal. </w:t>
                            </w:r>
                          </w:p>
                          <w:p w:rsidR="00CB5755" w:rsidRDefault="00CD29C1" w:rsidP="00896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>Help a grown up at home by making your bed in the morning</w:t>
                            </w:r>
                            <w:r w:rsidR="00253CE1"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 every day this week</w:t>
                            </w: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896EC5" w:rsidRPr="001671DC" w:rsidRDefault="00914457" w:rsidP="00896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B050"/>
                                <w:sz w:val="19"/>
                                <w:szCs w:val="19"/>
                              </w:rPr>
                              <w:t>Make up your own dance routine or exercise circuit to your favourite song.</w:t>
                            </w:r>
                          </w:p>
                          <w:p w:rsidR="001671DC" w:rsidRPr="00914457" w:rsidRDefault="00914457" w:rsidP="00002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B050"/>
                                <w:sz w:val="19"/>
                                <w:szCs w:val="19"/>
                              </w:rPr>
                              <w:t xml:space="preserve">Create your own healthy menu for a restaurant.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3" o:spid="_x0000_s1029" type="#_x0000_t202" style="position:absolute;margin-left:345.6pt;margin-top:-57.6pt;width:183.75pt;height:2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" fillcolor="window" strokeweight=".5pt">
                <v:textbox>
                  <w:txbxContent>
                    <w:p w:rsidR="00C254B9" w:rsidRPr="00253CE1" w:rsidRDefault="00210FAB" w:rsidP="00491F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  <w:sz w:val="19"/>
                          <w:szCs w:val="19"/>
                          <w:u w:val="single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  <w:u w:val="single"/>
                        </w:rPr>
                        <w:t xml:space="preserve">Health and Wellbeing </w:t>
                      </w:r>
                    </w:p>
                    <w:p w:rsidR="00031E8A" w:rsidRPr="00253CE1" w:rsidRDefault="00D25A50" w:rsidP="00253C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Use Jump Start Johnny </w:t>
                      </w:r>
                      <w:r w:rsid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to complete a dance workout. </w:t>
                      </w:r>
                      <w:hyperlink r:id="rId17" w:history="1">
                        <w:r w:rsidR="00253CE1" w:rsidRPr="00840A54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https://www.jumpstartjonny.co.uk/home</w:t>
                        </w:r>
                      </w:hyperlink>
                      <w:r w:rsid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D25A50" w:rsidRPr="00253CE1" w:rsidRDefault="00CE2DDB" w:rsidP="00D25A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rFonts w:cstheme="minorHAnsi"/>
                          <w:color w:val="00B050"/>
                          <w:sz w:val="19"/>
                          <w:szCs w:val="19"/>
                          <w:u w:val="none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Try out Cosmic Yoga online. </w:t>
                      </w:r>
                      <w:hyperlink r:id="rId18" w:history="1">
                        <w:r w:rsidRPr="00253CE1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https://www.youtube.com/user/CosmicKidsYoga</w:t>
                        </w:r>
                      </w:hyperlink>
                    </w:p>
                    <w:p w:rsidR="00D25A50" w:rsidRPr="00253CE1" w:rsidRDefault="003536C4" w:rsidP="00D25A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Help a grown up at home to prepare/cook a meal. </w:t>
                      </w:r>
                    </w:p>
                    <w:p w:rsidR="00CB5755" w:rsidRDefault="00CD29C1" w:rsidP="00896E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>Help a grown up at home by making your bed in the morning</w:t>
                      </w:r>
                      <w:r w:rsidR="00253CE1"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 every day this week</w:t>
                      </w: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896EC5" w:rsidRPr="001671DC" w:rsidRDefault="00914457" w:rsidP="00896E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>
                        <w:rPr>
                          <w:color w:val="00B050"/>
                          <w:sz w:val="19"/>
                          <w:szCs w:val="19"/>
                        </w:rPr>
                        <w:t>Make up your own dance routine or exercise circuit to your favourite song.</w:t>
                      </w:r>
                    </w:p>
                    <w:p w:rsidR="001671DC" w:rsidRPr="00914457" w:rsidRDefault="00914457" w:rsidP="00002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>
                        <w:rPr>
                          <w:color w:val="00B050"/>
                          <w:sz w:val="19"/>
                          <w:szCs w:val="19"/>
                        </w:rPr>
                        <w:t xml:space="preserve">Create your own healthy menu for a restaurant. </w:t>
                      </w: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779A" wp14:editId="512642A2">
                <wp:simplePos x="0" y="0"/>
                <wp:positionH relativeFrom="column">
                  <wp:posOffset>6886575</wp:posOffset>
                </wp:positionH>
                <wp:positionV relativeFrom="paragraph">
                  <wp:posOffset>-704849</wp:posOffset>
                </wp:positionV>
                <wp:extent cx="2333625" cy="3048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Pr="00B622FD" w:rsidRDefault="00940D31" w:rsidP="0064355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22FD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Technologies</w:t>
                            </w:r>
                          </w:p>
                          <w:p w:rsidR="000A56EF" w:rsidRPr="00B622FD" w:rsidRDefault="00D25A50" w:rsidP="00D25A5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Use the Hour of Code website </w:t>
                            </w:r>
                            <w:r w:rsidR="00C37B33"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we have been looking at in ICT, </w:t>
                            </w:r>
                            <w:r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to continue working on your coding skills. </w:t>
                            </w:r>
                          </w:p>
                          <w:p w:rsidR="006117B0" w:rsidRDefault="00F53CF7" w:rsidP="00B622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622FD">
                              <w:rPr>
                                <w:color w:val="00B0F0"/>
                                <w:sz w:val="24"/>
                                <w:szCs w:val="24"/>
                              </w:rPr>
                              <w:t>Log into your Glow e-mail and send a friend a kind</w:t>
                            </w:r>
                            <w:r w:rsidR="00B622F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e-mail.</w:t>
                            </w:r>
                          </w:p>
                          <w:p w:rsidR="0042658F" w:rsidRPr="0042658F" w:rsidRDefault="00AD0632" w:rsidP="0042658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Practise your keyboard skills and develop your typing skills using Doorway Online.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https://www.doorwayonline.org.uk/typing/</w:t>
                              </w:r>
                            </w:hyperlink>
                          </w:p>
                          <w:p w:rsidR="0042658F" w:rsidRPr="0042658F" w:rsidRDefault="00D16C5F" w:rsidP="0042658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Research a famous person of your choice and write down 5 facts about them. </w:t>
                            </w:r>
                          </w:p>
                          <w:p w:rsidR="00AD0632" w:rsidRPr="00AD0632" w:rsidRDefault="00AD0632" w:rsidP="00AD0632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254B9" w:rsidRPr="000A56EF" w:rsidRDefault="00C254B9" w:rsidP="000A56EF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5" o:spid="_x0000_s1030" type="#_x0000_t202" style="position:absolute;margin-left:542.25pt;margin-top:-55.5pt;width:183.75pt;height:2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" fillcolor="window" strokeweight=".5pt">
                <v:textbox>
                  <w:txbxContent>
                    <w:p w:rsidR="00210FAB" w:rsidRPr="00B622FD" w:rsidRDefault="00940D31" w:rsidP="0064355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B622FD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Technologies</w:t>
                      </w:r>
                    </w:p>
                    <w:p w:rsidR="000A56EF" w:rsidRPr="00B622FD" w:rsidRDefault="00D25A50" w:rsidP="00D25A5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</w:pPr>
                      <w:r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Use the Hour of Code website </w:t>
                      </w:r>
                      <w:r w:rsidR="00C37B33"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we have been looking at in ICT, </w:t>
                      </w:r>
                      <w:r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to continue working on your coding skills. </w:t>
                      </w:r>
                    </w:p>
                    <w:p w:rsidR="006117B0" w:rsidRDefault="00F53CF7" w:rsidP="00B622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B622FD">
                        <w:rPr>
                          <w:color w:val="00B0F0"/>
                          <w:sz w:val="24"/>
                          <w:szCs w:val="24"/>
                        </w:rPr>
                        <w:t>Log into your Glow e-mail and send a friend a kind</w:t>
                      </w:r>
                      <w:r w:rsidR="00B622FD">
                        <w:rPr>
                          <w:color w:val="00B0F0"/>
                          <w:sz w:val="24"/>
                          <w:szCs w:val="24"/>
                        </w:rPr>
                        <w:t xml:space="preserve"> e-mail.</w:t>
                      </w:r>
                    </w:p>
                    <w:p w:rsidR="0042658F" w:rsidRPr="0042658F" w:rsidRDefault="00AD0632" w:rsidP="0042658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Practise your keyboard skills and develop your typing skills using Doorway Online.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https://www.doorwayonline.org.uk/typing/</w:t>
                        </w:r>
                      </w:hyperlink>
                    </w:p>
                    <w:p w:rsidR="0042658F" w:rsidRPr="0042658F" w:rsidRDefault="00D16C5F" w:rsidP="0042658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Research a famous person of your choice and write down 5 facts about them. </w:t>
                      </w:r>
                    </w:p>
                    <w:p w:rsidR="00AD0632" w:rsidRPr="00AD0632" w:rsidRDefault="00AD0632" w:rsidP="00AD0632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  <w:p w:rsidR="00C254B9" w:rsidRPr="000A56EF" w:rsidRDefault="00C254B9" w:rsidP="000A56EF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2333625" cy="3076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AE4" w:rsidRPr="005E036F" w:rsidRDefault="00210FAB" w:rsidP="00A23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036F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C254B9" w:rsidRPr="005E036F" w:rsidRDefault="00940D31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Top marks is a great</w:t>
                            </w:r>
                            <w:r w:rsidR="0020442E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resource for </w:t>
                            </w: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games to consolidate children’s knowledge. Play hit the button to practise multiplication and division. </w:t>
                            </w:r>
                          </w:p>
                          <w:p w:rsidR="00ED7243" w:rsidRPr="005E036F" w:rsidRDefault="00ED7243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Log on your Easimaths </w:t>
                            </w:r>
                            <w:r w:rsidR="00E86C8C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account through </w:t>
                            </w:r>
                            <w:r w:rsidR="00E86C8C" w:rsidRPr="005E036F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Glow</w:t>
                            </w:r>
                            <w:r w:rsidR="00EA003C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, and complete some of your </w:t>
                            </w:r>
                            <w:r w:rsidR="00E86C8C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activities. </w:t>
                            </w:r>
                          </w:p>
                          <w:p w:rsidR="0053033D" w:rsidRPr="005E036F" w:rsidRDefault="00261BDA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P4’s  -</w:t>
                            </w:r>
                            <w:proofErr w:type="gramEnd"/>
                            <w:r w:rsidR="0053033D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create your own </w:t>
                            </w:r>
                            <w:r w:rsidR="00F74AF0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3 digit </w:t>
                            </w:r>
                            <w:r w:rsidR="0053033D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addition and subtraction c</w:t>
                            </w: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alculations to give to a friend.</w:t>
                            </w:r>
                            <w:r w:rsidR="0053033D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2102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Or perhaps a grown up?</w:t>
                            </w:r>
                          </w:p>
                          <w:p w:rsidR="00261BDA" w:rsidRPr="005E036F" w:rsidRDefault="00261BDA" w:rsidP="00261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P3’s  -</w:t>
                            </w:r>
                            <w:proofErr w:type="gramEnd"/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create your own 2 digit addition and subtraction c</w:t>
                            </w:r>
                            <w:r w:rsidR="00EB5749"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alculations to give to a friend.</w:t>
                            </w: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Or perhaps a grown up?</w:t>
                            </w:r>
                          </w:p>
                          <w:p w:rsidR="00261BDA" w:rsidRPr="005E036F" w:rsidRDefault="005E036F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Log on your </w:t>
                            </w:r>
                            <w:proofErr w:type="spellStart"/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Studyladder</w:t>
                            </w:r>
                            <w:proofErr w:type="spellEnd"/>
                            <w:r w:rsidRPr="005E036F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account and complete some activities. </w:t>
                            </w:r>
                          </w:p>
                          <w:p w:rsidR="005E036F" w:rsidRPr="005E036F" w:rsidRDefault="005E036F" w:rsidP="005E036F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Pr="005E036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https://www.studyladder.co.uk/?lc_set=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0.5pt;margin-top:-54pt;width:183.7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" fillcolor="white [3201]" strokeweight=".5pt">
                <v:textbox>
                  <w:txbxContent>
                    <w:p w:rsidR="00A23AE4" w:rsidRPr="005E036F" w:rsidRDefault="00210FAB" w:rsidP="00A23AE4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</w:pPr>
                      <w:r w:rsidRPr="005E036F">
                        <w:rPr>
                          <w:b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C254B9" w:rsidRPr="005E036F" w:rsidRDefault="00940D31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Top marks is a great</w:t>
                      </w:r>
                      <w:r w:rsidR="0020442E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resource for </w:t>
                      </w: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games to consolidate children’s knowledge. Play hit the button to practise multiplication and division. </w:t>
                      </w:r>
                    </w:p>
                    <w:p w:rsidR="00ED7243" w:rsidRPr="005E036F" w:rsidRDefault="00ED7243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Log on your Easimaths </w:t>
                      </w:r>
                      <w:r w:rsidR="00E86C8C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account through </w:t>
                      </w:r>
                      <w:r w:rsidR="00E86C8C" w:rsidRPr="005E036F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Glow</w:t>
                      </w:r>
                      <w:r w:rsidR="00EA003C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, and complete some of your </w:t>
                      </w:r>
                      <w:r w:rsidR="00E86C8C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activities. </w:t>
                      </w:r>
                    </w:p>
                    <w:p w:rsidR="0053033D" w:rsidRPr="005E036F" w:rsidRDefault="00261BDA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proofErr w:type="gramStart"/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P4’s  -</w:t>
                      </w:r>
                      <w:proofErr w:type="gramEnd"/>
                      <w:r w:rsidR="0053033D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create your own </w:t>
                      </w:r>
                      <w:r w:rsidR="00F74AF0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3 digit </w:t>
                      </w:r>
                      <w:r w:rsidR="0053033D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addition and subtraction c</w:t>
                      </w: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alculations to give to a friend.</w:t>
                      </w:r>
                      <w:r w:rsidR="0053033D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672102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Or perhaps a grown up?</w:t>
                      </w:r>
                    </w:p>
                    <w:p w:rsidR="00261BDA" w:rsidRPr="005E036F" w:rsidRDefault="00261BDA" w:rsidP="00261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proofErr w:type="gramStart"/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P3’s  -</w:t>
                      </w:r>
                      <w:proofErr w:type="gramEnd"/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create your own 2 digit addition and subtraction c</w:t>
                      </w:r>
                      <w:r w:rsidR="00EB5749"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alculations to give to a friend.</w:t>
                      </w: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Or perhaps a grown up?</w:t>
                      </w:r>
                    </w:p>
                    <w:p w:rsidR="00261BDA" w:rsidRPr="005E036F" w:rsidRDefault="005E036F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Log on your </w:t>
                      </w:r>
                      <w:proofErr w:type="spellStart"/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Studyladder</w:t>
                      </w:r>
                      <w:proofErr w:type="spellEnd"/>
                      <w:r w:rsidRPr="005E036F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account and complete some activities. </w:t>
                      </w:r>
                    </w:p>
                    <w:p w:rsidR="005E036F" w:rsidRPr="005E036F" w:rsidRDefault="005E036F" w:rsidP="005E036F">
                      <w:pPr>
                        <w:pStyle w:val="ListParagraph"/>
                        <w:spacing w:after="0" w:line="240" w:lineRule="auto"/>
                        <w:ind w:left="714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hyperlink r:id="rId22" w:history="1">
                        <w:r w:rsidRPr="005E036F">
                          <w:rPr>
                            <w:rStyle w:val="Hyperlink"/>
                            <w:sz w:val="18"/>
                            <w:szCs w:val="18"/>
                          </w:rPr>
                          <w:t>https://www.studyladder.co.uk/?lc_set=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40E" w:rsidRPr="008168E6" w:rsidRDefault="001E240E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8168E6">
                              <w:rPr>
                                <w:b/>
                                <w:sz w:val="32"/>
                                <w:szCs w:val="44"/>
                              </w:rPr>
                              <w:t xml:space="preserve">Bankhead </w:t>
                            </w:r>
                            <w:r w:rsidR="00F83B8D" w:rsidRPr="008168E6">
                              <w:rPr>
                                <w:b/>
                                <w:sz w:val="32"/>
                                <w:szCs w:val="44"/>
                              </w:rPr>
                              <w:t>Primary School – GP Room</w:t>
                            </w:r>
                            <w:r w:rsidR="002C2C46" w:rsidRPr="008168E6">
                              <w:rPr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B622FD" w:rsidRPr="008168E6">
                              <w:rPr>
                                <w:b/>
                                <w:sz w:val="32"/>
                                <w:szCs w:val="44"/>
                              </w:rPr>
                              <w:t>P</w:t>
                            </w:r>
                            <w:r w:rsidR="00261BDA" w:rsidRPr="008168E6">
                              <w:rPr>
                                <w:b/>
                                <w:sz w:val="32"/>
                                <w:szCs w:val="44"/>
                              </w:rPr>
                              <w:t>3/</w:t>
                            </w:r>
                            <w:r w:rsidR="00B622FD" w:rsidRPr="008168E6">
                              <w:rPr>
                                <w:b/>
                                <w:sz w:val="32"/>
                                <w:szCs w:val="44"/>
                              </w:rPr>
                              <w:t xml:space="preserve">4 </w:t>
                            </w:r>
                            <w:r w:rsidR="002C2C46" w:rsidRPr="008168E6">
                              <w:rPr>
                                <w:b/>
                                <w:sz w:val="32"/>
                                <w:szCs w:val="44"/>
                              </w:rPr>
                              <w:t>(</w:t>
                            </w:r>
                            <w:r w:rsidR="00CD5735" w:rsidRPr="008168E6">
                              <w:rPr>
                                <w:b/>
                                <w:sz w:val="32"/>
                                <w:szCs w:val="44"/>
                              </w:rPr>
                              <w:t>Week 2</w:t>
                            </w:r>
                            <w:r w:rsidR="007D145C" w:rsidRPr="008168E6">
                              <w:rPr>
                                <w:b/>
                                <w:sz w:val="32"/>
                                <w:szCs w:val="44"/>
                              </w:rPr>
                              <w:t xml:space="preserve"> - </w:t>
                            </w:r>
                            <w:r w:rsidR="00CD5735" w:rsidRPr="008168E6">
                              <w:rPr>
                                <w:b/>
                                <w:sz w:val="32"/>
                                <w:szCs w:val="44"/>
                              </w:rPr>
                              <w:t>w.c. 30</w:t>
                            </w:r>
                            <w:r w:rsidR="002C2C46" w:rsidRPr="008168E6">
                              <w:rPr>
                                <w:b/>
                                <w:sz w:val="32"/>
                                <w:szCs w:val="44"/>
                              </w:rPr>
                              <w:t>.03.20</w:t>
                            </w:r>
                            <w:proofErr w:type="gramStart"/>
                            <w:r w:rsidR="002C2C46" w:rsidRPr="008168E6">
                              <w:rPr>
                                <w:b/>
                                <w:sz w:val="32"/>
                                <w:szCs w:val="44"/>
                              </w:rPr>
                              <w:t>)</w:t>
                            </w:r>
                            <w:r w:rsidR="007473D2" w:rsidRPr="008168E6">
                              <w:rPr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F83B8D" w:rsidRPr="008168E6">
                              <w:rPr>
                                <w:i/>
                                <w:sz w:val="20"/>
                                <w:szCs w:val="28"/>
                              </w:rPr>
                              <w:t>Miss</w:t>
                            </w:r>
                            <w:proofErr w:type="gramEnd"/>
                            <w:r w:rsidR="00F83B8D" w:rsidRPr="008168E6">
                              <w:rPr>
                                <w:i/>
                                <w:sz w:val="20"/>
                                <w:szCs w:val="28"/>
                              </w:rPr>
                              <w:t xml:space="preserve"> Young</w:t>
                            </w:r>
                            <w:r w:rsidR="002C2C46" w:rsidRPr="008168E6">
                              <w:rPr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210FAB" w:rsidRPr="008168E6" w:rsidRDefault="00210FAB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44"/>
                              </w:rPr>
                            </w:pPr>
                            <w:r w:rsidRPr="008168E6">
                              <w:rPr>
                                <w:sz w:val="32"/>
                                <w:szCs w:val="44"/>
                              </w:rPr>
                              <w:t>Here are a range of activities you could do at home with your child.</w:t>
                            </w:r>
                            <w:r w:rsidR="008168E6" w:rsidRPr="008168E6">
                              <w:rPr>
                                <w:sz w:val="32"/>
                                <w:szCs w:val="44"/>
                              </w:rPr>
                              <w:t xml:space="preserve"> Attached is also some useful websites to explore with your child</w:t>
                            </w:r>
                            <w:r w:rsidR="008168E6">
                              <w:rPr>
                                <w:sz w:val="32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" fillcolor="white [3201]" strokeweight="3pt">
                <v:textbox>
                  <w:txbxContent>
                    <w:p w:rsidR="001E240E" w:rsidRPr="008168E6" w:rsidRDefault="001E240E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  <w:r w:rsidRPr="008168E6">
                        <w:rPr>
                          <w:b/>
                          <w:sz w:val="32"/>
                          <w:szCs w:val="44"/>
                        </w:rPr>
                        <w:t xml:space="preserve">Bankhead </w:t>
                      </w:r>
                      <w:r w:rsidR="00F83B8D" w:rsidRPr="008168E6">
                        <w:rPr>
                          <w:b/>
                          <w:sz w:val="32"/>
                          <w:szCs w:val="44"/>
                        </w:rPr>
                        <w:t>Primary School – GP Room</w:t>
                      </w:r>
                      <w:r w:rsidR="002C2C46" w:rsidRPr="008168E6">
                        <w:rPr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B622FD" w:rsidRPr="008168E6">
                        <w:rPr>
                          <w:b/>
                          <w:sz w:val="32"/>
                          <w:szCs w:val="44"/>
                        </w:rPr>
                        <w:t>P</w:t>
                      </w:r>
                      <w:r w:rsidR="00261BDA" w:rsidRPr="008168E6">
                        <w:rPr>
                          <w:b/>
                          <w:sz w:val="32"/>
                          <w:szCs w:val="44"/>
                        </w:rPr>
                        <w:t>3/</w:t>
                      </w:r>
                      <w:r w:rsidR="00B622FD" w:rsidRPr="008168E6">
                        <w:rPr>
                          <w:b/>
                          <w:sz w:val="32"/>
                          <w:szCs w:val="44"/>
                        </w:rPr>
                        <w:t xml:space="preserve">4 </w:t>
                      </w:r>
                      <w:r w:rsidR="002C2C46" w:rsidRPr="008168E6">
                        <w:rPr>
                          <w:b/>
                          <w:sz w:val="32"/>
                          <w:szCs w:val="44"/>
                        </w:rPr>
                        <w:t>(</w:t>
                      </w:r>
                      <w:r w:rsidR="00CD5735" w:rsidRPr="008168E6">
                        <w:rPr>
                          <w:b/>
                          <w:sz w:val="32"/>
                          <w:szCs w:val="44"/>
                        </w:rPr>
                        <w:t>Week 2</w:t>
                      </w:r>
                      <w:r w:rsidR="007D145C" w:rsidRPr="008168E6">
                        <w:rPr>
                          <w:b/>
                          <w:sz w:val="32"/>
                          <w:szCs w:val="44"/>
                        </w:rPr>
                        <w:t xml:space="preserve"> - </w:t>
                      </w:r>
                      <w:r w:rsidR="00CD5735" w:rsidRPr="008168E6">
                        <w:rPr>
                          <w:b/>
                          <w:sz w:val="32"/>
                          <w:szCs w:val="44"/>
                        </w:rPr>
                        <w:t>w.c. 30</w:t>
                      </w:r>
                      <w:r w:rsidR="002C2C46" w:rsidRPr="008168E6">
                        <w:rPr>
                          <w:b/>
                          <w:sz w:val="32"/>
                          <w:szCs w:val="44"/>
                        </w:rPr>
                        <w:t>.03.20</w:t>
                      </w:r>
                      <w:proofErr w:type="gramStart"/>
                      <w:r w:rsidR="002C2C46" w:rsidRPr="008168E6">
                        <w:rPr>
                          <w:b/>
                          <w:sz w:val="32"/>
                          <w:szCs w:val="44"/>
                        </w:rPr>
                        <w:t>)</w:t>
                      </w:r>
                      <w:r w:rsidR="007473D2" w:rsidRPr="008168E6">
                        <w:rPr>
                          <w:b/>
                          <w:sz w:val="32"/>
                          <w:szCs w:val="44"/>
                        </w:rPr>
                        <w:t xml:space="preserve">  </w:t>
                      </w:r>
                      <w:r w:rsidR="00F83B8D" w:rsidRPr="008168E6">
                        <w:rPr>
                          <w:i/>
                          <w:sz w:val="20"/>
                          <w:szCs w:val="28"/>
                        </w:rPr>
                        <w:t>Miss</w:t>
                      </w:r>
                      <w:proofErr w:type="gramEnd"/>
                      <w:r w:rsidR="00F83B8D" w:rsidRPr="008168E6">
                        <w:rPr>
                          <w:i/>
                          <w:sz w:val="20"/>
                          <w:szCs w:val="28"/>
                        </w:rPr>
                        <w:t xml:space="preserve"> Young</w:t>
                      </w:r>
                      <w:r w:rsidR="002C2C46" w:rsidRPr="008168E6">
                        <w:rPr>
                          <w:i/>
                          <w:sz w:val="20"/>
                          <w:szCs w:val="28"/>
                        </w:rPr>
                        <w:t xml:space="preserve"> </w:t>
                      </w:r>
                    </w:p>
                    <w:p w:rsidR="00210FAB" w:rsidRPr="008168E6" w:rsidRDefault="00210FAB" w:rsidP="001E240E">
                      <w:pPr>
                        <w:spacing w:after="0" w:line="240" w:lineRule="auto"/>
                        <w:jc w:val="center"/>
                        <w:rPr>
                          <w:sz w:val="32"/>
                          <w:szCs w:val="44"/>
                        </w:rPr>
                      </w:pPr>
                      <w:r w:rsidRPr="008168E6">
                        <w:rPr>
                          <w:sz w:val="32"/>
                          <w:szCs w:val="44"/>
                        </w:rPr>
                        <w:t>Here are a range of activities you could do at home with your child.</w:t>
                      </w:r>
                      <w:r w:rsidR="008168E6" w:rsidRPr="008168E6">
                        <w:rPr>
                          <w:sz w:val="32"/>
                          <w:szCs w:val="44"/>
                        </w:rPr>
                        <w:t xml:space="preserve"> Attached is also some useful websites to explore with your child</w:t>
                      </w:r>
                      <w:r w:rsidR="008168E6">
                        <w:rPr>
                          <w:sz w:val="32"/>
                          <w:szCs w:val="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779A" wp14:editId="512642A2">
                <wp:simplePos x="0" y="0"/>
                <wp:positionH relativeFrom="column">
                  <wp:posOffset>1933575</wp:posOffset>
                </wp:positionH>
                <wp:positionV relativeFrom="paragraph">
                  <wp:posOffset>3524250</wp:posOffset>
                </wp:positionV>
                <wp:extent cx="2695575" cy="2876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B68" w:rsidRPr="00181A01" w:rsidRDefault="009F49B9" w:rsidP="00B11F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81A01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Literacy (Writing</w:t>
                            </w:r>
                            <w:r w:rsidR="00B11FD2" w:rsidRPr="00181A01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:rsidR="00B11FD2" w:rsidRPr="00181A01" w:rsidRDefault="00B45ECA" w:rsidP="00B45EC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>In class we looked at persuasive writing. Can you persuade an adult at home on this subject:</w:t>
                            </w:r>
                          </w:p>
                          <w:p w:rsidR="00B45ECA" w:rsidRPr="00181A01" w:rsidRDefault="00B45ECA" w:rsidP="00B45ECA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Should children </w:t>
                            </w:r>
                            <w:r w:rsidR="00181A01"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>have to wear school uniform</w:t>
                            </w:r>
                            <w:r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B45ECA" w:rsidRPr="00181A01" w:rsidRDefault="00B45ECA" w:rsidP="00B45EC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Discuss this topic with an adult and write down 3 or 4 reasons to support your opinion on this matter. </w:t>
                            </w:r>
                          </w:p>
                          <w:p w:rsidR="00181A01" w:rsidRPr="00181A01" w:rsidRDefault="00181A01" w:rsidP="00B45EC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81A01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Write an acrostic Easter or Spring poem.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6" o:spid="_x0000_s1033" type="#_x0000_t202" style="position:absolute;margin-left:152.25pt;margin-top:277.5pt;width:212.25pt;height:2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" fillcolor="window" strokeweight=".5pt">
                <v:textbox>
                  <w:txbxContent>
                    <w:p w:rsidR="00150B68" w:rsidRPr="00181A01" w:rsidRDefault="009F49B9" w:rsidP="00B11FD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181A01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Literacy (Writing</w:t>
                      </w:r>
                      <w:r w:rsidR="00B11FD2" w:rsidRPr="00181A01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:rsidR="00B11FD2" w:rsidRPr="00181A01" w:rsidRDefault="00B45ECA" w:rsidP="00B45EC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81A01">
                        <w:rPr>
                          <w:color w:val="FF0000"/>
                          <w:sz w:val="26"/>
                          <w:szCs w:val="26"/>
                        </w:rPr>
                        <w:t>In class we looked at persuasive writing. Can you persuade an adult at home on this subject:</w:t>
                      </w:r>
                    </w:p>
                    <w:p w:rsidR="00B45ECA" w:rsidRPr="00181A01" w:rsidRDefault="00B45ECA" w:rsidP="00B45ECA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81A01">
                        <w:rPr>
                          <w:color w:val="FF0000"/>
                          <w:sz w:val="26"/>
                          <w:szCs w:val="26"/>
                        </w:rPr>
                        <w:t xml:space="preserve">Should children </w:t>
                      </w:r>
                      <w:r w:rsidR="00181A01" w:rsidRPr="00181A01">
                        <w:rPr>
                          <w:color w:val="FF0000"/>
                          <w:sz w:val="26"/>
                          <w:szCs w:val="26"/>
                        </w:rPr>
                        <w:t>have to wear school uniform</w:t>
                      </w:r>
                      <w:r w:rsidRPr="00181A01">
                        <w:rPr>
                          <w:color w:val="FF0000"/>
                          <w:sz w:val="26"/>
                          <w:szCs w:val="26"/>
                        </w:rPr>
                        <w:t>?</w:t>
                      </w:r>
                    </w:p>
                    <w:p w:rsidR="00B45ECA" w:rsidRPr="00181A01" w:rsidRDefault="00B45ECA" w:rsidP="00B45EC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81A01">
                        <w:rPr>
                          <w:color w:val="FF0000"/>
                          <w:sz w:val="26"/>
                          <w:szCs w:val="26"/>
                        </w:rPr>
                        <w:t xml:space="preserve">Discuss this topic with an adult and write down 3 or 4 reasons to support your opinion on this matter. </w:t>
                      </w:r>
                    </w:p>
                    <w:p w:rsidR="00181A01" w:rsidRPr="00181A01" w:rsidRDefault="00181A01" w:rsidP="00B45EC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81A01">
                        <w:rPr>
                          <w:color w:val="FF0000"/>
                          <w:sz w:val="26"/>
                          <w:szCs w:val="26"/>
                        </w:rPr>
                        <w:t xml:space="preserve">Write an acrostic Easter or Spring poem. </w:t>
                      </w:r>
                    </w:p>
                  </w:txbxContent>
                </v:textbox>
              </v:shape>
            </w:pict>
          </mc:Fallback>
        </mc:AlternateContent>
      </w:r>
      <w:r w:rsidR="00150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79A" wp14:editId="512642A2">
                <wp:simplePos x="0" y="0"/>
                <wp:positionH relativeFrom="column">
                  <wp:posOffset>-552450</wp:posOffset>
                </wp:positionH>
                <wp:positionV relativeFrom="paragraph">
                  <wp:posOffset>3524250</wp:posOffset>
                </wp:positionV>
                <wp:extent cx="2373630" cy="28765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9B9" w:rsidRPr="007B140F" w:rsidRDefault="009F49B9" w:rsidP="009F49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Literacy (Spelling</w:t>
                            </w:r>
                            <w:r w:rsidR="00AC4CB1"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/Phonics</w:t>
                            </w:r>
                            <w:r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  <w:p w:rsidR="009F49B9" w:rsidRPr="007B140F" w:rsidRDefault="009F49B9" w:rsidP="009F49B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Practise your spelling words</w:t>
                            </w:r>
                            <w:r w:rsidR="00357B6B" w:rsidRPr="007B140F">
                              <w:rPr>
                                <w:color w:val="FF0000"/>
                              </w:rPr>
                              <w:t xml:space="preserve"> (attached to this document)</w:t>
                            </w:r>
                            <w:r w:rsidRPr="007B140F">
                              <w:rPr>
                                <w:color w:val="FF0000"/>
                              </w:rPr>
                              <w:t xml:space="preserve"> using a fun spelling strategy of your choice. 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Write your spelling words in the air three times.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Talk to a person at home about your words and verbally come up with silly sentences for them.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 xml:space="preserve">Throw a ball to a partner and spell your words aloud. 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 xml:space="preserve">Do some partner dictation with a grown up at home. </w:t>
                            </w:r>
                          </w:p>
                          <w:p w:rsidR="000F1E89" w:rsidRPr="00D25A50" w:rsidRDefault="000F1E89" w:rsidP="00D25A50">
                            <w:p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4" o:spid="_x0000_s1034" type="#_x0000_t202" style="position:absolute;margin-left:-43.5pt;margin-top:277.5pt;width:186.9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" fillcolor="window" strokeweight=".5pt">
                <v:textbox>
                  <w:txbxContent>
                    <w:p w:rsidR="009F49B9" w:rsidRPr="007B140F" w:rsidRDefault="009F49B9" w:rsidP="009F49B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B140F">
                        <w:rPr>
                          <w:b/>
                          <w:color w:val="FF0000"/>
                          <w:u w:val="single"/>
                        </w:rPr>
                        <w:t>Literacy (Spelling</w:t>
                      </w:r>
                      <w:r w:rsidR="00AC4CB1" w:rsidRPr="007B140F">
                        <w:rPr>
                          <w:b/>
                          <w:color w:val="FF0000"/>
                          <w:u w:val="single"/>
                        </w:rPr>
                        <w:t>/Phonics</w:t>
                      </w:r>
                      <w:r w:rsidRPr="007B140F">
                        <w:rPr>
                          <w:b/>
                          <w:color w:val="FF0000"/>
                          <w:u w:val="single"/>
                        </w:rPr>
                        <w:t>)</w:t>
                      </w:r>
                    </w:p>
                    <w:p w:rsidR="009F49B9" w:rsidRPr="007B140F" w:rsidRDefault="009F49B9" w:rsidP="009F49B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Practise your spelling words</w:t>
                      </w:r>
                      <w:r w:rsidR="00357B6B" w:rsidRPr="007B140F">
                        <w:rPr>
                          <w:color w:val="FF0000"/>
                        </w:rPr>
                        <w:t xml:space="preserve"> (attached to this document)</w:t>
                      </w:r>
                      <w:r w:rsidRPr="007B140F">
                        <w:rPr>
                          <w:color w:val="FF0000"/>
                        </w:rPr>
                        <w:t xml:space="preserve"> using a fun spelling strategy of your choice. 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Write your spelling words in the air three times.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Talk to a person at home about your words and verbally come up with silly sentences for them.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 xml:space="preserve">Throw a ball to a partner and spell your words aloud. 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 xml:space="preserve">Do some partner dictation with a grown up at home. </w:t>
                      </w:r>
                    </w:p>
                    <w:p w:rsidR="000F1E89" w:rsidRPr="00D25A50" w:rsidRDefault="000F1E89" w:rsidP="00D25A50">
                      <w:p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13DB78B8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83D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B6A"/>
    <w:multiLevelType w:val="hybridMultilevel"/>
    <w:tmpl w:val="2486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4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6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9D4"/>
    <w:multiLevelType w:val="hybridMultilevel"/>
    <w:tmpl w:val="F6861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A64B8D"/>
    <w:multiLevelType w:val="hybridMultilevel"/>
    <w:tmpl w:val="481EF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27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1"/>
  </w:num>
  <w:num w:numId="11">
    <w:abstractNumId w:val="30"/>
  </w:num>
  <w:num w:numId="12">
    <w:abstractNumId w:val="28"/>
  </w:num>
  <w:num w:numId="13">
    <w:abstractNumId w:val="25"/>
  </w:num>
  <w:num w:numId="14">
    <w:abstractNumId w:val="8"/>
  </w:num>
  <w:num w:numId="15">
    <w:abstractNumId w:val="13"/>
  </w:num>
  <w:num w:numId="16">
    <w:abstractNumId w:val="20"/>
  </w:num>
  <w:num w:numId="17">
    <w:abstractNumId w:val="7"/>
  </w:num>
  <w:num w:numId="18">
    <w:abstractNumId w:val="29"/>
  </w:num>
  <w:num w:numId="19">
    <w:abstractNumId w:val="15"/>
  </w:num>
  <w:num w:numId="20">
    <w:abstractNumId w:val="3"/>
  </w:num>
  <w:num w:numId="21">
    <w:abstractNumId w:val="19"/>
  </w:num>
  <w:num w:numId="22">
    <w:abstractNumId w:val="0"/>
  </w:num>
  <w:num w:numId="23">
    <w:abstractNumId w:val="22"/>
  </w:num>
  <w:num w:numId="24">
    <w:abstractNumId w:val="16"/>
  </w:num>
  <w:num w:numId="25">
    <w:abstractNumId w:val="17"/>
  </w:num>
  <w:num w:numId="26">
    <w:abstractNumId w:val="6"/>
  </w:num>
  <w:num w:numId="27">
    <w:abstractNumId w:val="18"/>
  </w:num>
  <w:num w:numId="28">
    <w:abstractNumId w:val="1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218FF"/>
    <w:rsid w:val="00031E8A"/>
    <w:rsid w:val="00045B6B"/>
    <w:rsid w:val="000A56EF"/>
    <w:rsid w:val="000B6E44"/>
    <w:rsid w:val="000F1E89"/>
    <w:rsid w:val="00150478"/>
    <w:rsid w:val="00150B68"/>
    <w:rsid w:val="001671DC"/>
    <w:rsid w:val="0017133F"/>
    <w:rsid w:val="00181A01"/>
    <w:rsid w:val="00196AD0"/>
    <w:rsid w:val="001C512E"/>
    <w:rsid w:val="001E240E"/>
    <w:rsid w:val="0020442E"/>
    <w:rsid w:val="00210FAB"/>
    <w:rsid w:val="00253CE1"/>
    <w:rsid w:val="00261BDA"/>
    <w:rsid w:val="002648B5"/>
    <w:rsid w:val="0027527D"/>
    <w:rsid w:val="00282A9E"/>
    <w:rsid w:val="002930CB"/>
    <w:rsid w:val="00297176"/>
    <w:rsid w:val="002C2C46"/>
    <w:rsid w:val="002D5510"/>
    <w:rsid w:val="00304EAE"/>
    <w:rsid w:val="0032088E"/>
    <w:rsid w:val="003402E3"/>
    <w:rsid w:val="00351F67"/>
    <w:rsid w:val="003536C4"/>
    <w:rsid w:val="00357B6B"/>
    <w:rsid w:val="003A3A2F"/>
    <w:rsid w:val="003A6CCE"/>
    <w:rsid w:val="003C0157"/>
    <w:rsid w:val="0042658F"/>
    <w:rsid w:val="0047783D"/>
    <w:rsid w:val="00491F16"/>
    <w:rsid w:val="004A75C2"/>
    <w:rsid w:val="004F253B"/>
    <w:rsid w:val="00513E8B"/>
    <w:rsid w:val="0053033D"/>
    <w:rsid w:val="00564211"/>
    <w:rsid w:val="005E036F"/>
    <w:rsid w:val="005E4484"/>
    <w:rsid w:val="006117B0"/>
    <w:rsid w:val="00616EB4"/>
    <w:rsid w:val="00627A1B"/>
    <w:rsid w:val="0064355F"/>
    <w:rsid w:val="00655E37"/>
    <w:rsid w:val="00672102"/>
    <w:rsid w:val="006E461D"/>
    <w:rsid w:val="007473D2"/>
    <w:rsid w:val="00783486"/>
    <w:rsid w:val="00796E5B"/>
    <w:rsid w:val="007B140F"/>
    <w:rsid w:val="007B547A"/>
    <w:rsid w:val="007D145C"/>
    <w:rsid w:val="00812439"/>
    <w:rsid w:val="008168E6"/>
    <w:rsid w:val="008276EA"/>
    <w:rsid w:val="00872B4B"/>
    <w:rsid w:val="00896EC5"/>
    <w:rsid w:val="008F4D0F"/>
    <w:rsid w:val="00914457"/>
    <w:rsid w:val="0092052B"/>
    <w:rsid w:val="00934057"/>
    <w:rsid w:val="00940D31"/>
    <w:rsid w:val="009B7B2B"/>
    <w:rsid w:val="009C0C01"/>
    <w:rsid w:val="009E61BE"/>
    <w:rsid w:val="009F49B9"/>
    <w:rsid w:val="00A23AE4"/>
    <w:rsid w:val="00A57B4A"/>
    <w:rsid w:val="00AA5931"/>
    <w:rsid w:val="00AC4CB1"/>
    <w:rsid w:val="00AD0632"/>
    <w:rsid w:val="00B00AD5"/>
    <w:rsid w:val="00B11FD2"/>
    <w:rsid w:val="00B31AD0"/>
    <w:rsid w:val="00B45ECA"/>
    <w:rsid w:val="00B622FD"/>
    <w:rsid w:val="00B74C86"/>
    <w:rsid w:val="00BF690A"/>
    <w:rsid w:val="00C05E0F"/>
    <w:rsid w:val="00C254B9"/>
    <w:rsid w:val="00C37B33"/>
    <w:rsid w:val="00C47682"/>
    <w:rsid w:val="00C500E5"/>
    <w:rsid w:val="00C842EC"/>
    <w:rsid w:val="00CB5755"/>
    <w:rsid w:val="00CD29C1"/>
    <w:rsid w:val="00CD5735"/>
    <w:rsid w:val="00CE1524"/>
    <w:rsid w:val="00CE2DDB"/>
    <w:rsid w:val="00D16C5F"/>
    <w:rsid w:val="00D25A50"/>
    <w:rsid w:val="00D423DA"/>
    <w:rsid w:val="00D950E8"/>
    <w:rsid w:val="00E44B67"/>
    <w:rsid w:val="00E7524E"/>
    <w:rsid w:val="00E8251A"/>
    <w:rsid w:val="00E86C8C"/>
    <w:rsid w:val="00E91EB1"/>
    <w:rsid w:val="00E95509"/>
    <w:rsid w:val="00EA003C"/>
    <w:rsid w:val="00EB5749"/>
    <w:rsid w:val="00ED7243"/>
    <w:rsid w:val="00EF4F96"/>
    <w:rsid w:val="00F378F7"/>
    <w:rsid w:val="00F457D5"/>
    <w:rsid w:val="00F53CF7"/>
    <w:rsid w:val="00F74AF0"/>
    <w:rsid w:val="00F76A2C"/>
    <w:rsid w:val="00F83B8D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3C35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dpNglLbt8" TargetMode="External"/><Relationship Id="rId13" Type="http://schemas.openxmlformats.org/officeDocument/2006/relationships/hyperlink" Target="https://www.bbc.co.uk/bitesize/topics/zjwvb82/articles/zhx4k2p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yladder.co.uk/?lc_set=" TargetMode="External"/><Relationship Id="rId7" Type="http://schemas.openxmlformats.org/officeDocument/2006/relationships/hyperlink" Target="https://worldbook.kitaboo.com/reader/worldbook/index.html?usertoken=NTQ6MTpMNDUzMDoyOmNsaWVudDE2OTc6MTY5Nzo2NTEwMDA6MToxNTE1NTExMDU5NjI3" TargetMode="External"/><Relationship Id="rId12" Type="http://schemas.openxmlformats.org/officeDocument/2006/relationships/hyperlink" Target="https://www.bbc.co.uk/newsround/news/watch_newsround" TargetMode="External"/><Relationship Id="rId17" Type="http://schemas.openxmlformats.org/officeDocument/2006/relationships/hyperlink" Target="https://www.jumpstartjonny.co.uk/ho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hyperlink" Target="https://www.doorwayonline.org.uk/typ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gepZsCnbY" TargetMode="External"/><Relationship Id="rId11" Type="http://schemas.openxmlformats.org/officeDocument/2006/relationships/hyperlink" Target="https://www.youtube.com/watch?v=wZdpNglLbt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3ogepZsCnbY" TargetMode="External"/><Relationship Id="rId15" Type="http://schemas.openxmlformats.org/officeDocument/2006/relationships/hyperlink" Target="https://www.jumpstartjonny.co.uk/home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orldbook.kitaboo.com/reader/worldbook/index.html?usertoken=NTQ6MTpMNDUzMDoyOmNsaWVudDE2OTc6MTY5Nzo2NTEwMDA6MToxNTE1NTExMDU5NjI3" TargetMode="External"/><Relationship Id="rId19" Type="http://schemas.openxmlformats.org/officeDocument/2006/relationships/hyperlink" Target="https://www.doorwayonline.org.uk/typ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yperlink" Target="https://www.bbc.co.uk/bitesize/topics/zjwvb82/articles/zhx4k2p" TargetMode="External"/><Relationship Id="rId22" Type="http://schemas.openxmlformats.org/officeDocument/2006/relationships/hyperlink" Target="https://www.studyladder.co.uk/?lc_se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FCAE02EC</Template>
  <TotalTime>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youngp10</cp:lastModifiedBy>
  <cp:revision>163</cp:revision>
  <dcterms:created xsi:type="dcterms:W3CDTF">2020-03-16T12:43:00Z</dcterms:created>
  <dcterms:modified xsi:type="dcterms:W3CDTF">2020-03-19T13:51:00Z</dcterms:modified>
</cp:coreProperties>
</file>