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D17AF" w14:textId="1296C77A" w:rsidR="00FE1C56" w:rsidRDefault="00883E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67A4E" wp14:editId="4B44E5A2">
                <wp:simplePos x="0" y="0"/>
                <wp:positionH relativeFrom="column">
                  <wp:posOffset>6999605</wp:posOffset>
                </wp:positionH>
                <wp:positionV relativeFrom="paragraph">
                  <wp:posOffset>1036846</wp:posOffset>
                </wp:positionV>
                <wp:extent cx="2567940" cy="4618990"/>
                <wp:effectExtent l="0" t="0" r="2286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4618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FDCA8" w14:textId="0EC5DC30" w:rsidR="00DC5C29" w:rsidRPr="005A1A44" w:rsidRDefault="00DC5C29" w:rsidP="009E7EA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1A44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  <w:t>Science/Topic/Art</w:t>
                            </w:r>
                          </w:p>
                          <w:p w14:paraId="2DA0DDD1" w14:textId="45B15565" w:rsidR="00DC5C29" w:rsidRDefault="00DC5C29" w:rsidP="00D67316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39CDA762" w14:textId="77777777" w:rsidR="00DC5C29" w:rsidRDefault="00DC5C29" w:rsidP="00D67316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626F74C1" w14:textId="08DF44A8" w:rsidR="00DC5C29" w:rsidRDefault="002214F4" w:rsidP="00F927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*Tsunami PPT and fact file – can you create your own quiz? Poster </w:t>
                            </w:r>
                          </w:p>
                          <w:p w14:paraId="78598AC3" w14:textId="1E2D61B7" w:rsidR="002214F4" w:rsidRDefault="002214F4" w:rsidP="00F927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4E0A5B28" w14:textId="6F12BD3D" w:rsidR="002214F4" w:rsidRPr="005A1A44" w:rsidRDefault="002214F4" w:rsidP="00F927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*Tsunami Experiment – see info sheet.</w:t>
                            </w:r>
                          </w:p>
                          <w:p w14:paraId="46C35072" w14:textId="77777777" w:rsidR="002214F4" w:rsidRDefault="002214F4" w:rsidP="00F927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5A16388C" w14:textId="77777777" w:rsidR="002214F4" w:rsidRDefault="002214F4" w:rsidP="00F927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4C1817EC" w14:textId="4DF20E2A" w:rsidR="00DC5C29" w:rsidRDefault="00DC5C29" w:rsidP="00F927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A1A44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*</w:t>
                            </w:r>
                            <w:r w:rsidR="007228DB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The History of Rap – read the PPT</w:t>
                            </w:r>
                            <w:r w:rsidRPr="005A1A44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="007228DB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4FEF26" w14:textId="6E78B492" w:rsidR="002214F4" w:rsidRPr="005A1A44" w:rsidRDefault="002214F4" w:rsidP="00F927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Continue with this. I’ve only had one person send me a rap.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67A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1.15pt;margin-top:81.65pt;width:202.2pt;height:36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" fillcolor="window" strokeweight=".5pt">
                <v:textbox>
                  <w:txbxContent>
                    <w:p w14:paraId="395FDCA8" w14:textId="0EC5DC30" w:rsidR="00DC5C29" w:rsidRPr="005A1A44" w:rsidRDefault="00DC5C29" w:rsidP="009E7EA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  <w:u w:val="single"/>
                        </w:rPr>
                      </w:pPr>
                      <w:r w:rsidRPr="005A1A44"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  <w:u w:val="single"/>
                        </w:rPr>
                        <w:t>Science/Topic/Art</w:t>
                      </w:r>
                    </w:p>
                    <w:p w14:paraId="2DA0DDD1" w14:textId="45B15565" w:rsidR="00DC5C29" w:rsidRDefault="00DC5C29" w:rsidP="00D67316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14:paraId="39CDA762" w14:textId="77777777" w:rsidR="00DC5C29" w:rsidRDefault="00DC5C29" w:rsidP="00D67316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14:paraId="626F74C1" w14:textId="08DF44A8" w:rsidR="00DC5C29" w:rsidRDefault="002214F4" w:rsidP="00F927A0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*Tsunami PPT and fact file – can you create your own quiz? Poster </w:t>
                      </w:r>
                    </w:p>
                    <w:p w14:paraId="78598AC3" w14:textId="1E2D61B7" w:rsidR="002214F4" w:rsidRDefault="002214F4" w:rsidP="00F927A0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</w:p>
                    <w:p w14:paraId="4E0A5B28" w14:textId="6F12BD3D" w:rsidR="002214F4" w:rsidRPr="005A1A44" w:rsidRDefault="002214F4" w:rsidP="00F927A0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*Tsunami Experiment – see info sheet.</w:t>
                      </w:r>
                    </w:p>
                    <w:p w14:paraId="46C35072" w14:textId="77777777" w:rsidR="002214F4" w:rsidRDefault="002214F4" w:rsidP="00F927A0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</w:p>
                    <w:p w14:paraId="5A16388C" w14:textId="77777777" w:rsidR="002214F4" w:rsidRDefault="002214F4" w:rsidP="00F927A0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</w:p>
                    <w:p w14:paraId="4C1817EC" w14:textId="4DF20E2A" w:rsidR="00DC5C29" w:rsidRDefault="00DC5C29" w:rsidP="00F927A0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  <w:r w:rsidRPr="005A1A44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*</w:t>
                      </w:r>
                      <w:r w:rsidR="007228DB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The History of Rap – read the PPT</w:t>
                      </w:r>
                      <w:r w:rsidRPr="005A1A44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="007228DB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4FEF26" w14:textId="6E78B492" w:rsidR="002214F4" w:rsidRPr="005A1A44" w:rsidRDefault="002214F4" w:rsidP="00F927A0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Continue with this. I’ve only had one person send me a rap.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E5240" wp14:editId="6661209A">
                <wp:simplePos x="0" y="0"/>
                <wp:positionH relativeFrom="column">
                  <wp:posOffset>4429760</wp:posOffset>
                </wp:positionH>
                <wp:positionV relativeFrom="paragraph">
                  <wp:posOffset>1052086</wp:posOffset>
                </wp:positionV>
                <wp:extent cx="2407920" cy="4603115"/>
                <wp:effectExtent l="0" t="0" r="1143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4603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40BAE" w14:textId="796FD70D" w:rsidR="00DC5C29" w:rsidRPr="00FF0BE4" w:rsidRDefault="00DC5C29" w:rsidP="00491F1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0BE4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14:paraId="529A0AA1" w14:textId="77777777" w:rsidR="00DC5C29" w:rsidRPr="00C9144A" w:rsidRDefault="00DC5C29" w:rsidP="00491F1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9E845CD" w14:textId="1D437058" w:rsidR="00DC5C29" w:rsidRPr="00F54775" w:rsidRDefault="00DC5C29" w:rsidP="00FA7102">
                            <w:pPr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*Complete Joe Wicks every morning – if you can. </w:t>
                            </w:r>
                          </w:p>
                          <w:p w14:paraId="00700C69" w14:textId="06066BFB" w:rsidR="00DC5C29" w:rsidRPr="00F54775" w:rsidRDefault="00DC5C29" w:rsidP="00FA7102">
                            <w:pPr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FB69CA"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Continue with COVID Time Capsule if haven’t finished.</w:t>
                            </w:r>
                          </w:p>
                          <w:p w14:paraId="30A8F15E" w14:textId="10CD226C" w:rsidR="00DC5C29" w:rsidRPr="00F54775" w:rsidRDefault="00DC5C29" w:rsidP="001A7B79">
                            <w:pPr>
                              <w:ind w:left="360"/>
                              <w:rPr>
                                <w:rStyle w:val="Hyperlink"/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Cosmic Yoga online. </w:t>
                            </w:r>
                            <w:r w:rsidRPr="00F54775">
                              <w:rPr>
                                <w:rStyle w:val="Hyperlink"/>
                                <w:rFonts w:ascii="Comic Sans MS" w:hAnsi="Comic Sans MS"/>
                                <w:sz w:val="18"/>
                                <w:szCs w:val="18"/>
                              </w:rPr>
                              <w:t>https://www.youtube.com/user/CosmicKidsYoga</w:t>
                            </w:r>
                            <w:r w:rsidRPr="00F54775">
                              <w:rPr>
                                <w:rStyle w:val="Hyperlink"/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</w:p>
                          <w:p w14:paraId="0786CDD1" w14:textId="2B9A7960" w:rsidR="00F54775" w:rsidRDefault="006960F6" w:rsidP="001A7B79">
                            <w:pPr>
                              <w:ind w:left="360"/>
                              <w:rPr>
                                <w:rStyle w:val="Hyperlink"/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none"/>
                              </w:rPr>
                              <w:t>*Wellbeing Wednesday Activity. Check on Wednesday.</w:t>
                            </w:r>
                          </w:p>
                          <w:p w14:paraId="602F3156" w14:textId="46BD924A" w:rsidR="006960F6" w:rsidRPr="00F54775" w:rsidRDefault="006960F6" w:rsidP="001A7B79">
                            <w:pPr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none"/>
                              </w:rPr>
                              <w:t>*Complete family challenge that has gone live on twitter, classroom and App.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5240" id="Text Box 3" o:spid="_x0000_s1027" type="#_x0000_t202" style="position:absolute;margin-left:348.8pt;margin-top:82.85pt;width:189.6pt;height:36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" fillcolor="window" strokeweight=".5pt">
                <v:textbox>
                  <w:txbxContent>
                    <w:p w14:paraId="66440BAE" w14:textId="796FD70D" w:rsidR="00DC5C29" w:rsidRPr="00FF0BE4" w:rsidRDefault="00DC5C29" w:rsidP="00491F1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FF0BE4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  <w:u w:val="single"/>
                        </w:rPr>
                        <w:t xml:space="preserve">Health and Wellbeing </w:t>
                      </w:r>
                    </w:p>
                    <w:p w14:paraId="529A0AA1" w14:textId="77777777" w:rsidR="00DC5C29" w:rsidRPr="00C9144A" w:rsidRDefault="00DC5C29" w:rsidP="00491F1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</w:p>
                    <w:p w14:paraId="39E845CD" w14:textId="1D437058" w:rsidR="00DC5C29" w:rsidRPr="00F54775" w:rsidRDefault="00DC5C29" w:rsidP="00FA7102">
                      <w:pPr>
                        <w:ind w:left="360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*Complete Joe Wicks every morning – if you can. </w:t>
                      </w:r>
                    </w:p>
                    <w:p w14:paraId="00700C69" w14:textId="06066BFB" w:rsidR="00DC5C29" w:rsidRPr="00F54775" w:rsidRDefault="00DC5C29" w:rsidP="00FA7102">
                      <w:pPr>
                        <w:ind w:left="360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</w:t>
                      </w:r>
                      <w:r w:rsidR="00FB69CA"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Continue with COVID Time Capsule if haven’t finished.</w:t>
                      </w:r>
                    </w:p>
                    <w:p w14:paraId="30A8F15E" w14:textId="10CD226C" w:rsidR="00DC5C29" w:rsidRPr="00F54775" w:rsidRDefault="00DC5C29" w:rsidP="001A7B79">
                      <w:pPr>
                        <w:ind w:left="360"/>
                        <w:rPr>
                          <w:rStyle w:val="Hyperlink"/>
                          <w:rFonts w:ascii="Comic Sans MS" w:hAnsi="Comic Sans MS"/>
                          <w:color w:val="00B050"/>
                          <w:sz w:val="18"/>
                          <w:szCs w:val="18"/>
                          <w:u w:val="none"/>
                        </w:rPr>
                      </w:pPr>
                      <w:r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Cosmic Yoga online. </w:t>
                      </w:r>
                      <w:r w:rsidRPr="00F54775">
                        <w:rPr>
                          <w:rStyle w:val="Hyperlink"/>
                          <w:rFonts w:ascii="Comic Sans MS" w:hAnsi="Comic Sans MS"/>
                          <w:sz w:val="18"/>
                          <w:szCs w:val="18"/>
                        </w:rPr>
                        <w:t>https://www.youtube.com/user/CosmicKidsYoga</w:t>
                      </w:r>
                      <w:r w:rsidRPr="00F54775">
                        <w:rPr>
                          <w:rStyle w:val="Hyperlink"/>
                          <w:rFonts w:ascii="Comic Sans MS" w:hAnsi="Comic Sans MS"/>
                          <w:color w:val="00B05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</w:p>
                    <w:p w14:paraId="0786CDD1" w14:textId="2B9A7960" w:rsidR="00F54775" w:rsidRDefault="006960F6" w:rsidP="001A7B79">
                      <w:pPr>
                        <w:ind w:left="360"/>
                        <w:rPr>
                          <w:rStyle w:val="Hyperlink"/>
                          <w:rFonts w:ascii="Comic Sans MS" w:hAnsi="Comic Sans MS"/>
                          <w:color w:val="00B05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B050"/>
                          <w:sz w:val="18"/>
                          <w:szCs w:val="18"/>
                          <w:u w:val="none"/>
                        </w:rPr>
                        <w:t>*Wellbeing Wednesday Activity. Check on Wednesday.</w:t>
                      </w:r>
                    </w:p>
                    <w:p w14:paraId="602F3156" w14:textId="46BD924A" w:rsidR="006960F6" w:rsidRPr="00F54775" w:rsidRDefault="006960F6" w:rsidP="001A7B79">
                      <w:pPr>
                        <w:ind w:left="360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B050"/>
                          <w:sz w:val="18"/>
                          <w:szCs w:val="18"/>
                          <w:u w:val="none"/>
                        </w:rPr>
                        <w:t>*Complete family challenge that has gone live on twitter, classroom and App.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3A504" wp14:editId="56146029">
                <wp:simplePos x="0" y="0"/>
                <wp:positionH relativeFrom="column">
                  <wp:posOffset>1986280</wp:posOffset>
                </wp:positionH>
                <wp:positionV relativeFrom="paragraph">
                  <wp:posOffset>1036846</wp:posOffset>
                </wp:positionV>
                <wp:extent cx="2333625" cy="4618990"/>
                <wp:effectExtent l="0" t="0" r="2857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618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0222A" w14:textId="7A969488" w:rsidR="00DC5C29" w:rsidRPr="00FF0BE4" w:rsidRDefault="00DC5C29" w:rsidP="00D423D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0BE4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Literacy </w:t>
                            </w:r>
                          </w:p>
                          <w:p w14:paraId="7DCD21A2" w14:textId="77777777" w:rsidR="00DC5C29" w:rsidRPr="00FF0BE4" w:rsidRDefault="00DC5C29" w:rsidP="00D423D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06E3AAB" w14:textId="443FBBB9" w:rsidR="00DC5C29" w:rsidRPr="000F0F1C" w:rsidRDefault="006960F6" w:rsidP="00C9144A">
                            <w:pP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* Book review of Divided City (see attached sheet)</w:t>
                            </w:r>
                          </w:p>
                          <w:p w14:paraId="3603626A" w14:textId="77777777" w:rsidR="00DC5C29" w:rsidRPr="000F0F1C" w:rsidRDefault="00DC5C29" w:rsidP="00D67316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FCD800B" w14:textId="163E71E7" w:rsidR="00DC5C29" w:rsidRPr="000F0F1C" w:rsidRDefault="00DC5C29" w:rsidP="00FA71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F0F1C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*Watch Newsround and summarise one of the news articles and perform it like a newsreader to someone at home. Feel free to record and upload the video to Google Classroom.</w:t>
                            </w:r>
                          </w:p>
                          <w:p w14:paraId="603A1AC2" w14:textId="4A42BCB5" w:rsidR="000F0F1C" w:rsidRPr="000F0F1C" w:rsidRDefault="000F0F1C" w:rsidP="00FA71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9B6229A" w14:textId="782736C6" w:rsidR="00DC5C29" w:rsidRPr="000F0F1C" w:rsidRDefault="00DC5C29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F0F1C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*Reading Comprehension Online </w:t>
                            </w:r>
                            <w:hyperlink r:id="rId7" w:history="1">
                              <w:r w:rsidRPr="000F0F1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https://www.ereadingworksheets.com/e-reading-worksheets/online-reading-tests/</w:t>
                              </w:r>
                            </w:hyperlink>
                          </w:p>
                          <w:p w14:paraId="18E2DD7F" w14:textId="77777777" w:rsidR="00DC5C29" w:rsidRPr="000F0F1C" w:rsidRDefault="00DC5C29" w:rsidP="00D67316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E5572B" w14:textId="73A514E3" w:rsidR="00DC5C29" w:rsidRDefault="00DC5C29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F0F1C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*Spelling – create your own list of 10 personal spelling words, using tricky vocabulary from your personal reading </w:t>
                            </w:r>
                            <w:r w:rsidRPr="00FF0BE4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  <w:t xml:space="preserve">book. </w:t>
                            </w:r>
                            <w:r w:rsidRPr="000F0F1C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Practise using our classroom strategies</w:t>
                            </w:r>
                            <w:r w:rsidR="00D57B08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</w:p>
                          <w:p w14:paraId="1F1F2B73" w14:textId="09D28C4F" w:rsidR="00D57B08" w:rsidRDefault="00D57B08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6D5D68A5" w14:textId="3B510141" w:rsidR="00D57B08" w:rsidRPr="00FF0BE4" w:rsidRDefault="00D57B08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*</w:t>
                            </w:r>
                            <w:r w:rsidR="006960F6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Look at Kennings information. Can you create your own Kennings Poem?</w:t>
                            </w:r>
                          </w:p>
                          <w:p w14:paraId="764DC8DC" w14:textId="77777777" w:rsidR="00DC5C29" w:rsidRPr="009E7EAA" w:rsidRDefault="00DC5C29" w:rsidP="009E7EAA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1FA1A0" w14:textId="77777777" w:rsidR="00DC5C29" w:rsidRPr="002930CB" w:rsidRDefault="00DC5C29" w:rsidP="002930CB">
                            <w:pPr>
                              <w:spacing w:after="0" w:line="240" w:lineRule="auto"/>
                              <w:ind w:left="36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A504" id="Text Box 2" o:spid="_x0000_s1028" type="#_x0000_t202" style="position:absolute;margin-left:156.4pt;margin-top:81.65pt;width:183.75pt;height:36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" fillcolor="window" strokeweight=".5pt">
                <v:textbox>
                  <w:txbxContent>
                    <w:p w14:paraId="7DC0222A" w14:textId="7A969488" w:rsidR="00DC5C29" w:rsidRPr="00FF0BE4" w:rsidRDefault="00DC5C29" w:rsidP="00D423D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FF0BE4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u w:val="single"/>
                        </w:rPr>
                        <w:t xml:space="preserve">Literacy </w:t>
                      </w:r>
                    </w:p>
                    <w:p w14:paraId="7DCD21A2" w14:textId="77777777" w:rsidR="00DC5C29" w:rsidRPr="00FF0BE4" w:rsidRDefault="00DC5C29" w:rsidP="00D423D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  <w:u w:val="single"/>
                        </w:rPr>
                      </w:pPr>
                    </w:p>
                    <w:p w14:paraId="406E3AAB" w14:textId="443FBBB9" w:rsidR="00DC5C29" w:rsidRPr="000F0F1C" w:rsidRDefault="006960F6" w:rsidP="00C9144A">
                      <w:pP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* Book review of Divided City (see attached sheet)</w:t>
                      </w:r>
                    </w:p>
                    <w:p w14:paraId="3603626A" w14:textId="77777777" w:rsidR="00DC5C29" w:rsidRPr="000F0F1C" w:rsidRDefault="00DC5C29" w:rsidP="00D67316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  <w:p w14:paraId="5FCD800B" w14:textId="163E71E7" w:rsidR="00DC5C29" w:rsidRPr="000F0F1C" w:rsidRDefault="00DC5C29" w:rsidP="00FA7102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0F0F1C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*Watch Newsround and summarise one of the news articles and perform it like a newsreader to someone at home. Feel free to record and upload the video to Google Classroom.</w:t>
                      </w:r>
                    </w:p>
                    <w:p w14:paraId="603A1AC2" w14:textId="4A42BCB5" w:rsidR="000F0F1C" w:rsidRPr="000F0F1C" w:rsidRDefault="000F0F1C" w:rsidP="00FA7102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  <w:p w14:paraId="69B6229A" w14:textId="782736C6" w:rsidR="00DC5C29" w:rsidRPr="000F0F1C" w:rsidRDefault="00DC5C29" w:rsidP="00FA7102">
                      <w:pP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F0F1C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*Reading Comprehension Online </w:t>
                      </w:r>
                      <w:hyperlink r:id="rId8" w:history="1">
                        <w:r w:rsidRPr="000F0F1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https://www.ereadingworksheets.com/e-reading-worksheets/online-reading-tests/</w:t>
                        </w:r>
                      </w:hyperlink>
                    </w:p>
                    <w:p w14:paraId="18E2DD7F" w14:textId="77777777" w:rsidR="00DC5C29" w:rsidRPr="000F0F1C" w:rsidRDefault="00DC5C29" w:rsidP="00D67316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  <w:p w14:paraId="21E5572B" w14:textId="73A514E3" w:rsidR="00DC5C29" w:rsidRDefault="00DC5C29" w:rsidP="00FA7102">
                      <w:pP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</w:pPr>
                      <w:r w:rsidRPr="000F0F1C"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  <w:t xml:space="preserve">*Spelling – create your own list of 10 personal spelling words, using tricky vocabulary from your personal reading </w:t>
                      </w:r>
                      <w:r w:rsidRPr="00FF0BE4">
                        <w:rPr>
                          <w:rStyle w:val="Hyperlink"/>
                          <w:rFonts w:ascii="Comic Sans MS" w:hAnsi="Comic Sans MS"/>
                          <w:color w:val="FF0000"/>
                          <w:sz w:val="18"/>
                          <w:szCs w:val="18"/>
                          <w:u w:val="none"/>
                        </w:rPr>
                        <w:t xml:space="preserve">book. </w:t>
                      </w:r>
                      <w:r w:rsidRPr="000F0F1C"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  <w:t>Practise using our classroom strategies</w:t>
                      </w:r>
                      <w:r w:rsidR="00D57B08"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  <w:t>.</w:t>
                      </w:r>
                    </w:p>
                    <w:p w14:paraId="1F1F2B73" w14:textId="09D28C4F" w:rsidR="00D57B08" w:rsidRDefault="00D57B08" w:rsidP="00FA7102">
                      <w:pP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</w:pPr>
                    </w:p>
                    <w:p w14:paraId="6D5D68A5" w14:textId="3B510141" w:rsidR="00D57B08" w:rsidRPr="00FF0BE4" w:rsidRDefault="00D57B08" w:rsidP="00FA7102">
                      <w:pP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color w:val="FF000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  <w:t>*</w:t>
                      </w:r>
                      <w:r w:rsidR="006960F6"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  <w:t>Look at Kennings information. Can you create your own Kennings Poem?</w:t>
                      </w:r>
                    </w:p>
                    <w:p w14:paraId="764DC8DC" w14:textId="77777777" w:rsidR="00DC5C29" w:rsidRPr="009E7EAA" w:rsidRDefault="00DC5C29" w:rsidP="009E7EAA">
                      <w:pPr>
                        <w:pStyle w:val="ListParagraph"/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11FA1A0" w14:textId="77777777" w:rsidR="00DC5C29" w:rsidRPr="002930CB" w:rsidRDefault="00DC5C29" w:rsidP="002930CB">
                      <w:pPr>
                        <w:spacing w:after="0" w:line="240" w:lineRule="auto"/>
                        <w:ind w:left="360"/>
                        <w:rPr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E0091" wp14:editId="714AAEE8">
                <wp:simplePos x="0" y="0"/>
                <wp:positionH relativeFrom="column">
                  <wp:posOffset>-441325</wp:posOffset>
                </wp:positionH>
                <wp:positionV relativeFrom="paragraph">
                  <wp:posOffset>1036846</wp:posOffset>
                </wp:positionV>
                <wp:extent cx="2333625" cy="4618990"/>
                <wp:effectExtent l="0" t="0" r="285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61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8A5B1" w14:textId="53E19E79" w:rsidR="00DC5C29" w:rsidRPr="00FF0BE4" w:rsidRDefault="00DC5C29" w:rsidP="00A23A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14:paraId="11896A31" w14:textId="77777777" w:rsidR="00DC5C29" w:rsidRPr="00FF0BE4" w:rsidRDefault="00DC5C29" w:rsidP="00A23A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B1928FA" w14:textId="045568CA" w:rsidR="00DC5C29" w:rsidRPr="00FF0BE4" w:rsidRDefault="00DC5C29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spellStart"/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Sumdog</w:t>
                            </w:r>
                            <w:proofErr w:type="spellEnd"/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 – continue</w:t>
                            </w:r>
                          </w:p>
                          <w:p w14:paraId="310489A2" w14:textId="77777777" w:rsidR="00DC5C29" w:rsidRPr="00FF0BE4" w:rsidRDefault="00DC5C29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F7EC75F" w14:textId="45D16850" w:rsidR="00DC5C29" w:rsidRPr="00D57B08" w:rsidRDefault="00DC5C29" w:rsidP="00FF0BE4">
                            <w:pPr>
                              <w:spacing w:after="0" w:line="240" w:lineRule="auto"/>
                              <w:ind w:left="357"/>
                              <w:rPr>
                                <w:rFonts w:ascii="Comic Sans MS" w:hAnsi="Comic Sans MS"/>
                                <w:bCs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57B08">
                              <w:rPr>
                                <w:rFonts w:ascii="Comic Sans MS" w:hAnsi="Comic Sans MS"/>
                                <w:bCs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* Top marks </w:t>
                            </w:r>
                          </w:p>
                          <w:p w14:paraId="0D9BAF17" w14:textId="77777777" w:rsidR="00D57B08" w:rsidRDefault="00D57B08" w:rsidP="00FF0BE4">
                            <w:pPr>
                              <w:spacing w:after="0" w:line="240" w:lineRule="auto"/>
                              <w:ind w:left="357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B954523" w14:textId="315176B3" w:rsidR="00DC5C29" w:rsidRPr="00FF0BE4" w:rsidRDefault="00DC5C29" w:rsidP="00FF0BE4">
                            <w:pPr>
                              <w:spacing w:after="0" w:line="240" w:lineRule="auto"/>
                              <w:ind w:left="357"/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*</w:t>
                            </w:r>
                            <w:hyperlink r:id="rId9" w:history="1">
                              <w:r w:rsidRPr="008E2361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https://www.studyladder.co.uk</w:t>
                              </w:r>
                            </w:hyperlink>
                            <w:r w:rsidRPr="00FF0BE4"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1011D1" w14:textId="473EDB28" w:rsidR="006960F6" w:rsidRDefault="00DC5C29" w:rsidP="006960F6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Complete the activities set for your group dated week beginning </w:t>
                            </w:r>
                            <w:r w:rsidR="006960F6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11/5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14:paraId="516A65DF" w14:textId="79D2FBC4" w:rsidR="006960F6" w:rsidRDefault="006960F6" w:rsidP="006960F6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E1193A7" w14:textId="4B54D103" w:rsidR="006960F6" w:rsidRPr="006960F6" w:rsidRDefault="006960F6" w:rsidP="006960F6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*Mental Maths activities attached as assignment</w:t>
                            </w:r>
                          </w:p>
                          <w:p w14:paraId="39E161DB" w14:textId="75FEB022" w:rsidR="00BC6416" w:rsidRDefault="00BC6416" w:rsidP="001A7B79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BA6ACB6" w14:textId="046F93A2" w:rsidR="00DC5C29" w:rsidRDefault="00BC6416" w:rsidP="006960F6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*Continue with Maths Transition Booklet if not completed.</w:t>
                            </w:r>
                          </w:p>
                          <w:p w14:paraId="477F503E" w14:textId="7A3642AC" w:rsidR="006960F6" w:rsidRDefault="006960F6" w:rsidP="006960F6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0EA8ACC2" w14:textId="19D8945B" w:rsidR="006960F6" w:rsidRPr="006960F6" w:rsidRDefault="006960F6" w:rsidP="006960F6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8"/>
                              </w:rPr>
                            </w:pPr>
                            <w:r w:rsidRPr="006960F6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8"/>
                              </w:rPr>
                              <w:t>*Problem Solving Activity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8"/>
                              </w:rPr>
                              <w:t xml:space="preserve"> (take picture and upload)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0091" id="Text Box 1" o:spid="_x0000_s1029" type="#_x0000_t202" style="position:absolute;margin-left:-34.75pt;margin-top:81.65pt;width:183.75pt;height:36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" fillcolor="white [3201]" strokeweight=".5pt">
                <v:textbox>
                  <w:txbxContent>
                    <w:p w14:paraId="0098A5B1" w14:textId="53E19E79" w:rsidR="00DC5C29" w:rsidRPr="00FF0BE4" w:rsidRDefault="00DC5C29" w:rsidP="00A23A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FF0BE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14:paraId="11896A31" w14:textId="77777777" w:rsidR="00DC5C29" w:rsidRPr="00FF0BE4" w:rsidRDefault="00DC5C29" w:rsidP="00A23A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  <w:u w:val="single"/>
                        </w:rPr>
                      </w:pPr>
                    </w:p>
                    <w:p w14:paraId="7B1928FA" w14:textId="045568CA" w:rsidR="00DC5C29" w:rsidRPr="00FF0BE4" w:rsidRDefault="00DC5C29" w:rsidP="003B36AA">
                      <w:pPr>
                        <w:spacing w:after="0" w:line="240" w:lineRule="auto"/>
                        <w:ind w:left="357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FF0BE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* </w:t>
                      </w:r>
                      <w:proofErr w:type="spellStart"/>
                      <w:r w:rsidRPr="00FF0BE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Sumdog</w:t>
                      </w:r>
                      <w:proofErr w:type="spellEnd"/>
                      <w:r w:rsidRPr="00FF0BE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 – continue</w:t>
                      </w:r>
                    </w:p>
                    <w:p w14:paraId="310489A2" w14:textId="77777777" w:rsidR="00DC5C29" w:rsidRPr="00FF0BE4" w:rsidRDefault="00DC5C29" w:rsidP="003B36AA">
                      <w:pPr>
                        <w:spacing w:after="0" w:line="240" w:lineRule="auto"/>
                        <w:ind w:left="357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</w:p>
                    <w:p w14:paraId="4F7EC75F" w14:textId="45D16850" w:rsidR="00DC5C29" w:rsidRPr="00D57B08" w:rsidRDefault="00DC5C29" w:rsidP="00FF0BE4">
                      <w:pPr>
                        <w:spacing w:after="0" w:line="240" w:lineRule="auto"/>
                        <w:ind w:left="357"/>
                        <w:rPr>
                          <w:rFonts w:ascii="Comic Sans MS" w:hAnsi="Comic Sans MS"/>
                          <w:bCs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D57B08">
                        <w:rPr>
                          <w:rFonts w:ascii="Comic Sans MS" w:hAnsi="Comic Sans MS"/>
                          <w:bCs/>
                          <w:iCs/>
                          <w:color w:val="002060"/>
                          <w:sz w:val="20"/>
                          <w:szCs w:val="20"/>
                        </w:rPr>
                        <w:t xml:space="preserve">* Top marks </w:t>
                      </w:r>
                    </w:p>
                    <w:p w14:paraId="0D9BAF17" w14:textId="77777777" w:rsidR="00D57B08" w:rsidRDefault="00D57B08" w:rsidP="00FF0BE4">
                      <w:pPr>
                        <w:spacing w:after="0" w:line="240" w:lineRule="auto"/>
                        <w:ind w:left="357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</w:p>
                    <w:p w14:paraId="5B954523" w14:textId="315176B3" w:rsidR="00DC5C29" w:rsidRPr="00FF0BE4" w:rsidRDefault="00DC5C29" w:rsidP="00FF0BE4">
                      <w:pPr>
                        <w:spacing w:after="0" w:line="240" w:lineRule="auto"/>
                        <w:ind w:left="357"/>
                        <w:rPr>
                          <w:rStyle w:val="Hyperlink"/>
                          <w:rFonts w:ascii="Comic Sans MS" w:hAnsi="Comic Sans MS"/>
                          <w:color w:val="00206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*</w:t>
                      </w:r>
                      <w:hyperlink r:id="rId10" w:history="1">
                        <w:r w:rsidRPr="008E2361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https://www.studyladder.co.uk</w:t>
                        </w:r>
                      </w:hyperlink>
                      <w:r w:rsidRPr="00FF0BE4"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1011D1" w14:textId="473EDB28" w:rsidR="006960F6" w:rsidRDefault="00DC5C29" w:rsidP="006960F6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FF0BE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Complete the activities set for your group dated week beginning </w:t>
                      </w:r>
                      <w:r w:rsidR="006960F6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11/5</w:t>
                      </w: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/2020</w:t>
                      </w:r>
                    </w:p>
                    <w:p w14:paraId="516A65DF" w14:textId="79D2FBC4" w:rsidR="006960F6" w:rsidRDefault="006960F6" w:rsidP="006960F6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</w:p>
                    <w:p w14:paraId="2E1193A7" w14:textId="4B54D103" w:rsidR="006960F6" w:rsidRPr="006960F6" w:rsidRDefault="006960F6" w:rsidP="006960F6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*Mental Maths activities attached as assignment</w:t>
                      </w:r>
                    </w:p>
                    <w:p w14:paraId="39E161DB" w14:textId="75FEB022" w:rsidR="00BC6416" w:rsidRDefault="00BC6416" w:rsidP="001A7B79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</w:p>
                    <w:p w14:paraId="1BA6ACB6" w14:textId="046F93A2" w:rsidR="00DC5C29" w:rsidRDefault="00BC6416" w:rsidP="006960F6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*Continue with Maths Transition Booklet if not completed.</w:t>
                      </w:r>
                    </w:p>
                    <w:p w14:paraId="477F503E" w14:textId="7A3642AC" w:rsidR="006960F6" w:rsidRDefault="006960F6" w:rsidP="006960F6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</w:p>
                    <w:p w14:paraId="0EA8ACC2" w14:textId="19D8945B" w:rsidR="006960F6" w:rsidRPr="006960F6" w:rsidRDefault="006960F6" w:rsidP="006960F6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2060"/>
                          <w:sz w:val="20"/>
                          <w:szCs w:val="28"/>
                        </w:rPr>
                      </w:pPr>
                      <w:r w:rsidRPr="006960F6">
                        <w:rPr>
                          <w:rFonts w:ascii="Comic Sans MS" w:hAnsi="Comic Sans MS"/>
                          <w:color w:val="002060"/>
                          <w:sz w:val="20"/>
                          <w:szCs w:val="28"/>
                        </w:rPr>
                        <w:t>*Problem Solving Activity</w:t>
                      </w: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8"/>
                        </w:rPr>
                        <w:t xml:space="preserve"> (take picture and upload)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C91EC"/>
          <w:sz w:val="20"/>
          <w:szCs w:val="20"/>
          <w:lang w:eastAsia="en-GB"/>
        </w:rPr>
        <w:drawing>
          <wp:anchor distT="0" distB="0" distL="114300" distR="114300" simplePos="0" relativeHeight="251683840" behindDoc="0" locked="0" layoutInCell="1" allowOverlap="1" wp14:anchorId="75401F02" wp14:editId="61B1042A">
            <wp:simplePos x="0" y="0"/>
            <wp:positionH relativeFrom="rightMargin">
              <wp:posOffset>-9162875</wp:posOffset>
            </wp:positionH>
            <wp:positionV relativeFrom="paragraph">
              <wp:posOffset>-126124</wp:posOffset>
            </wp:positionV>
            <wp:extent cx="599090" cy="858906"/>
            <wp:effectExtent l="0" t="0" r="0" b="0"/>
            <wp:wrapNone/>
            <wp:docPr id="15" name="Picture 15" descr="Bankhead  Primary Schoo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khead  Primary Schoo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134"/>
                    <a:stretch/>
                  </pic:blipFill>
                  <pic:spPr bwMode="auto">
                    <a:xfrm>
                      <a:off x="0" y="0"/>
                      <a:ext cx="599090" cy="85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C91EC"/>
          <w:sz w:val="20"/>
          <w:szCs w:val="20"/>
          <w:lang w:eastAsia="en-GB"/>
        </w:rPr>
        <w:drawing>
          <wp:anchor distT="0" distB="0" distL="114300" distR="114300" simplePos="0" relativeHeight="251681792" behindDoc="0" locked="0" layoutInCell="1" allowOverlap="1" wp14:anchorId="280A6E18" wp14:editId="1CCFB837">
            <wp:simplePos x="0" y="0"/>
            <wp:positionH relativeFrom="rightMargin">
              <wp:posOffset>-144911</wp:posOffset>
            </wp:positionH>
            <wp:positionV relativeFrom="paragraph">
              <wp:posOffset>-157217</wp:posOffset>
            </wp:positionV>
            <wp:extent cx="599090" cy="858906"/>
            <wp:effectExtent l="0" t="0" r="0" b="0"/>
            <wp:wrapNone/>
            <wp:docPr id="13" name="Picture 13" descr="Bankhead  Primary Schoo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khead  Primary Schoo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134"/>
                    <a:stretch/>
                  </pic:blipFill>
                  <pic:spPr bwMode="auto">
                    <a:xfrm>
                      <a:off x="0" y="0"/>
                      <a:ext cx="599090" cy="85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61EED" wp14:editId="3D6F4898">
                <wp:simplePos x="0" y="0"/>
                <wp:positionH relativeFrom="margin">
                  <wp:posOffset>-422384</wp:posOffset>
                </wp:positionH>
                <wp:positionV relativeFrom="paragraph">
                  <wp:posOffset>-217433</wp:posOffset>
                </wp:positionV>
                <wp:extent cx="9915525" cy="1053005"/>
                <wp:effectExtent l="19050" t="19050" r="2857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525" cy="1053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2E5A5" w14:textId="7C3D5780" w:rsidR="00DC5C29" w:rsidRPr="007473D2" w:rsidRDefault="00DC5C29" w:rsidP="00883E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240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Bankhead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Primary School – Room 11 P7</w:t>
                            </w:r>
                          </w:p>
                          <w:p w14:paraId="69CE635E" w14:textId="5EF9A42F" w:rsidR="00DC5C29" w:rsidRDefault="00DC5C29" w:rsidP="00883ED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28D7">
                              <w:rPr>
                                <w:sz w:val="40"/>
                                <w:szCs w:val="40"/>
                              </w:rPr>
                              <w:t>Here are a range of activities 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o try at</w:t>
                            </w:r>
                            <w:r w:rsidRPr="000828D7">
                              <w:rPr>
                                <w:sz w:val="40"/>
                                <w:szCs w:val="40"/>
                              </w:rPr>
                              <w:t xml:space="preserve"> home.</w:t>
                            </w:r>
                          </w:p>
                          <w:p w14:paraId="08A0ACE2" w14:textId="57DD8F46" w:rsidR="00DC5C29" w:rsidRPr="000828D7" w:rsidRDefault="00DC5C29" w:rsidP="00883ED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28D7">
                              <w:rPr>
                                <w:sz w:val="40"/>
                                <w:szCs w:val="40"/>
                              </w:rPr>
                              <w:t>Work through them with your parents.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261EED" id="Text Box 9" o:spid="_x0000_s1030" type="#_x0000_t202" style="position:absolute;margin-left:-33.25pt;margin-top:-17.1pt;width:780.75pt;height:82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" fillcolor="white [3201]" strokeweight="3pt">
                <v:textbox>
                  <w:txbxContent>
                    <w:p w14:paraId="3132E5A5" w14:textId="7C3D5780" w:rsidR="00DC5C29" w:rsidRPr="007473D2" w:rsidRDefault="00DC5C29" w:rsidP="00883ED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E240E">
                        <w:rPr>
                          <w:b/>
                          <w:sz w:val="44"/>
                          <w:szCs w:val="44"/>
                        </w:rPr>
                        <w:t xml:space="preserve">Bankhead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Primary School – Room 11 P7</w:t>
                      </w:r>
                    </w:p>
                    <w:p w14:paraId="69CE635E" w14:textId="5EF9A42F" w:rsidR="00DC5C29" w:rsidRDefault="00DC5C29" w:rsidP="00883ED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828D7">
                        <w:rPr>
                          <w:sz w:val="40"/>
                          <w:szCs w:val="40"/>
                        </w:rPr>
                        <w:t>Here are a range of activities t</w:t>
                      </w:r>
                      <w:r>
                        <w:rPr>
                          <w:sz w:val="40"/>
                          <w:szCs w:val="40"/>
                        </w:rPr>
                        <w:t>o try at</w:t>
                      </w:r>
                      <w:r w:rsidRPr="000828D7">
                        <w:rPr>
                          <w:sz w:val="40"/>
                          <w:szCs w:val="40"/>
                        </w:rPr>
                        <w:t xml:space="preserve"> home.</w:t>
                      </w:r>
                    </w:p>
                    <w:p w14:paraId="08A0ACE2" w14:textId="57DD8F46" w:rsidR="00DC5C29" w:rsidRPr="000828D7" w:rsidRDefault="00DC5C29" w:rsidP="00883ED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828D7">
                        <w:rPr>
                          <w:sz w:val="40"/>
                          <w:szCs w:val="40"/>
                        </w:rPr>
                        <w:t>Work through them with your parents.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B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00561" wp14:editId="13583192">
                <wp:simplePos x="0" y="0"/>
                <wp:positionH relativeFrom="column">
                  <wp:posOffset>1607995</wp:posOffset>
                </wp:positionH>
                <wp:positionV relativeFrom="paragraph">
                  <wp:posOffset>-850900</wp:posOffset>
                </wp:positionV>
                <wp:extent cx="5580993" cy="504825"/>
                <wp:effectExtent l="0" t="0" r="2032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993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D06C7" w14:textId="2E859273" w:rsidR="00DC5C29" w:rsidRPr="00FF0BE4" w:rsidRDefault="00DC5C29" w:rsidP="007473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F0BE4">
                              <w:rPr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6960F6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Pr="00FF0BE4">
                              <w:rPr>
                                <w:sz w:val="40"/>
                                <w:szCs w:val="40"/>
                              </w:rPr>
                              <w:t xml:space="preserve"> Beg Mon </w:t>
                            </w:r>
                            <w:r w:rsidR="006960F6"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  <w:r w:rsidR="006960F6" w:rsidRPr="006960F6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6960F6">
                              <w:rPr>
                                <w:sz w:val="40"/>
                                <w:szCs w:val="40"/>
                              </w:rPr>
                              <w:t xml:space="preserve"> May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0561" id="Text Box 14" o:spid="_x0000_s1031" type="#_x0000_t202" style="position:absolute;margin-left:126.6pt;margin-top:-67pt;width:439.4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" fillcolor="white [3201]" strokeweight="2pt">
                <v:textbox>
                  <w:txbxContent>
                    <w:p w14:paraId="62ED06C7" w14:textId="2E859273" w:rsidR="00DC5C29" w:rsidRPr="00FF0BE4" w:rsidRDefault="00DC5C29" w:rsidP="007473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F0BE4">
                        <w:rPr>
                          <w:sz w:val="40"/>
                          <w:szCs w:val="40"/>
                        </w:rPr>
                        <w:t xml:space="preserve">Week </w:t>
                      </w:r>
                      <w:r w:rsidR="006960F6">
                        <w:rPr>
                          <w:sz w:val="40"/>
                          <w:szCs w:val="40"/>
                        </w:rPr>
                        <w:t>6</w:t>
                      </w:r>
                      <w:r w:rsidRPr="00FF0BE4">
                        <w:rPr>
                          <w:sz w:val="40"/>
                          <w:szCs w:val="40"/>
                        </w:rPr>
                        <w:t xml:space="preserve"> Beg Mon </w:t>
                      </w:r>
                      <w:r w:rsidR="006960F6">
                        <w:rPr>
                          <w:sz w:val="40"/>
                          <w:szCs w:val="40"/>
                        </w:rPr>
                        <w:t>11</w:t>
                      </w:r>
                      <w:r w:rsidR="006960F6" w:rsidRPr="006960F6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6960F6">
                        <w:rPr>
                          <w:sz w:val="40"/>
                          <w:szCs w:val="40"/>
                        </w:rPr>
                        <w:t xml:space="preserve"> May</w:t>
                      </w:r>
                      <w:r>
                        <w:rPr>
                          <w:sz w:val="40"/>
                          <w:szCs w:val="4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t>v</w:t>
      </w:r>
    </w:p>
    <w:sectPr w:rsidR="00FE1C56" w:rsidSect="00210FAB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BEE39" w14:textId="77777777" w:rsidR="00531CFD" w:rsidRDefault="00531CFD" w:rsidP="00FF0BE4">
      <w:pPr>
        <w:spacing w:after="0" w:line="240" w:lineRule="auto"/>
      </w:pPr>
      <w:r>
        <w:separator/>
      </w:r>
    </w:p>
  </w:endnote>
  <w:endnote w:type="continuationSeparator" w:id="0">
    <w:p w14:paraId="53CA5044" w14:textId="77777777" w:rsidR="00531CFD" w:rsidRDefault="00531CFD" w:rsidP="00FF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8615" w14:textId="673CA52E" w:rsidR="00DC5C29" w:rsidRPr="00883EDC" w:rsidRDefault="00DC5C29" w:rsidP="00883EDC">
    <w:pPr>
      <w:pStyle w:val="Footer"/>
      <w:jc w:val="center"/>
      <w:rPr>
        <w:rFonts w:ascii="Comic Sans MS" w:hAnsi="Comic Sans MS"/>
      </w:rPr>
    </w:pPr>
    <w:r w:rsidRPr="00883EDC">
      <w:rPr>
        <w:rFonts w:ascii="Comic Sans MS" w:hAnsi="Comic Sans MS"/>
      </w:rPr>
      <w:t>Please upload pictures and completed pieces of work to Google Classroom</w:t>
    </w:r>
    <w:r>
      <w:rPr>
        <w:rFonts w:ascii="Comic Sans MS" w:hAnsi="Comic Sans MS"/>
      </w:rPr>
      <w:t xml:space="preserve"> if you can</w:t>
    </w:r>
    <w:r w:rsidRPr="00883EDC">
      <w:rPr>
        <w:rFonts w:ascii="Comic Sans MS" w:hAnsi="Comic Sans MS"/>
      </w:rPr>
      <w:t>. I would really like to see what you are doing. Please remember you do not have to complete all of this</w:t>
    </w:r>
    <w:r>
      <w:rPr>
        <w:rFonts w:ascii="Comic Sans MS" w:hAnsi="Comic Sans MS"/>
      </w:rPr>
      <w:t xml:space="preserve">, </w:t>
    </w:r>
    <w:r w:rsidRPr="00883EDC">
      <w:rPr>
        <w:rFonts w:ascii="Comic Sans MS" w:hAnsi="Comic Sans MS"/>
      </w:rPr>
      <w:t xml:space="preserve">but it is a plan to keep you going. Keep safe and happy boys and girls. Miss Boyd </w:t>
    </w:r>
    <w:r w:rsidRPr="00883EDC">
      <w:rPr>
        <mc:AlternateContent>
          <mc:Choice Requires="w16se">
            <w:rFonts w:ascii="Comic Sans MS" w:hAnsi="Comic Sans MS"/>
          </mc:Choice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E8944" w14:textId="77777777" w:rsidR="00531CFD" w:rsidRDefault="00531CFD" w:rsidP="00FF0BE4">
      <w:pPr>
        <w:spacing w:after="0" w:line="240" w:lineRule="auto"/>
      </w:pPr>
      <w:r>
        <w:separator/>
      </w:r>
    </w:p>
  </w:footnote>
  <w:footnote w:type="continuationSeparator" w:id="0">
    <w:p w14:paraId="678679C2" w14:textId="77777777" w:rsidR="00531CFD" w:rsidRDefault="00531CFD" w:rsidP="00FF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AEA"/>
    <w:multiLevelType w:val="hybridMultilevel"/>
    <w:tmpl w:val="898ADF88"/>
    <w:lvl w:ilvl="0" w:tplc="4852E94E"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0C8D285A"/>
    <w:multiLevelType w:val="hybridMultilevel"/>
    <w:tmpl w:val="0BAE672C"/>
    <w:lvl w:ilvl="0" w:tplc="BE987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BB3"/>
    <w:multiLevelType w:val="hybridMultilevel"/>
    <w:tmpl w:val="C47A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4A0E"/>
    <w:multiLevelType w:val="hybridMultilevel"/>
    <w:tmpl w:val="97D4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635A"/>
    <w:multiLevelType w:val="hybridMultilevel"/>
    <w:tmpl w:val="DEE2023A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FBD4BD28">
      <w:start w:val="1"/>
      <w:numFmt w:val="bullet"/>
      <w:lvlText w:val="•"/>
      <w:lvlJc w:val="left"/>
      <w:pPr>
        <w:ind w:left="739" w:hanging="171"/>
      </w:pPr>
      <w:rPr>
        <w:rFonts w:hint="default"/>
      </w:rPr>
    </w:lvl>
    <w:lvl w:ilvl="2" w:tplc="490809FA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299E0F36">
      <w:start w:val="1"/>
      <w:numFmt w:val="bullet"/>
      <w:lvlText w:val="•"/>
      <w:lvlJc w:val="left"/>
      <w:pPr>
        <w:ind w:left="1448" w:hanging="171"/>
      </w:pPr>
      <w:rPr>
        <w:rFonts w:hint="default"/>
      </w:rPr>
    </w:lvl>
    <w:lvl w:ilvl="4" w:tplc="CC56BB0A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1BA886E2">
      <w:start w:val="1"/>
      <w:numFmt w:val="bullet"/>
      <w:lvlText w:val="•"/>
      <w:lvlJc w:val="left"/>
      <w:pPr>
        <w:ind w:left="2157" w:hanging="171"/>
      </w:pPr>
      <w:rPr>
        <w:rFonts w:hint="default"/>
      </w:rPr>
    </w:lvl>
    <w:lvl w:ilvl="6" w:tplc="03D8CB54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DEE8FBEA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ED986FA0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5" w15:restartNumberingAfterBreak="0">
    <w:nsid w:val="13E86248"/>
    <w:multiLevelType w:val="hybridMultilevel"/>
    <w:tmpl w:val="8532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6133D"/>
    <w:multiLevelType w:val="hybridMultilevel"/>
    <w:tmpl w:val="F6DCFA4C"/>
    <w:lvl w:ilvl="0" w:tplc="4852E94E">
      <w:numFmt w:val="bullet"/>
      <w:lvlText w:val=""/>
      <w:lvlJc w:val="left"/>
      <w:pPr>
        <w:ind w:left="7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1FC62C44"/>
    <w:multiLevelType w:val="hybridMultilevel"/>
    <w:tmpl w:val="C6AA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66AF"/>
    <w:multiLevelType w:val="hybridMultilevel"/>
    <w:tmpl w:val="392A5BA4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173D9"/>
    <w:multiLevelType w:val="hybridMultilevel"/>
    <w:tmpl w:val="2C74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62EE"/>
    <w:multiLevelType w:val="hybridMultilevel"/>
    <w:tmpl w:val="0504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65F"/>
    <w:multiLevelType w:val="hybridMultilevel"/>
    <w:tmpl w:val="F7A8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02A38"/>
    <w:multiLevelType w:val="hybridMultilevel"/>
    <w:tmpl w:val="C3E4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50926"/>
    <w:multiLevelType w:val="hybridMultilevel"/>
    <w:tmpl w:val="4B4C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75D06"/>
    <w:multiLevelType w:val="hybridMultilevel"/>
    <w:tmpl w:val="65282996"/>
    <w:lvl w:ilvl="0" w:tplc="B01CA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923B9"/>
    <w:multiLevelType w:val="hybridMultilevel"/>
    <w:tmpl w:val="74E88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31792"/>
    <w:multiLevelType w:val="hybridMultilevel"/>
    <w:tmpl w:val="D700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7CD8"/>
    <w:multiLevelType w:val="hybridMultilevel"/>
    <w:tmpl w:val="125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D7EB5"/>
    <w:multiLevelType w:val="hybridMultilevel"/>
    <w:tmpl w:val="7610A328"/>
    <w:lvl w:ilvl="0" w:tplc="C1E4D59E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BB7AC2F4">
      <w:start w:val="1"/>
      <w:numFmt w:val="bullet"/>
      <w:lvlText w:val="•"/>
      <w:lvlJc w:val="left"/>
      <w:pPr>
        <w:ind w:left="738" w:hanging="171"/>
      </w:pPr>
      <w:rPr>
        <w:rFonts w:hint="default"/>
      </w:rPr>
    </w:lvl>
    <w:lvl w:ilvl="2" w:tplc="84542BB0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6E18033C">
      <w:start w:val="1"/>
      <w:numFmt w:val="bullet"/>
      <w:lvlText w:val="•"/>
      <w:lvlJc w:val="left"/>
      <w:pPr>
        <w:ind w:left="1447" w:hanging="171"/>
      </w:pPr>
      <w:rPr>
        <w:rFonts w:hint="default"/>
      </w:rPr>
    </w:lvl>
    <w:lvl w:ilvl="4" w:tplc="55A4C8F2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86C6C0C4">
      <w:start w:val="1"/>
      <w:numFmt w:val="bullet"/>
      <w:lvlText w:val="•"/>
      <w:lvlJc w:val="left"/>
      <w:pPr>
        <w:ind w:left="2156" w:hanging="171"/>
      </w:pPr>
      <w:rPr>
        <w:rFonts w:hint="default"/>
      </w:rPr>
    </w:lvl>
    <w:lvl w:ilvl="6" w:tplc="A54265A2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79E0F768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D88E531E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19" w15:restartNumberingAfterBreak="0">
    <w:nsid w:val="3DA4780C"/>
    <w:multiLevelType w:val="hybridMultilevel"/>
    <w:tmpl w:val="77A67D54"/>
    <w:lvl w:ilvl="0" w:tplc="8C74AEB8">
      <w:numFmt w:val="bullet"/>
      <w:lvlText w:val=""/>
      <w:lvlJc w:val="left"/>
      <w:pPr>
        <w:ind w:left="573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0" w15:restartNumberingAfterBreak="0">
    <w:nsid w:val="3E255203"/>
    <w:multiLevelType w:val="hybridMultilevel"/>
    <w:tmpl w:val="00BC68A4"/>
    <w:lvl w:ilvl="0" w:tplc="667AD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B260A"/>
    <w:multiLevelType w:val="hybridMultilevel"/>
    <w:tmpl w:val="FD9C00FC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3B4"/>
    <w:multiLevelType w:val="hybridMultilevel"/>
    <w:tmpl w:val="4B208A38"/>
    <w:lvl w:ilvl="0" w:tplc="46FED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9510A"/>
    <w:multiLevelType w:val="hybridMultilevel"/>
    <w:tmpl w:val="ADE0F5BC"/>
    <w:lvl w:ilvl="0" w:tplc="F02C5D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51F22"/>
    <w:multiLevelType w:val="hybridMultilevel"/>
    <w:tmpl w:val="121E8320"/>
    <w:lvl w:ilvl="0" w:tplc="E500F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84A09"/>
    <w:multiLevelType w:val="hybridMultilevel"/>
    <w:tmpl w:val="6C14C406"/>
    <w:lvl w:ilvl="0" w:tplc="1278F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E5474"/>
    <w:multiLevelType w:val="hybridMultilevel"/>
    <w:tmpl w:val="4F3291C4"/>
    <w:lvl w:ilvl="0" w:tplc="AA12D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93F52"/>
    <w:multiLevelType w:val="hybridMultilevel"/>
    <w:tmpl w:val="EBA0E222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52C1A"/>
    <w:multiLevelType w:val="hybridMultilevel"/>
    <w:tmpl w:val="85F21894"/>
    <w:lvl w:ilvl="0" w:tplc="DE04F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A71A6"/>
    <w:multiLevelType w:val="hybridMultilevel"/>
    <w:tmpl w:val="74568C06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F06FF"/>
    <w:multiLevelType w:val="hybridMultilevel"/>
    <w:tmpl w:val="2EFE0A88"/>
    <w:lvl w:ilvl="0" w:tplc="F2E28C62">
      <w:start w:val="1"/>
      <w:numFmt w:val="bullet"/>
      <w:lvlText w:val=""/>
      <w:lvlJc w:val="left"/>
      <w:pPr>
        <w:ind w:left="110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E339BA"/>
    <w:multiLevelType w:val="hybridMultilevel"/>
    <w:tmpl w:val="85EC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F4921"/>
    <w:multiLevelType w:val="hybridMultilevel"/>
    <w:tmpl w:val="9312B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85013E"/>
    <w:multiLevelType w:val="hybridMultilevel"/>
    <w:tmpl w:val="B12A3B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741A1"/>
    <w:multiLevelType w:val="hybridMultilevel"/>
    <w:tmpl w:val="09A099F0"/>
    <w:lvl w:ilvl="0" w:tplc="812CE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423A7"/>
    <w:multiLevelType w:val="hybridMultilevel"/>
    <w:tmpl w:val="10D41082"/>
    <w:lvl w:ilvl="0" w:tplc="74288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D5AE1"/>
    <w:multiLevelType w:val="hybridMultilevel"/>
    <w:tmpl w:val="7F80B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6339B2"/>
    <w:multiLevelType w:val="hybridMultilevel"/>
    <w:tmpl w:val="5E985B0A"/>
    <w:lvl w:ilvl="0" w:tplc="4852E94E">
      <w:numFmt w:val="bullet"/>
      <w:lvlText w:val=""/>
      <w:lvlJc w:val="left"/>
      <w:pPr>
        <w:ind w:left="7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8" w15:restartNumberingAfterBreak="0">
    <w:nsid w:val="6F20652D"/>
    <w:multiLevelType w:val="hybridMultilevel"/>
    <w:tmpl w:val="35AA15FA"/>
    <w:lvl w:ilvl="0" w:tplc="AE709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A4FF4"/>
    <w:multiLevelType w:val="hybridMultilevel"/>
    <w:tmpl w:val="F58C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C3319"/>
    <w:multiLevelType w:val="hybridMultilevel"/>
    <w:tmpl w:val="F496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E34B4"/>
    <w:multiLevelType w:val="hybridMultilevel"/>
    <w:tmpl w:val="3D7A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92919"/>
    <w:multiLevelType w:val="hybridMultilevel"/>
    <w:tmpl w:val="A246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85247"/>
    <w:multiLevelType w:val="hybridMultilevel"/>
    <w:tmpl w:val="504E5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9A1571"/>
    <w:multiLevelType w:val="hybridMultilevel"/>
    <w:tmpl w:val="7912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32"/>
  </w:num>
  <w:num w:numId="4">
    <w:abstractNumId w:val="40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44"/>
  </w:num>
  <w:num w:numId="11">
    <w:abstractNumId w:val="43"/>
  </w:num>
  <w:num w:numId="12">
    <w:abstractNumId w:val="41"/>
  </w:num>
  <w:num w:numId="13">
    <w:abstractNumId w:val="36"/>
  </w:num>
  <w:num w:numId="14">
    <w:abstractNumId w:val="10"/>
  </w:num>
  <w:num w:numId="15">
    <w:abstractNumId w:val="16"/>
  </w:num>
  <w:num w:numId="16">
    <w:abstractNumId w:val="31"/>
  </w:num>
  <w:num w:numId="17">
    <w:abstractNumId w:val="9"/>
  </w:num>
  <w:num w:numId="18">
    <w:abstractNumId w:val="42"/>
  </w:num>
  <w:num w:numId="19">
    <w:abstractNumId w:val="18"/>
  </w:num>
  <w:num w:numId="20">
    <w:abstractNumId w:val="4"/>
  </w:num>
  <w:num w:numId="21">
    <w:abstractNumId w:val="30"/>
  </w:num>
  <w:num w:numId="22">
    <w:abstractNumId w:val="2"/>
  </w:num>
  <w:num w:numId="23">
    <w:abstractNumId w:val="33"/>
  </w:num>
  <w:num w:numId="24">
    <w:abstractNumId w:val="21"/>
  </w:num>
  <w:num w:numId="25">
    <w:abstractNumId w:val="27"/>
  </w:num>
  <w:num w:numId="26">
    <w:abstractNumId w:val="8"/>
  </w:num>
  <w:num w:numId="27">
    <w:abstractNumId w:val="29"/>
  </w:num>
  <w:num w:numId="28">
    <w:abstractNumId w:val="17"/>
  </w:num>
  <w:num w:numId="29">
    <w:abstractNumId w:val="15"/>
  </w:num>
  <w:num w:numId="30">
    <w:abstractNumId w:val="6"/>
  </w:num>
  <w:num w:numId="31">
    <w:abstractNumId w:val="0"/>
  </w:num>
  <w:num w:numId="32">
    <w:abstractNumId w:val="37"/>
  </w:num>
  <w:num w:numId="33">
    <w:abstractNumId w:val="38"/>
  </w:num>
  <w:num w:numId="34">
    <w:abstractNumId w:val="26"/>
  </w:num>
  <w:num w:numId="35">
    <w:abstractNumId w:val="34"/>
  </w:num>
  <w:num w:numId="36">
    <w:abstractNumId w:val="22"/>
  </w:num>
  <w:num w:numId="37">
    <w:abstractNumId w:val="20"/>
  </w:num>
  <w:num w:numId="38">
    <w:abstractNumId w:val="14"/>
  </w:num>
  <w:num w:numId="39">
    <w:abstractNumId w:val="23"/>
  </w:num>
  <w:num w:numId="40">
    <w:abstractNumId w:val="35"/>
  </w:num>
  <w:num w:numId="41">
    <w:abstractNumId w:val="24"/>
  </w:num>
  <w:num w:numId="42">
    <w:abstractNumId w:val="1"/>
  </w:num>
  <w:num w:numId="43">
    <w:abstractNumId w:val="25"/>
  </w:num>
  <w:num w:numId="44">
    <w:abstractNumId w:val="1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B"/>
    <w:rsid w:val="00031E8A"/>
    <w:rsid w:val="00045B6B"/>
    <w:rsid w:val="000625AF"/>
    <w:rsid w:val="000828D7"/>
    <w:rsid w:val="00086AFE"/>
    <w:rsid w:val="000A56EF"/>
    <w:rsid w:val="000F0F1C"/>
    <w:rsid w:val="000F1E89"/>
    <w:rsid w:val="00150478"/>
    <w:rsid w:val="00150B68"/>
    <w:rsid w:val="00154FE6"/>
    <w:rsid w:val="00196AD0"/>
    <w:rsid w:val="001A7B79"/>
    <w:rsid w:val="001E240E"/>
    <w:rsid w:val="0020442E"/>
    <w:rsid w:val="002045EC"/>
    <w:rsid w:val="00210FAB"/>
    <w:rsid w:val="002214F4"/>
    <w:rsid w:val="00226B0F"/>
    <w:rsid w:val="002930CB"/>
    <w:rsid w:val="00296731"/>
    <w:rsid w:val="00297176"/>
    <w:rsid w:val="0032088E"/>
    <w:rsid w:val="003402E3"/>
    <w:rsid w:val="003A6CCE"/>
    <w:rsid w:val="003B36AA"/>
    <w:rsid w:val="00464022"/>
    <w:rsid w:val="00491F16"/>
    <w:rsid w:val="004C267C"/>
    <w:rsid w:val="004D59DD"/>
    <w:rsid w:val="004F253B"/>
    <w:rsid w:val="00513E8B"/>
    <w:rsid w:val="00531CFD"/>
    <w:rsid w:val="00556762"/>
    <w:rsid w:val="005A1A44"/>
    <w:rsid w:val="005B15A3"/>
    <w:rsid w:val="005E4484"/>
    <w:rsid w:val="00627A1B"/>
    <w:rsid w:val="0064355F"/>
    <w:rsid w:val="006960F6"/>
    <w:rsid w:val="006C773B"/>
    <w:rsid w:val="0071311A"/>
    <w:rsid w:val="007228DB"/>
    <w:rsid w:val="007473D2"/>
    <w:rsid w:val="00785CCC"/>
    <w:rsid w:val="007B547A"/>
    <w:rsid w:val="007D20AC"/>
    <w:rsid w:val="007E7343"/>
    <w:rsid w:val="008276EA"/>
    <w:rsid w:val="00872B4B"/>
    <w:rsid w:val="00883EDC"/>
    <w:rsid w:val="008D5EBF"/>
    <w:rsid w:val="008F18ED"/>
    <w:rsid w:val="00916582"/>
    <w:rsid w:val="00922270"/>
    <w:rsid w:val="00934057"/>
    <w:rsid w:val="009B7B2B"/>
    <w:rsid w:val="009E7EAA"/>
    <w:rsid w:val="00A23AE4"/>
    <w:rsid w:val="00A57B4A"/>
    <w:rsid w:val="00A90F99"/>
    <w:rsid w:val="00AD0A02"/>
    <w:rsid w:val="00AD3418"/>
    <w:rsid w:val="00AF420E"/>
    <w:rsid w:val="00B244C7"/>
    <w:rsid w:val="00B400F8"/>
    <w:rsid w:val="00B729C4"/>
    <w:rsid w:val="00BC6416"/>
    <w:rsid w:val="00C254B9"/>
    <w:rsid w:val="00C47682"/>
    <w:rsid w:val="00C500E5"/>
    <w:rsid w:val="00C842EC"/>
    <w:rsid w:val="00C9144A"/>
    <w:rsid w:val="00CE2DDB"/>
    <w:rsid w:val="00CF473E"/>
    <w:rsid w:val="00D32EED"/>
    <w:rsid w:val="00D423DA"/>
    <w:rsid w:val="00D45527"/>
    <w:rsid w:val="00D57B08"/>
    <w:rsid w:val="00D67316"/>
    <w:rsid w:val="00D950E8"/>
    <w:rsid w:val="00DC5C29"/>
    <w:rsid w:val="00E569B3"/>
    <w:rsid w:val="00E7524E"/>
    <w:rsid w:val="00E83068"/>
    <w:rsid w:val="00E91EB1"/>
    <w:rsid w:val="00E95509"/>
    <w:rsid w:val="00E96E1E"/>
    <w:rsid w:val="00F378F7"/>
    <w:rsid w:val="00F457D5"/>
    <w:rsid w:val="00F4611C"/>
    <w:rsid w:val="00F54775"/>
    <w:rsid w:val="00F82339"/>
    <w:rsid w:val="00F927A0"/>
    <w:rsid w:val="00FA7102"/>
    <w:rsid w:val="00FB69CA"/>
    <w:rsid w:val="00FB7C16"/>
    <w:rsid w:val="00FE1C56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A517"/>
  <w15:chartTrackingRefBased/>
  <w15:docId w15:val="{645992AB-7F23-4CCD-A0C1-993F99E6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6EA"/>
    <w:rPr>
      <w:color w:val="0000FF"/>
      <w:u w:val="single"/>
    </w:rPr>
  </w:style>
  <w:style w:type="table" w:styleId="TableGrid">
    <w:name w:val="Table Grid"/>
    <w:basedOn w:val="TableNormal"/>
    <w:rsid w:val="00491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7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67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4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E4"/>
  </w:style>
  <w:style w:type="paragraph" w:styleId="Footer">
    <w:name w:val="footer"/>
    <w:basedOn w:val="Normal"/>
    <w:link w:val="FooterChar"/>
    <w:uiPriority w:val="99"/>
    <w:unhideWhenUsed/>
    <w:rsid w:val="00FF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eadingworksheets.com/e-reading-worksheets/online-reading-test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readingworksheets.com/e-reading-worksheets/online-reading-tests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khead-pri.s-lanark.sch.uk/index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tudyladde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yladder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E5111D9F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eastonl10</dc:creator>
  <cp:keywords/>
  <dc:description/>
  <cp:lastModifiedBy>boyda10</cp:lastModifiedBy>
  <cp:revision>2</cp:revision>
  <dcterms:created xsi:type="dcterms:W3CDTF">2020-05-11T09:57:00Z</dcterms:created>
  <dcterms:modified xsi:type="dcterms:W3CDTF">2020-05-11T09:57:00Z</dcterms:modified>
</cp:coreProperties>
</file>