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3D" w:rsidRDefault="007109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1779A" wp14:editId="512642A2">
                <wp:simplePos x="0" y="0"/>
                <wp:positionH relativeFrom="column">
                  <wp:posOffset>7134225</wp:posOffset>
                </wp:positionH>
                <wp:positionV relativeFrom="paragraph">
                  <wp:posOffset>3448050</wp:posOffset>
                </wp:positionV>
                <wp:extent cx="2333625" cy="3067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6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90A" w:rsidRPr="00BF690A" w:rsidRDefault="00BF690A" w:rsidP="00BF690A">
                            <w:pPr>
                              <w:spacing w:after="0" w:line="240" w:lineRule="auto"/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BF690A">
                              <w:rPr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Expressive Arts</w:t>
                            </w:r>
                          </w:p>
                          <w:p w:rsidR="00BF690A" w:rsidRPr="00BF690A" w:rsidRDefault="00BF690A" w:rsidP="00BF69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BF690A">
                              <w:rPr>
                                <w:color w:val="FFC000"/>
                                <w:sz w:val="24"/>
                                <w:szCs w:val="24"/>
                              </w:rPr>
                              <w:t>Draw a picture of a spring animal and give it an alliterative nickname (for example Bouncing Bunny or Laughing Lamb).</w:t>
                            </w:r>
                          </w:p>
                          <w:p w:rsidR="00BF690A" w:rsidRDefault="00BF690A" w:rsidP="00BF69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Pretend that you are an elderly person </w:t>
                            </w:r>
                            <w:r w:rsidR="0017133F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trying to climb a hill, </w:t>
                            </w:r>
                            <w:r w:rsidRPr="00BF690A"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using the skills that you used in drama with Mr Hynes. </w:t>
                            </w:r>
                          </w:p>
                          <w:p w:rsidR="00351F67" w:rsidRPr="00BF690A" w:rsidRDefault="00351F67" w:rsidP="00BF69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C000"/>
                                <w:sz w:val="24"/>
                                <w:szCs w:val="24"/>
                              </w:rPr>
                              <w:t xml:space="preserve">Play this ‘guess the song challenge’ and note down your answers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https://www.youtube.com/watch?v=vPMQaFu3FnE</w:t>
                              </w:r>
                            </w:hyperlink>
                          </w:p>
                          <w:bookmarkEnd w:id="0"/>
                          <w:p w:rsidR="00491F16" w:rsidRPr="00491F16" w:rsidRDefault="00491F16" w:rsidP="00491F16">
                            <w:pPr>
                              <w:pStyle w:val="ListParagraph"/>
                              <w:spacing w:after="0" w:line="240" w:lineRule="auto"/>
                              <w:ind w:left="384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177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75pt;margin-top:271.5pt;width:183.75pt;height:24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" fillcolor="window" strokeweight=".5pt">
                <v:textbox>
                  <w:txbxContent>
                    <w:p w:rsidR="00BF690A" w:rsidRPr="00BF690A" w:rsidRDefault="00BF690A" w:rsidP="00BF690A">
                      <w:pPr>
                        <w:spacing w:after="0" w:line="240" w:lineRule="auto"/>
                        <w:jc w:val="center"/>
                        <w:rPr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BF690A">
                        <w:rPr>
                          <w:color w:val="FFC000"/>
                          <w:sz w:val="24"/>
                          <w:szCs w:val="24"/>
                          <w:u w:val="single"/>
                        </w:rPr>
                        <w:t>Expressive Arts</w:t>
                      </w:r>
                    </w:p>
                    <w:p w:rsidR="00BF690A" w:rsidRPr="00BF690A" w:rsidRDefault="00BF690A" w:rsidP="00BF69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BF690A">
                        <w:rPr>
                          <w:color w:val="FFC000"/>
                          <w:sz w:val="24"/>
                          <w:szCs w:val="24"/>
                        </w:rPr>
                        <w:t>Draw a picture of a spring animal and give it an alliterative nickname (for example Bouncing Bunny or Laughing Lamb).</w:t>
                      </w:r>
                    </w:p>
                    <w:p w:rsidR="00BF690A" w:rsidRDefault="00BF690A" w:rsidP="00BF69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color w:val="FFC000"/>
                          <w:sz w:val="24"/>
                          <w:szCs w:val="24"/>
                        </w:rPr>
                        <w:t xml:space="preserve">Pretend that you are an elderly person </w:t>
                      </w:r>
                      <w:r w:rsidR="0017133F">
                        <w:rPr>
                          <w:color w:val="FFC000"/>
                          <w:sz w:val="24"/>
                          <w:szCs w:val="24"/>
                        </w:rPr>
                        <w:t xml:space="preserve">trying to climb a hill, </w:t>
                      </w:r>
                      <w:r w:rsidRPr="00BF690A">
                        <w:rPr>
                          <w:color w:val="FFC000"/>
                          <w:sz w:val="24"/>
                          <w:szCs w:val="24"/>
                        </w:rPr>
                        <w:t xml:space="preserve">using the skills that you used in drama with Mr Hynes. </w:t>
                      </w:r>
                    </w:p>
                    <w:p w:rsidR="00351F67" w:rsidRPr="00BF690A" w:rsidRDefault="00351F67" w:rsidP="00BF690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color w:val="FFC000"/>
                          <w:sz w:val="24"/>
                          <w:szCs w:val="24"/>
                        </w:rPr>
                        <w:t xml:space="preserve">Play this ‘guess the song challenge’ and note down your answers </w:t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https://www.youtube.com/watch?v=vPMQaFu3FnE</w:t>
                        </w:r>
                      </w:hyperlink>
                    </w:p>
                    <w:bookmarkEnd w:id="1"/>
                    <w:p w:rsidR="00491F16" w:rsidRPr="00491F16" w:rsidRDefault="00491F16" w:rsidP="00491F16">
                      <w:pPr>
                        <w:pStyle w:val="ListParagraph"/>
                        <w:spacing w:after="0" w:line="240" w:lineRule="auto"/>
                        <w:ind w:left="384"/>
                        <w:rPr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5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1779A" wp14:editId="512642A2">
                <wp:simplePos x="0" y="0"/>
                <wp:positionH relativeFrom="column">
                  <wp:posOffset>4724400</wp:posOffset>
                </wp:positionH>
                <wp:positionV relativeFrom="paragraph">
                  <wp:posOffset>3524250</wp:posOffset>
                </wp:positionV>
                <wp:extent cx="2333625" cy="2905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E5B" w:rsidRDefault="00796E5B" w:rsidP="00796E5B">
                            <w:pPr>
                              <w:spacing w:after="0" w:line="240" w:lineRule="auto"/>
                              <w:jc w:val="center"/>
                              <w:rPr>
                                <w:color w:val="FF66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54B9">
                              <w:rPr>
                                <w:color w:val="FF66FF"/>
                                <w:sz w:val="28"/>
                                <w:szCs w:val="28"/>
                                <w:u w:val="single"/>
                              </w:rPr>
                              <w:t xml:space="preserve">Social Studies </w:t>
                            </w:r>
                          </w:p>
                          <w:p w:rsidR="00796E5B" w:rsidRDefault="00796E5B" w:rsidP="00796E5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>This term our topic has been ‘History of Transport’. Think about the different ways that we can keep ourselves safe inside a car. List as many as possible.</w:t>
                            </w:r>
                          </w:p>
                          <w:p w:rsidR="00C05E0F" w:rsidRDefault="00796E5B" w:rsidP="00C05E0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 xml:space="preserve">Create a poster promoting road safety. </w:t>
                            </w:r>
                          </w:p>
                          <w:p w:rsidR="00EF4F96" w:rsidRPr="00C05E0F" w:rsidRDefault="00EF4F96" w:rsidP="00C05E0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66FF"/>
                              </w:rPr>
                            </w:pPr>
                            <w:r>
                              <w:rPr>
                                <w:color w:val="FF66FF"/>
                              </w:rPr>
                              <w:t xml:space="preserve">Write down as many modes of transport as you can.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7" o:spid="_x0000_s1027" type="#_x0000_t202" style="position:absolute;margin-left:372pt;margin-top:277.5pt;width:183.75pt;height:22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" fillcolor="window" strokeweight=".5pt">
                <v:textbox>
                  <w:txbxContent>
                    <w:p w:rsidR="00796E5B" w:rsidRDefault="00796E5B" w:rsidP="00796E5B">
                      <w:pPr>
                        <w:spacing w:after="0" w:line="240" w:lineRule="auto"/>
                        <w:jc w:val="center"/>
                        <w:rPr>
                          <w:color w:val="FF66FF"/>
                          <w:sz w:val="28"/>
                          <w:szCs w:val="28"/>
                          <w:u w:val="single"/>
                        </w:rPr>
                      </w:pPr>
                      <w:r w:rsidRPr="00C254B9">
                        <w:rPr>
                          <w:color w:val="FF66FF"/>
                          <w:sz w:val="28"/>
                          <w:szCs w:val="28"/>
                          <w:u w:val="single"/>
                        </w:rPr>
                        <w:t xml:space="preserve">Social Studies </w:t>
                      </w:r>
                    </w:p>
                    <w:p w:rsidR="00796E5B" w:rsidRDefault="00796E5B" w:rsidP="00796E5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>This term our topic has been ‘History of Transport’. Think about the different ways that we can keep ourselves safe inside a car. List as many as possible.</w:t>
                      </w:r>
                    </w:p>
                    <w:p w:rsidR="00C05E0F" w:rsidRDefault="00796E5B" w:rsidP="00C05E0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 xml:space="preserve">Create a poster promoting road safety. </w:t>
                      </w:r>
                    </w:p>
                    <w:p w:rsidR="00EF4F96" w:rsidRPr="00C05E0F" w:rsidRDefault="00EF4F96" w:rsidP="00C05E0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66FF"/>
                        </w:rPr>
                      </w:pPr>
                      <w:r>
                        <w:rPr>
                          <w:color w:val="FF66FF"/>
                        </w:rPr>
                        <w:t xml:space="preserve">Write down as many modes of transport as you can. </w:t>
                      </w:r>
                    </w:p>
                  </w:txbxContent>
                </v:textbox>
              </v:shape>
            </w:pict>
          </mc:Fallback>
        </mc:AlternateContent>
      </w:r>
      <w:r w:rsidR="00167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1779A" wp14:editId="512642A2">
                <wp:simplePos x="0" y="0"/>
                <wp:positionH relativeFrom="column">
                  <wp:posOffset>4389120</wp:posOffset>
                </wp:positionH>
                <wp:positionV relativeFrom="paragraph">
                  <wp:posOffset>-731520</wp:posOffset>
                </wp:positionV>
                <wp:extent cx="2333625" cy="3139440"/>
                <wp:effectExtent l="0" t="0" r="285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39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54B9" w:rsidRPr="00253CE1" w:rsidRDefault="00210FAB" w:rsidP="00491F1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:rsidR="00031E8A" w:rsidRPr="00253CE1" w:rsidRDefault="00D25A50" w:rsidP="00253C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 xml:space="preserve">Use Jump Start Johnny </w:t>
                            </w:r>
                            <w:r w:rsid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 xml:space="preserve">to complete a dance workout. </w:t>
                            </w:r>
                            <w:hyperlink r:id="rId7" w:history="1">
                              <w:r w:rsidR="00253CE1" w:rsidRPr="00840A54">
                                <w:rPr>
                                  <w:rStyle w:val="Hyperlink"/>
                                  <w:rFonts w:cstheme="minorHAnsi"/>
                                  <w:sz w:val="19"/>
                                  <w:szCs w:val="19"/>
                                </w:rPr>
                                <w:t>https://www.jumpstartjonny.co.uk/home</w:t>
                              </w:r>
                            </w:hyperlink>
                            <w:r w:rsid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D25A50" w:rsidRPr="00253CE1" w:rsidRDefault="00CE2DDB" w:rsidP="00D25A5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Style w:val="Hyperlink"/>
                                <w:rFonts w:cstheme="minorHAnsi"/>
                                <w:color w:val="00B050"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 xml:space="preserve">Try out Cosmic Yoga online. </w:t>
                            </w:r>
                            <w:hyperlink r:id="rId8" w:history="1">
                              <w:r w:rsidRPr="00253CE1">
                                <w:rPr>
                                  <w:rStyle w:val="Hyperlink"/>
                                  <w:rFonts w:cstheme="minorHAnsi"/>
                                  <w:sz w:val="19"/>
                                  <w:szCs w:val="19"/>
                                </w:rPr>
                                <w:t>https://www.youtube.com/user/CosmicKidsYoga</w:t>
                              </w:r>
                            </w:hyperlink>
                          </w:p>
                          <w:p w:rsidR="00D25A50" w:rsidRPr="00253CE1" w:rsidRDefault="003536C4" w:rsidP="00D25A5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 xml:space="preserve">Help a grown up at home to prepare/cook a meal. </w:t>
                            </w:r>
                          </w:p>
                          <w:p w:rsidR="00CB5755" w:rsidRDefault="00CD29C1" w:rsidP="00896E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>Help a grown up at home by making your bed in the morning</w:t>
                            </w:r>
                            <w:r w:rsidR="00253CE1" w:rsidRP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 xml:space="preserve"> every day this week</w:t>
                            </w:r>
                            <w:r w:rsidRPr="00253CE1"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896EC5" w:rsidRPr="001671DC" w:rsidRDefault="00896EC5" w:rsidP="00896E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</w:pPr>
                            <w:r w:rsidRPr="00F75E61">
                              <w:rPr>
                                <w:color w:val="00B050"/>
                                <w:sz w:val="19"/>
                                <w:szCs w:val="19"/>
                              </w:rPr>
                              <w:t>Use items around your house as obstacles to practice dribbling a ball around.</w:t>
                            </w:r>
                          </w:p>
                          <w:p w:rsidR="001671DC" w:rsidRPr="00F75E61" w:rsidRDefault="001671DC" w:rsidP="001671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B05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B050"/>
                                <w:sz w:val="19"/>
                                <w:szCs w:val="19"/>
                              </w:rPr>
                              <w:t>Think of 3 good deeds to do during this week and try to complete them.</w:t>
                            </w:r>
                          </w:p>
                          <w:p w:rsidR="001671DC" w:rsidRPr="00896EC5" w:rsidRDefault="001671DC" w:rsidP="00896E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color w:val="00B05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3" o:spid="_x0000_s1028" type="#_x0000_t202" style="position:absolute;margin-left:345.6pt;margin-top:-57.6pt;width:183.75pt;height:24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" fillcolor="window" strokeweight=".5pt">
                <v:textbox>
                  <w:txbxContent>
                    <w:p w:rsidR="00C254B9" w:rsidRPr="00253CE1" w:rsidRDefault="00210FAB" w:rsidP="00491F1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B050"/>
                          <w:sz w:val="19"/>
                          <w:szCs w:val="19"/>
                          <w:u w:val="single"/>
                        </w:rPr>
                      </w:pPr>
                      <w:r w:rsidRPr="00253CE1">
                        <w:rPr>
                          <w:rFonts w:cstheme="minorHAnsi"/>
                          <w:color w:val="00B050"/>
                          <w:sz w:val="19"/>
                          <w:szCs w:val="19"/>
                          <w:u w:val="single"/>
                        </w:rPr>
                        <w:t xml:space="preserve">Health and Wellbeing </w:t>
                      </w:r>
                    </w:p>
                    <w:p w:rsidR="00031E8A" w:rsidRPr="00253CE1" w:rsidRDefault="00D25A50" w:rsidP="00253C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</w:pPr>
                      <w:r w:rsidRP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 xml:space="preserve">Use Jump Start Johnny </w:t>
                      </w:r>
                      <w:r w:rsid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 xml:space="preserve">to complete a dance workout. </w:t>
                      </w:r>
                      <w:hyperlink r:id="rId9" w:history="1">
                        <w:r w:rsidR="00253CE1" w:rsidRPr="00840A54">
                          <w:rPr>
                            <w:rStyle w:val="Hyperlink"/>
                            <w:rFonts w:cstheme="minorHAnsi"/>
                            <w:sz w:val="19"/>
                            <w:szCs w:val="19"/>
                          </w:rPr>
                          <w:t>https://www.jumpstartjonny.co.uk/home</w:t>
                        </w:r>
                      </w:hyperlink>
                      <w:r w:rsid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D25A50" w:rsidRPr="00253CE1" w:rsidRDefault="00CE2DDB" w:rsidP="00D25A5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Style w:val="Hyperlink"/>
                          <w:rFonts w:cstheme="minorHAnsi"/>
                          <w:color w:val="00B050"/>
                          <w:sz w:val="19"/>
                          <w:szCs w:val="19"/>
                          <w:u w:val="none"/>
                        </w:rPr>
                      </w:pPr>
                      <w:r w:rsidRP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 xml:space="preserve">Try out Cosmic Yoga online. </w:t>
                      </w:r>
                      <w:hyperlink r:id="rId10" w:history="1">
                        <w:r w:rsidRPr="00253CE1">
                          <w:rPr>
                            <w:rStyle w:val="Hyperlink"/>
                            <w:rFonts w:cstheme="minorHAnsi"/>
                            <w:sz w:val="19"/>
                            <w:szCs w:val="19"/>
                          </w:rPr>
                          <w:t>https://www.youtube.com/user/CosmicKidsYoga</w:t>
                        </w:r>
                      </w:hyperlink>
                    </w:p>
                    <w:p w:rsidR="00D25A50" w:rsidRPr="00253CE1" w:rsidRDefault="003536C4" w:rsidP="00D25A5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</w:pPr>
                      <w:r w:rsidRP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 xml:space="preserve">Help a grown up at home to prepare/cook a meal. </w:t>
                      </w:r>
                    </w:p>
                    <w:p w:rsidR="00CB5755" w:rsidRDefault="00CD29C1" w:rsidP="00896E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</w:pPr>
                      <w:r w:rsidRP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>Help a grown up at home by making your bed in the morning</w:t>
                      </w:r>
                      <w:r w:rsidR="00253CE1" w:rsidRP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 xml:space="preserve"> every day this week</w:t>
                      </w:r>
                      <w:r w:rsidRPr="00253CE1"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896EC5" w:rsidRPr="001671DC" w:rsidRDefault="00896EC5" w:rsidP="00896E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</w:pPr>
                      <w:r w:rsidRPr="00F75E61">
                        <w:rPr>
                          <w:color w:val="00B050"/>
                          <w:sz w:val="19"/>
                          <w:szCs w:val="19"/>
                        </w:rPr>
                        <w:t>Use items around your house as obstacles to practice dribbling a ball around.</w:t>
                      </w:r>
                    </w:p>
                    <w:p w:rsidR="001671DC" w:rsidRPr="00F75E61" w:rsidRDefault="001671DC" w:rsidP="001671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B050"/>
                          <w:sz w:val="19"/>
                          <w:szCs w:val="19"/>
                        </w:rPr>
                      </w:pPr>
                      <w:r>
                        <w:rPr>
                          <w:color w:val="00B050"/>
                          <w:sz w:val="19"/>
                          <w:szCs w:val="19"/>
                        </w:rPr>
                        <w:t>Think of 3 good deeds to do during this week and try to complete them.</w:t>
                      </w:r>
                    </w:p>
                    <w:p w:rsidR="001671DC" w:rsidRPr="00896EC5" w:rsidRDefault="001671DC" w:rsidP="00896E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color w:val="00B05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1779A" wp14:editId="512642A2">
                <wp:simplePos x="0" y="0"/>
                <wp:positionH relativeFrom="column">
                  <wp:posOffset>1952625</wp:posOffset>
                </wp:positionH>
                <wp:positionV relativeFrom="paragraph">
                  <wp:posOffset>-695326</wp:posOffset>
                </wp:positionV>
                <wp:extent cx="2333625" cy="3838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838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Pr="009C0C01" w:rsidRDefault="00210FAB" w:rsidP="00D423D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C0C01">
                              <w:rPr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Literacy</w:t>
                            </w:r>
                            <w:r w:rsidR="006E461D" w:rsidRPr="009C0C01">
                              <w:rPr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 xml:space="preserve"> (Reading)</w:t>
                            </w:r>
                            <w:r w:rsidRPr="009C0C01">
                              <w:rPr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:rsidR="00150B68" w:rsidRPr="009C0C01" w:rsidRDefault="00D423DA" w:rsidP="00150B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9C0C01">
                              <w:rPr>
                                <w:color w:val="FF0000"/>
                                <w:sz w:val="19"/>
                                <w:szCs w:val="19"/>
                              </w:rPr>
                              <w:t xml:space="preserve">Read </w:t>
                            </w:r>
                            <w:r w:rsidR="0032088E" w:rsidRPr="009C0C01">
                              <w:rPr>
                                <w:color w:val="FF0000"/>
                                <w:sz w:val="19"/>
                                <w:szCs w:val="19"/>
                              </w:rPr>
                              <w:t xml:space="preserve">stories together and </w:t>
                            </w:r>
                            <w:r w:rsidRPr="009C0C01">
                              <w:rPr>
                                <w:color w:val="FF0000"/>
                                <w:sz w:val="19"/>
                                <w:szCs w:val="19"/>
                              </w:rPr>
                              <w:t xml:space="preserve">ask </w:t>
                            </w:r>
                            <w:r w:rsidR="0032088E" w:rsidRPr="009C0C01">
                              <w:rPr>
                                <w:color w:val="FF0000"/>
                                <w:sz w:val="19"/>
                                <w:szCs w:val="19"/>
                              </w:rPr>
                              <w:t xml:space="preserve">your child to </w:t>
                            </w:r>
                            <w:r w:rsidRPr="009C0C01">
                              <w:rPr>
                                <w:color w:val="FF0000"/>
                                <w:sz w:val="19"/>
                                <w:szCs w:val="19"/>
                              </w:rPr>
                              <w:t>retell them in their own words.</w:t>
                            </w:r>
                            <w:r w:rsidR="00940D31" w:rsidRPr="009C0C01">
                              <w:rPr>
                                <w:color w:val="FF0000"/>
                                <w:sz w:val="19"/>
                                <w:szCs w:val="19"/>
                              </w:rPr>
                              <w:t xml:space="preserve"> You could also ask them these questions too:</w:t>
                            </w:r>
                          </w:p>
                          <w:p w:rsidR="00940D31" w:rsidRPr="009C0C01" w:rsidRDefault="00940D31" w:rsidP="00940D3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9C0C01">
                              <w:rPr>
                                <w:color w:val="FF0000"/>
                                <w:sz w:val="19"/>
                                <w:szCs w:val="19"/>
                              </w:rPr>
                              <w:t>Can you make up a different ending to the story?</w:t>
                            </w:r>
                          </w:p>
                          <w:p w:rsidR="00D25A50" w:rsidRDefault="00D25A50" w:rsidP="00940D3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9C0C01">
                              <w:rPr>
                                <w:color w:val="FF0000"/>
                                <w:sz w:val="19"/>
                                <w:szCs w:val="19"/>
                              </w:rPr>
                              <w:t>What 3 questions would you ask the author?</w:t>
                            </w:r>
                          </w:p>
                          <w:p w:rsidR="009C0C01" w:rsidRPr="009C0C01" w:rsidRDefault="009C0C01" w:rsidP="00940D3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F0000"/>
                                <w:sz w:val="19"/>
                                <w:szCs w:val="19"/>
                              </w:rPr>
                              <w:t>Describe a character in your book.</w:t>
                            </w:r>
                          </w:p>
                          <w:p w:rsidR="00D423DA" w:rsidRPr="009C0C01" w:rsidRDefault="00D423DA" w:rsidP="00D423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9C0C01">
                              <w:rPr>
                                <w:color w:val="FF0000"/>
                                <w:sz w:val="19"/>
                                <w:szCs w:val="19"/>
                              </w:rPr>
                              <w:t xml:space="preserve">Check out </w:t>
                            </w:r>
                            <w:r w:rsidR="00150478" w:rsidRPr="009C0C01">
                              <w:rPr>
                                <w:color w:val="FF0000"/>
                                <w:sz w:val="19"/>
                                <w:szCs w:val="19"/>
                              </w:rPr>
                              <w:t xml:space="preserve">these </w:t>
                            </w:r>
                            <w:r w:rsidRPr="009C0C01">
                              <w:rPr>
                                <w:color w:val="FF0000"/>
                                <w:sz w:val="19"/>
                                <w:szCs w:val="19"/>
                              </w:rPr>
                              <w:t xml:space="preserve">stories </w:t>
                            </w:r>
                            <w:hyperlink r:id="rId11" w:history="1">
                              <w:r w:rsidR="00150478" w:rsidRPr="009C0C01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http://www.magickeys.com/books/</w:t>
                              </w:r>
                            </w:hyperlink>
                          </w:p>
                          <w:p w:rsidR="00150B68" w:rsidRPr="009C0C01" w:rsidRDefault="00150B68" w:rsidP="00150B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9C0C01">
                              <w:rPr>
                                <w:color w:val="FF0000"/>
                                <w:sz w:val="19"/>
                                <w:szCs w:val="19"/>
                              </w:rPr>
                              <w:t>Watch BBC Newsround and discuss the topical issues -</w:t>
                            </w:r>
                            <w:hyperlink r:id="rId12" w:history="1">
                              <w:r w:rsidRPr="009C0C01">
                                <w:rPr>
                                  <w:rStyle w:val="Hyperlink"/>
                                  <w:color w:val="1F4E79" w:themeColor="accent1" w:themeShade="80"/>
                                  <w:sz w:val="19"/>
                                  <w:szCs w:val="19"/>
                                </w:rPr>
                                <w:t>https://www.bbc.co.uk/newsround/news/watch_newsround</w:t>
                              </w:r>
                            </w:hyperlink>
                          </w:p>
                          <w:p w:rsidR="00150B68" w:rsidRPr="002930CB" w:rsidRDefault="00150B68" w:rsidP="002930CB">
                            <w:pPr>
                              <w:spacing w:after="0" w:line="240" w:lineRule="auto"/>
                              <w:ind w:left="36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2" o:spid="_x0000_s1029" type="#_x0000_t202" style="position:absolute;margin-left:153.75pt;margin-top:-54.75pt;width:183.75pt;height:30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" fillcolor="window" strokeweight=".5pt">
                <v:textbox>
                  <w:txbxContent>
                    <w:p w:rsidR="00210FAB" w:rsidRPr="009C0C01" w:rsidRDefault="00210FAB" w:rsidP="00D423D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9"/>
                          <w:szCs w:val="19"/>
                          <w:u w:val="single"/>
                        </w:rPr>
                      </w:pPr>
                      <w:r w:rsidRPr="009C0C01">
                        <w:rPr>
                          <w:color w:val="FF0000"/>
                          <w:sz w:val="19"/>
                          <w:szCs w:val="19"/>
                          <w:u w:val="single"/>
                        </w:rPr>
                        <w:t>Literacy</w:t>
                      </w:r>
                      <w:r w:rsidR="006E461D" w:rsidRPr="009C0C01">
                        <w:rPr>
                          <w:color w:val="FF0000"/>
                          <w:sz w:val="19"/>
                          <w:szCs w:val="19"/>
                          <w:u w:val="single"/>
                        </w:rPr>
                        <w:t xml:space="preserve"> (Reading)</w:t>
                      </w:r>
                      <w:r w:rsidRPr="009C0C01">
                        <w:rPr>
                          <w:color w:val="FF0000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:rsidR="00150B68" w:rsidRPr="009C0C01" w:rsidRDefault="00D423DA" w:rsidP="00150B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19"/>
                          <w:szCs w:val="19"/>
                        </w:rPr>
                      </w:pPr>
                      <w:r w:rsidRPr="009C0C01">
                        <w:rPr>
                          <w:color w:val="FF0000"/>
                          <w:sz w:val="19"/>
                          <w:szCs w:val="19"/>
                        </w:rPr>
                        <w:t xml:space="preserve">Read </w:t>
                      </w:r>
                      <w:r w:rsidR="0032088E" w:rsidRPr="009C0C01">
                        <w:rPr>
                          <w:color w:val="FF0000"/>
                          <w:sz w:val="19"/>
                          <w:szCs w:val="19"/>
                        </w:rPr>
                        <w:t xml:space="preserve">stories together and </w:t>
                      </w:r>
                      <w:r w:rsidRPr="009C0C01">
                        <w:rPr>
                          <w:color w:val="FF0000"/>
                          <w:sz w:val="19"/>
                          <w:szCs w:val="19"/>
                        </w:rPr>
                        <w:t xml:space="preserve">ask </w:t>
                      </w:r>
                      <w:r w:rsidR="0032088E" w:rsidRPr="009C0C01">
                        <w:rPr>
                          <w:color w:val="FF0000"/>
                          <w:sz w:val="19"/>
                          <w:szCs w:val="19"/>
                        </w:rPr>
                        <w:t xml:space="preserve">your child to </w:t>
                      </w:r>
                      <w:r w:rsidRPr="009C0C01">
                        <w:rPr>
                          <w:color w:val="FF0000"/>
                          <w:sz w:val="19"/>
                          <w:szCs w:val="19"/>
                        </w:rPr>
                        <w:t>retell them in their own words.</w:t>
                      </w:r>
                      <w:r w:rsidR="00940D31" w:rsidRPr="009C0C01">
                        <w:rPr>
                          <w:color w:val="FF0000"/>
                          <w:sz w:val="19"/>
                          <w:szCs w:val="19"/>
                        </w:rPr>
                        <w:t xml:space="preserve"> You could also ask them these questions too:</w:t>
                      </w:r>
                    </w:p>
                    <w:p w:rsidR="00940D31" w:rsidRPr="009C0C01" w:rsidRDefault="00940D31" w:rsidP="00940D3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19"/>
                          <w:szCs w:val="19"/>
                        </w:rPr>
                      </w:pPr>
                      <w:r w:rsidRPr="009C0C01">
                        <w:rPr>
                          <w:color w:val="FF0000"/>
                          <w:sz w:val="19"/>
                          <w:szCs w:val="19"/>
                        </w:rPr>
                        <w:t>Can you make up a different ending to the story?</w:t>
                      </w:r>
                    </w:p>
                    <w:p w:rsidR="00D25A50" w:rsidRDefault="00D25A50" w:rsidP="00940D3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19"/>
                          <w:szCs w:val="19"/>
                        </w:rPr>
                      </w:pPr>
                      <w:r w:rsidRPr="009C0C01">
                        <w:rPr>
                          <w:color w:val="FF0000"/>
                          <w:sz w:val="19"/>
                          <w:szCs w:val="19"/>
                        </w:rPr>
                        <w:t>What 3 questions would you ask the author?</w:t>
                      </w:r>
                    </w:p>
                    <w:p w:rsidR="009C0C01" w:rsidRPr="009C0C01" w:rsidRDefault="009C0C01" w:rsidP="00940D3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color w:val="FF0000"/>
                          <w:sz w:val="19"/>
                          <w:szCs w:val="19"/>
                        </w:rPr>
                        <w:t>Describe a character in your book.</w:t>
                      </w:r>
                    </w:p>
                    <w:p w:rsidR="00D423DA" w:rsidRPr="009C0C01" w:rsidRDefault="00D423DA" w:rsidP="00D423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19"/>
                          <w:szCs w:val="19"/>
                        </w:rPr>
                      </w:pPr>
                      <w:r w:rsidRPr="009C0C01">
                        <w:rPr>
                          <w:color w:val="FF0000"/>
                          <w:sz w:val="19"/>
                          <w:szCs w:val="19"/>
                        </w:rPr>
                        <w:t xml:space="preserve">Check out </w:t>
                      </w:r>
                      <w:r w:rsidR="00150478" w:rsidRPr="009C0C01">
                        <w:rPr>
                          <w:color w:val="FF0000"/>
                          <w:sz w:val="19"/>
                          <w:szCs w:val="19"/>
                        </w:rPr>
                        <w:t xml:space="preserve">these </w:t>
                      </w:r>
                      <w:r w:rsidRPr="009C0C01">
                        <w:rPr>
                          <w:color w:val="FF0000"/>
                          <w:sz w:val="19"/>
                          <w:szCs w:val="19"/>
                        </w:rPr>
                        <w:t xml:space="preserve">stories </w:t>
                      </w:r>
                      <w:hyperlink r:id="rId13" w:history="1">
                        <w:r w:rsidR="00150478" w:rsidRPr="009C0C01">
                          <w:rPr>
                            <w:rStyle w:val="Hyperlink"/>
                            <w:sz w:val="19"/>
                            <w:szCs w:val="19"/>
                          </w:rPr>
                          <w:t>http://www.magickeys.com/books/</w:t>
                        </w:r>
                      </w:hyperlink>
                    </w:p>
                    <w:p w:rsidR="00150B68" w:rsidRPr="009C0C01" w:rsidRDefault="00150B68" w:rsidP="00150B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19"/>
                          <w:szCs w:val="19"/>
                        </w:rPr>
                      </w:pPr>
                      <w:r w:rsidRPr="009C0C01">
                        <w:rPr>
                          <w:color w:val="FF0000"/>
                          <w:sz w:val="19"/>
                          <w:szCs w:val="19"/>
                        </w:rPr>
                        <w:t>Watch BBC Newsround and discuss the topical issues -</w:t>
                      </w:r>
                      <w:hyperlink r:id="rId14" w:history="1">
                        <w:r w:rsidRPr="009C0C01">
                          <w:rPr>
                            <w:rStyle w:val="Hyperlink"/>
                            <w:color w:val="1F4E79" w:themeColor="accent1" w:themeShade="80"/>
                            <w:sz w:val="19"/>
                            <w:szCs w:val="19"/>
                          </w:rPr>
                          <w:t>https://www.bbc.co.uk/newsround/news/watch_newsround</w:t>
                        </w:r>
                      </w:hyperlink>
                    </w:p>
                    <w:p w:rsidR="00150B68" w:rsidRPr="002930CB" w:rsidRDefault="00150B68" w:rsidP="002930CB">
                      <w:pPr>
                        <w:spacing w:after="0" w:line="240" w:lineRule="auto"/>
                        <w:ind w:left="36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779A" wp14:editId="512642A2">
                <wp:simplePos x="0" y="0"/>
                <wp:positionH relativeFrom="column">
                  <wp:posOffset>6886575</wp:posOffset>
                </wp:positionH>
                <wp:positionV relativeFrom="paragraph">
                  <wp:posOffset>-704849</wp:posOffset>
                </wp:positionV>
                <wp:extent cx="2333625" cy="3048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Pr="00B622FD" w:rsidRDefault="00940D31" w:rsidP="0064355F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22FD">
                              <w:rPr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Technologies</w:t>
                            </w:r>
                          </w:p>
                          <w:p w:rsidR="000A56EF" w:rsidRPr="00B622FD" w:rsidRDefault="00D25A50" w:rsidP="00D25A5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622FD">
                              <w:rPr>
                                <w:rFonts w:ascii="Calibri" w:hAnsi="Calibri"/>
                                <w:color w:val="00B0F0"/>
                                <w:sz w:val="24"/>
                                <w:szCs w:val="24"/>
                              </w:rPr>
                              <w:t xml:space="preserve">Use the Hour of Code website </w:t>
                            </w:r>
                            <w:r w:rsidR="00C37B33" w:rsidRPr="00B622FD">
                              <w:rPr>
                                <w:rFonts w:ascii="Calibri" w:hAnsi="Calibri"/>
                                <w:color w:val="00B0F0"/>
                                <w:sz w:val="24"/>
                                <w:szCs w:val="24"/>
                              </w:rPr>
                              <w:t xml:space="preserve">we have been looking at in ICT, </w:t>
                            </w:r>
                            <w:r w:rsidRPr="00B622FD">
                              <w:rPr>
                                <w:rFonts w:ascii="Calibri" w:hAnsi="Calibri"/>
                                <w:color w:val="00B0F0"/>
                                <w:sz w:val="24"/>
                                <w:szCs w:val="24"/>
                              </w:rPr>
                              <w:t xml:space="preserve">to continue working on your coding skills. </w:t>
                            </w:r>
                          </w:p>
                          <w:p w:rsidR="006117B0" w:rsidRDefault="00F53CF7" w:rsidP="00B622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B622FD">
                              <w:rPr>
                                <w:color w:val="00B0F0"/>
                                <w:sz w:val="24"/>
                                <w:szCs w:val="24"/>
                              </w:rPr>
                              <w:t>Log into your Glow e-mail and send a friend a kind</w:t>
                            </w:r>
                            <w:r w:rsidR="00B622FD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e-mail.</w:t>
                            </w:r>
                          </w:p>
                          <w:p w:rsidR="00B622FD" w:rsidRPr="00B622FD" w:rsidRDefault="00B622FD" w:rsidP="00B622F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Pick a piece of technology (e.g. </w:t>
                            </w:r>
                            <w:proofErr w:type="spellStart"/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>Playstation</w:t>
                            </w:r>
                            <w:proofErr w:type="spellEnd"/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/iPhone </w:t>
                            </w:r>
                            <w:proofErr w:type="spellStart"/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) and create a timeline which details when the first model of this technology was created…up </w:t>
                            </w:r>
                            <w:r w:rsidR="009E61BE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to when the most recent model was created. </w:t>
                            </w:r>
                          </w:p>
                          <w:p w:rsidR="00C254B9" w:rsidRPr="000A56EF" w:rsidRDefault="00C254B9" w:rsidP="000A56EF">
                            <w:pPr>
                              <w:spacing w:after="0" w:line="240" w:lineRule="auto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5" o:spid="_x0000_s1030" type="#_x0000_t202" style="position:absolute;margin-left:542.25pt;margin-top:-55.5pt;width:183.75pt;height:24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" fillcolor="window" strokeweight=".5pt">
                <v:textbox>
                  <w:txbxContent>
                    <w:p w:rsidR="00210FAB" w:rsidRPr="00B622FD" w:rsidRDefault="00940D31" w:rsidP="0064355F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B622FD">
                        <w:rPr>
                          <w:color w:val="00B0F0"/>
                          <w:sz w:val="24"/>
                          <w:szCs w:val="24"/>
                          <w:u w:val="single"/>
                        </w:rPr>
                        <w:t>Technologies</w:t>
                      </w:r>
                    </w:p>
                    <w:p w:rsidR="000A56EF" w:rsidRPr="00B622FD" w:rsidRDefault="00D25A50" w:rsidP="00D25A5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4"/>
                          <w:szCs w:val="24"/>
                        </w:rPr>
                      </w:pPr>
                      <w:r w:rsidRPr="00B622FD">
                        <w:rPr>
                          <w:rFonts w:ascii="Calibri" w:hAnsi="Calibri"/>
                          <w:color w:val="00B0F0"/>
                          <w:sz w:val="24"/>
                          <w:szCs w:val="24"/>
                        </w:rPr>
                        <w:t xml:space="preserve">Use the Hour of Code website </w:t>
                      </w:r>
                      <w:r w:rsidR="00C37B33" w:rsidRPr="00B622FD">
                        <w:rPr>
                          <w:rFonts w:ascii="Calibri" w:hAnsi="Calibri"/>
                          <w:color w:val="00B0F0"/>
                          <w:sz w:val="24"/>
                          <w:szCs w:val="24"/>
                        </w:rPr>
                        <w:t xml:space="preserve">we have been looking at in ICT, </w:t>
                      </w:r>
                      <w:r w:rsidRPr="00B622FD">
                        <w:rPr>
                          <w:rFonts w:ascii="Calibri" w:hAnsi="Calibri"/>
                          <w:color w:val="00B0F0"/>
                          <w:sz w:val="24"/>
                          <w:szCs w:val="24"/>
                        </w:rPr>
                        <w:t xml:space="preserve">to continue working on your coding skills. </w:t>
                      </w:r>
                    </w:p>
                    <w:p w:rsidR="006117B0" w:rsidRDefault="00F53CF7" w:rsidP="00B622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00B0F0"/>
                          <w:sz w:val="24"/>
                          <w:szCs w:val="24"/>
                        </w:rPr>
                      </w:pPr>
                      <w:r w:rsidRPr="00B622FD">
                        <w:rPr>
                          <w:color w:val="00B0F0"/>
                          <w:sz w:val="24"/>
                          <w:szCs w:val="24"/>
                        </w:rPr>
                        <w:t>Log into your Glow e-mail and send a friend a kind</w:t>
                      </w:r>
                      <w:r w:rsidR="00B622FD">
                        <w:rPr>
                          <w:color w:val="00B0F0"/>
                          <w:sz w:val="24"/>
                          <w:szCs w:val="24"/>
                        </w:rPr>
                        <w:t xml:space="preserve"> e-mail.</w:t>
                      </w:r>
                    </w:p>
                    <w:p w:rsidR="00B622FD" w:rsidRPr="00B622FD" w:rsidRDefault="00B622FD" w:rsidP="00B622F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Pick a piece of technology (e.g. </w:t>
                      </w:r>
                      <w:proofErr w:type="spellStart"/>
                      <w:r>
                        <w:rPr>
                          <w:color w:val="00B0F0"/>
                          <w:sz w:val="24"/>
                          <w:szCs w:val="24"/>
                        </w:rPr>
                        <w:t>Playstation</w:t>
                      </w:r>
                      <w:proofErr w:type="spellEnd"/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/iPhone </w:t>
                      </w:r>
                      <w:proofErr w:type="spellStart"/>
                      <w:r>
                        <w:rPr>
                          <w:color w:val="00B0F0"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) and create a timeline which details when the first model of this technology was created…up </w:t>
                      </w:r>
                      <w:r w:rsidR="009E61BE">
                        <w:rPr>
                          <w:color w:val="00B0F0"/>
                          <w:sz w:val="24"/>
                          <w:szCs w:val="24"/>
                        </w:rPr>
                        <w:t xml:space="preserve">to when the most recent model was created. </w:t>
                      </w:r>
                    </w:p>
                    <w:p w:rsidR="00C254B9" w:rsidRPr="000A56EF" w:rsidRDefault="00C254B9" w:rsidP="000A56EF">
                      <w:pPr>
                        <w:spacing w:after="0" w:line="240" w:lineRule="auto"/>
                        <w:rPr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-685800</wp:posOffset>
                </wp:positionV>
                <wp:extent cx="2333625" cy="3076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3AE4" w:rsidRPr="002648B5" w:rsidRDefault="00210FAB" w:rsidP="00A23A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648B5"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:rsidR="00C254B9" w:rsidRPr="002648B5" w:rsidRDefault="00150478" w:rsidP="00A23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F</w:t>
                            </w:r>
                            <w:r w:rsidR="00E95509"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ind </w:t>
                            </w:r>
                            <w:r w:rsidR="00940D31"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objects or pictures around round your house which are symmetrical.</w:t>
                            </w:r>
                            <w:r w:rsidR="00E95509"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254B9" w:rsidRPr="002648B5" w:rsidRDefault="00940D31" w:rsidP="00A23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Top marks is a great</w:t>
                            </w:r>
                            <w:r w:rsidR="0020442E"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resource for </w:t>
                            </w:r>
                            <w:r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games to consolidate children’s knowledge. Play hit the button to practise multiplication and division. </w:t>
                            </w:r>
                          </w:p>
                          <w:p w:rsidR="00304EAE" w:rsidRPr="002648B5" w:rsidRDefault="00D25A50" w:rsidP="00A23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Practise counting up in 50s and 500s. </w:t>
                            </w:r>
                          </w:p>
                          <w:p w:rsidR="00ED7243" w:rsidRPr="002648B5" w:rsidRDefault="00ED7243" w:rsidP="00A23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Log on your </w:t>
                            </w:r>
                            <w:proofErr w:type="spellStart"/>
                            <w:r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Easimaths</w:t>
                            </w:r>
                            <w:proofErr w:type="spellEnd"/>
                            <w:r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6C8C"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account through </w:t>
                            </w:r>
                            <w:r w:rsidR="00E86C8C" w:rsidRPr="002648B5">
                              <w:rPr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Glow</w:t>
                            </w:r>
                            <w:r w:rsidR="00EA003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, and complete some of your </w:t>
                            </w:r>
                            <w:r w:rsidR="00E86C8C"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activities. </w:t>
                            </w:r>
                          </w:p>
                          <w:p w:rsidR="0053033D" w:rsidRDefault="00261BDA" w:rsidP="00A23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P4’s  -</w:t>
                            </w:r>
                            <w:proofErr w:type="gramEnd"/>
                            <w:r w:rsidR="0053033D"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create your own </w:t>
                            </w:r>
                            <w:r w:rsidR="00F74AF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3 digit </w:t>
                            </w:r>
                            <w:r w:rsidR="0053033D"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addition and subtraction c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alculations to give to a friend.</w:t>
                            </w:r>
                            <w:r w:rsidR="0053033D"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2102"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Or perhaps a grown up?</w:t>
                            </w:r>
                          </w:p>
                          <w:p w:rsidR="00261BDA" w:rsidRDefault="00261BDA" w:rsidP="00261B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P3’s  -</w:t>
                            </w:r>
                            <w:proofErr w:type="gramEnd"/>
                            <w:r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create your own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2 digit </w:t>
                            </w:r>
                            <w:r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addition and subtraction c</w:t>
                            </w:r>
                            <w:r w:rsidR="00EB5749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alculations to give to a friend.</w:t>
                            </w:r>
                            <w:r w:rsidRPr="002648B5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Or perhaps a grown up?</w:t>
                            </w:r>
                          </w:p>
                          <w:p w:rsidR="00261BDA" w:rsidRPr="002648B5" w:rsidRDefault="00261BDA" w:rsidP="00A23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40.5pt;margin-top:-54pt;width:183.75pt;height:24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" fillcolor="white [3201]" strokeweight=".5pt">
                <v:textbox>
                  <w:txbxContent>
                    <w:p w:rsidR="00A23AE4" w:rsidRPr="002648B5" w:rsidRDefault="00210FAB" w:rsidP="00A23AE4">
                      <w:pPr>
                        <w:spacing w:after="0" w:line="240" w:lineRule="auto"/>
                        <w:jc w:val="center"/>
                        <w:rPr>
                          <w:b/>
                          <w:color w:val="1F3864" w:themeColor="accent5" w:themeShade="80"/>
                          <w:sz w:val="18"/>
                          <w:szCs w:val="18"/>
                          <w:u w:val="single"/>
                        </w:rPr>
                      </w:pPr>
                      <w:r w:rsidRPr="002648B5">
                        <w:rPr>
                          <w:b/>
                          <w:color w:val="1F3864" w:themeColor="accent5" w:themeShade="80"/>
                          <w:sz w:val="18"/>
                          <w:szCs w:val="18"/>
                          <w:u w:val="single"/>
                        </w:rPr>
                        <w:t>Maths</w:t>
                      </w:r>
                    </w:p>
                    <w:p w:rsidR="00C254B9" w:rsidRPr="002648B5" w:rsidRDefault="00150478" w:rsidP="00A23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F</w:t>
                      </w:r>
                      <w:r w:rsidR="00E95509"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ind </w:t>
                      </w:r>
                      <w:r w:rsidR="00940D31"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objects or pictures around round your house which are symmetrical.</w:t>
                      </w:r>
                      <w:r w:rsidR="00E95509"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254B9" w:rsidRPr="002648B5" w:rsidRDefault="00940D31" w:rsidP="00A23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Top marks is a great</w:t>
                      </w:r>
                      <w:r w:rsidR="0020442E"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resource for </w:t>
                      </w:r>
                      <w:r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games to consolidate children’s knowledge. Play hit the button to practise multiplication and division. </w:t>
                      </w:r>
                    </w:p>
                    <w:p w:rsidR="00304EAE" w:rsidRPr="002648B5" w:rsidRDefault="00D25A50" w:rsidP="00A23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Practise counting up in 50s and 500s. </w:t>
                      </w:r>
                    </w:p>
                    <w:p w:rsidR="00ED7243" w:rsidRPr="002648B5" w:rsidRDefault="00ED7243" w:rsidP="00A23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Log on your </w:t>
                      </w:r>
                      <w:proofErr w:type="spellStart"/>
                      <w:r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Easimaths</w:t>
                      </w:r>
                      <w:proofErr w:type="spellEnd"/>
                      <w:r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E86C8C"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account through </w:t>
                      </w:r>
                      <w:r w:rsidR="00E86C8C" w:rsidRPr="002648B5">
                        <w:rPr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>Glow</w:t>
                      </w:r>
                      <w:r w:rsidR="00EA003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, and complete some of your </w:t>
                      </w:r>
                      <w:r w:rsidR="00E86C8C"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activities. </w:t>
                      </w:r>
                    </w:p>
                    <w:p w:rsidR="0053033D" w:rsidRDefault="00261BDA" w:rsidP="00A23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P4’s  -</w:t>
                      </w:r>
                      <w:proofErr w:type="gramEnd"/>
                      <w:r w:rsidR="0053033D"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create your own </w:t>
                      </w:r>
                      <w:r w:rsidR="00F74AF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3 digit </w:t>
                      </w:r>
                      <w:r w:rsidR="0053033D"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addition and subtraction c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alculations to give to a friend.</w:t>
                      </w:r>
                      <w:r w:rsidR="0053033D"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672102"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Or perhaps a grown up?</w:t>
                      </w:r>
                    </w:p>
                    <w:p w:rsidR="00261BDA" w:rsidRDefault="00261BDA" w:rsidP="00261B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P3’s  -</w:t>
                      </w:r>
                      <w:proofErr w:type="gramEnd"/>
                      <w:r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create your own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2 digit </w:t>
                      </w:r>
                      <w:r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addition and subtraction c</w:t>
                      </w:r>
                      <w:r w:rsidR="00EB5749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alculations to give to a friend.</w:t>
                      </w:r>
                      <w:r w:rsidRPr="002648B5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Or perhaps a grown up?</w:t>
                      </w:r>
                    </w:p>
                    <w:p w:rsidR="00261BDA" w:rsidRPr="002648B5" w:rsidRDefault="00261BDA" w:rsidP="00A23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2485390</wp:posOffset>
                </wp:positionV>
                <wp:extent cx="9915525" cy="899795"/>
                <wp:effectExtent l="19050" t="19050" r="2857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04FA" w:rsidRDefault="003F04FA" w:rsidP="003F04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4"/>
                              </w:rPr>
                              <w:t>Bankhead Prima</w:t>
                            </w:r>
                            <w:r>
                              <w:rPr>
                                <w:b/>
                                <w:sz w:val="32"/>
                                <w:szCs w:val="44"/>
                              </w:rPr>
                              <w:t>ry School – GP Room P3/4 (Week 1 - w.c. 23</w:t>
                            </w:r>
                            <w:r>
                              <w:rPr>
                                <w:b/>
                                <w:sz w:val="32"/>
                                <w:szCs w:val="44"/>
                              </w:rPr>
                              <w:t>.03.20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44"/>
                              </w:rPr>
                              <w:t xml:space="preserve">)  </w:t>
                            </w:r>
                            <w:r>
                              <w:rPr>
                                <w:i/>
                                <w:sz w:val="20"/>
                                <w:szCs w:val="28"/>
                              </w:rPr>
                              <w:t>Miss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8"/>
                              </w:rPr>
                              <w:t xml:space="preserve"> Young </w:t>
                            </w:r>
                          </w:p>
                          <w:p w:rsidR="003F04FA" w:rsidRDefault="003F04FA" w:rsidP="003F04F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sz w:val="32"/>
                                <w:szCs w:val="44"/>
                              </w:rPr>
                              <w:t>Here are a range of activities you could do at home with your child. Attached is also some useful websites to explore with your child.</w:t>
                            </w:r>
                          </w:p>
                          <w:p w:rsidR="00210FAB" w:rsidRPr="001E240E" w:rsidRDefault="00C842EC" w:rsidP="001E240E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195.7pt;width:780.75pt;height:70.8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" fillcolor="white [3201]" strokeweight="3pt">
                <v:textbox>
                  <w:txbxContent>
                    <w:p w:rsidR="003F04FA" w:rsidRDefault="003F04FA" w:rsidP="003F04FA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8"/>
                        </w:rPr>
                      </w:pPr>
                      <w:r>
                        <w:rPr>
                          <w:b/>
                          <w:sz w:val="32"/>
                          <w:szCs w:val="44"/>
                        </w:rPr>
                        <w:t>Bankhead Prima</w:t>
                      </w:r>
                      <w:r>
                        <w:rPr>
                          <w:b/>
                          <w:sz w:val="32"/>
                          <w:szCs w:val="44"/>
                        </w:rPr>
                        <w:t>ry School – GP Room P3/4 (Week 1 - w.c. 23</w:t>
                      </w:r>
                      <w:r>
                        <w:rPr>
                          <w:b/>
                          <w:sz w:val="32"/>
                          <w:szCs w:val="44"/>
                        </w:rPr>
                        <w:t>.03.20</w:t>
                      </w:r>
                      <w:proofErr w:type="gramStart"/>
                      <w:r>
                        <w:rPr>
                          <w:b/>
                          <w:sz w:val="32"/>
                          <w:szCs w:val="44"/>
                        </w:rPr>
                        <w:t xml:space="preserve">)  </w:t>
                      </w:r>
                      <w:r>
                        <w:rPr>
                          <w:i/>
                          <w:sz w:val="20"/>
                          <w:szCs w:val="28"/>
                        </w:rPr>
                        <w:t>Miss</w:t>
                      </w:r>
                      <w:proofErr w:type="gramEnd"/>
                      <w:r>
                        <w:rPr>
                          <w:i/>
                          <w:sz w:val="20"/>
                          <w:szCs w:val="28"/>
                        </w:rPr>
                        <w:t xml:space="preserve"> Young </w:t>
                      </w:r>
                    </w:p>
                    <w:p w:rsidR="003F04FA" w:rsidRDefault="003F04FA" w:rsidP="003F04FA">
                      <w:pPr>
                        <w:spacing w:after="0" w:line="240" w:lineRule="auto"/>
                        <w:jc w:val="center"/>
                        <w:rPr>
                          <w:sz w:val="32"/>
                          <w:szCs w:val="44"/>
                        </w:rPr>
                      </w:pPr>
                      <w:r>
                        <w:rPr>
                          <w:sz w:val="32"/>
                          <w:szCs w:val="44"/>
                        </w:rPr>
                        <w:t>Here are a range of activities you could do at home with your child. Attached is also some useful websites to explore with your child.</w:t>
                      </w:r>
                    </w:p>
                    <w:p w:rsidR="00210FAB" w:rsidRPr="001E240E" w:rsidRDefault="00C842EC" w:rsidP="001E240E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1779A" wp14:editId="512642A2">
                <wp:simplePos x="0" y="0"/>
                <wp:positionH relativeFrom="column">
                  <wp:posOffset>1933575</wp:posOffset>
                </wp:positionH>
                <wp:positionV relativeFrom="paragraph">
                  <wp:posOffset>3524250</wp:posOffset>
                </wp:positionV>
                <wp:extent cx="2695575" cy="2876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B68" w:rsidRPr="00B45ECA" w:rsidRDefault="009F49B9" w:rsidP="00B11F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B45ECA">
                              <w:rPr>
                                <w:b/>
                                <w:color w:val="FF0000"/>
                                <w:sz w:val="28"/>
                                <w:szCs w:val="20"/>
                                <w:u w:val="single"/>
                              </w:rPr>
                              <w:t>Literacy (Writing</w:t>
                            </w:r>
                            <w:r w:rsidR="00B11FD2" w:rsidRPr="00B45ECA">
                              <w:rPr>
                                <w:b/>
                                <w:color w:val="FF0000"/>
                                <w:sz w:val="28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B11FD2" w:rsidRPr="00B45ECA" w:rsidRDefault="00B45ECA" w:rsidP="00B45EC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0"/>
                              </w:rPr>
                            </w:pPr>
                            <w:r w:rsidRPr="00B45ECA">
                              <w:rPr>
                                <w:color w:val="FF0000"/>
                                <w:sz w:val="28"/>
                                <w:szCs w:val="20"/>
                              </w:rPr>
                              <w:t>In class we looked at persuasive writing. Can you persuade an adult at home on this subject:</w:t>
                            </w:r>
                          </w:p>
                          <w:p w:rsidR="00B45ECA" w:rsidRPr="00B45ECA" w:rsidRDefault="00B45ECA" w:rsidP="00B45ECA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0"/>
                              </w:rPr>
                            </w:pPr>
                            <w:r w:rsidRPr="00B45ECA">
                              <w:rPr>
                                <w:color w:val="FF0000"/>
                                <w:sz w:val="28"/>
                                <w:szCs w:val="20"/>
                              </w:rPr>
                              <w:t>Should children be allowed mobile phones?</w:t>
                            </w:r>
                          </w:p>
                          <w:p w:rsidR="00B45ECA" w:rsidRPr="00B45ECA" w:rsidRDefault="00B45ECA" w:rsidP="00B45EC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0"/>
                              </w:rPr>
                            </w:pPr>
                            <w:r w:rsidRPr="00B45ECA">
                              <w:rPr>
                                <w:color w:val="FF0000"/>
                                <w:sz w:val="28"/>
                                <w:szCs w:val="20"/>
                              </w:rPr>
                              <w:t xml:space="preserve">Discuss this topic with an adult and write down 3 or 4 reasons to support your opinion on this matter.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6" o:spid="_x0000_s1033" type="#_x0000_t202" style="position:absolute;margin-left:152.25pt;margin-top:277.5pt;width:212.25pt;height:2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" fillcolor="window" strokeweight=".5pt">
                <v:textbox>
                  <w:txbxContent>
                    <w:p w:rsidR="00150B68" w:rsidRPr="00B45ECA" w:rsidRDefault="009F49B9" w:rsidP="00B11FD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0"/>
                          <w:u w:val="single"/>
                        </w:rPr>
                      </w:pPr>
                      <w:r w:rsidRPr="00B45ECA">
                        <w:rPr>
                          <w:b/>
                          <w:color w:val="FF0000"/>
                          <w:sz w:val="28"/>
                          <w:szCs w:val="20"/>
                          <w:u w:val="single"/>
                        </w:rPr>
                        <w:t>Literacy (Writing</w:t>
                      </w:r>
                      <w:r w:rsidR="00B11FD2" w:rsidRPr="00B45ECA">
                        <w:rPr>
                          <w:b/>
                          <w:color w:val="FF0000"/>
                          <w:sz w:val="28"/>
                          <w:szCs w:val="20"/>
                          <w:u w:val="single"/>
                        </w:rPr>
                        <w:t>)</w:t>
                      </w:r>
                    </w:p>
                    <w:p w:rsidR="00B11FD2" w:rsidRPr="00B45ECA" w:rsidRDefault="00B45ECA" w:rsidP="00B45EC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color w:val="FF0000"/>
                          <w:sz w:val="28"/>
                          <w:szCs w:val="20"/>
                        </w:rPr>
                      </w:pPr>
                      <w:r w:rsidRPr="00B45ECA">
                        <w:rPr>
                          <w:color w:val="FF0000"/>
                          <w:sz w:val="28"/>
                          <w:szCs w:val="20"/>
                        </w:rPr>
                        <w:t>In class we looked at persuasive writing. Can you persuade an adult at home on this subject:</w:t>
                      </w:r>
                    </w:p>
                    <w:p w:rsidR="00B45ECA" w:rsidRPr="00B45ECA" w:rsidRDefault="00B45ECA" w:rsidP="00B45ECA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after="0" w:line="240" w:lineRule="auto"/>
                        <w:rPr>
                          <w:color w:val="FF0000"/>
                          <w:sz w:val="28"/>
                          <w:szCs w:val="20"/>
                        </w:rPr>
                      </w:pPr>
                      <w:r w:rsidRPr="00B45ECA">
                        <w:rPr>
                          <w:color w:val="FF0000"/>
                          <w:sz w:val="28"/>
                          <w:szCs w:val="20"/>
                        </w:rPr>
                        <w:t>Should children be allowed mobile phones?</w:t>
                      </w:r>
                    </w:p>
                    <w:p w:rsidR="00B45ECA" w:rsidRPr="00B45ECA" w:rsidRDefault="00B45ECA" w:rsidP="00B45EC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color w:val="FF0000"/>
                          <w:sz w:val="28"/>
                          <w:szCs w:val="20"/>
                        </w:rPr>
                      </w:pPr>
                      <w:r w:rsidRPr="00B45ECA">
                        <w:rPr>
                          <w:color w:val="FF0000"/>
                          <w:sz w:val="28"/>
                          <w:szCs w:val="20"/>
                        </w:rPr>
                        <w:t xml:space="preserve">Discuss this topic with an adult and write down 3 or 4 reasons to support your opinion on this matter. </w:t>
                      </w:r>
                    </w:p>
                  </w:txbxContent>
                </v:textbox>
              </v:shape>
            </w:pict>
          </mc:Fallback>
        </mc:AlternateContent>
      </w:r>
      <w:r w:rsidR="00150B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1779A" wp14:editId="512642A2">
                <wp:simplePos x="0" y="0"/>
                <wp:positionH relativeFrom="column">
                  <wp:posOffset>-552450</wp:posOffset>
                </wp:positionH>
                <wp:positionV relativeFrom="paragraph">
                  <wp:posOffset>3524250</wp:posOffset>
                </wp:positionV>
                <wp:extent cx="2373630" cy="287655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30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49B9" w:rsidRPr="007B140F" w:rsidRDefault="009F49B9" w:rsidP="009F49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7B140F">
                              <w:rPr>
                                <w:b/>
                                <w:color w:val="FF0000"/>
                                <w:u w:val="single"/>
                              </w:rPr>
                              <w:t>Literacy (Spelling</w:t>
                            </w:r>
                            <w:r w:rsidR="00AC4CB1" w:rsidRPr="007B140F">
                              <w:rPr>
                                <w:b/>
                                <w:color w:val="FF0000"/>
                                <w:u w:val="single"/>
                              </w:rPr>
                              <w:t>/Phonics</w:t>
                            </w:r>
                            <w:r w:rsidRPr="007B140F">
                              <w:rPr>
                                <w:b/>
                                <w:color w:val="FF0000"/>
                                <w:u w:val="single"/>
                              </w:rPr>
                              <w:t>)</w:t>
                            </w:r>
                          </w:p>
                          <w:p w:rsidR="009F49B9" w:rsidRPr="007B140F" w:rsidRDefault="009F49B9" w:rsidP="009F49B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B140F">
                              <w:rPr>
                                <w:color w:val="FF0000"/>
                              </w:rPr>
                              <w:t>Practise your spelling words</w:t>
                            </w:r>
                            <w:r w:rsidR="00357B6B" w:rsidRPr="007B140F">
                              <w:rPr>
                                <w:color w:val="FF0000"/>
                              </w:rPr>
                              <w:t xml:space="preserve"> (attached to this document)</w:t>
                            </w:r>
                            <w:r w:rsidRPr="007B140F">
                              <w:rPr>
                                <w:color w:val="FF0000"/>
                              </w:rPr>
                              <w:t xml:space="preserve"> using a fun spelling strategy of your choice. </w:t>
                            </w:r>
                          </w:p>
                          <w:p w:rsidR="00357B6B" w:rsidRPr="007B140F" w:rsidRDefault="00357B6B" w:rsidP="00357B6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B140F">
                              <w:rPr>
                                <w:color w:val="FF0000"/>
                              </w:rPr>
                              <w:t>Write your spelling words in the air three times.</w:t>
                            </w:r>
                          </w:p>
                          <w:p w:rsidR="00357B6B" w:rsidRPr="007B140F" w:rsidRDefault="00357B6B" w:rsidP="00357B6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B140F">
                              <w:rPr>
                                <w:color w:val="FF0000"/>
                              </w:rPr>
                              <w:t>Talk to a person at home about your words and verbally come up with silly sentences for them.</w:t>
                            </w:r>
                          </w:p>
                          <w:p w:rsidR="00357B6B" w:rsidRPr="007B140F" w:rsidRDefault="00357B6B" w:rsidP="00357B6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B140F">
                              <w:rPr>
                                <w:color w:val="FF0000"/>
                              </w:rPr>
                              <w:t xml:space="preserve">Throw a ball to a partner and spell your words aloud. </w:t>
                            </w:r>
                          </w:p>
                          <w:p w:rsidR="00357B6B" w:rsidRPr="007B140F" w:rsidRDefault="00357B6B" w:rsidP="00357B6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B140F">
                              <w:rPr>
                                <w:color w:val="FF0000"/>
                              </w:rPr>
                              <w:t xml:space="preserve">Do some partner dictation with a grown up at home. </w:t>
                            </w:r>
                          </w:p>
                          <w:p w:rsidR="000F1E89" w:rsidRPr="00D25A50" w:rsidRDefault="000F1E89" w:rsidP="00D25A50">
                            <w:pPr>
                              <w:spacing w:after="0" w:line="240" w:lineRule="auto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4" o:spid="_x0000_s1034" type="#_x0000_t202" style="position:absolute;margin-left:-43.5pt;margin-top:277.5pt;width:186.9pt;height:2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" fillcolor="window" strokeweight=".5pt">
                <v:textbox>
                  <w:txbxContent>
                    <w:p w:rsidR="009F49B9" w:rsidRPr="007B140F" w:rsidRDefault="009F49B9" w:rsidP="009F49B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7B140F">
                        <w:rPr>
                          <w:b/>
                          <w:color w:val="FF0000"/>
                          <w:u w:val="single"/>
                        </w:rPr>
                        <w:t>Literacy (Spelling</w:t>
                      </w:r>
                      <w:r w:rsidR="00AC4CB1" w:rsidRPr="007B140F">
                        <w:rPr>
                          <w:b/>
                          <w:color w:val="FF0000"/>
                          <w:u w:val="single"/>
                        </w:rPr>
                        <w:t>/Phonics</w:t>
                      </w:r>
                      <w:r w:rsidRPr="007B140F">
                        <w:rPr>
                          <w:b/>
                          <w:color w:val="FF0000"/>
                          <w:u w:val="single"/>
                        </w:rPr>
                        <w:t>)</w:t>
                      </w:r>
                    </w:p>
                    <w:p w:rsidR="009F49B9" w:rsidRPr="007B140F" w:rsidRDefault="009F49B9" w:rsidP="009F49B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7B140F">
                        <w:rPr>
                          <w:color w:val="FF0000"/>
                        </w:rPr>
                        <w:t>Practise your spelling words</w:t>
                      </w:r>
                      <w:r w:rsidR="00357B6B" w:rsidRPr="007B140F">
                        <w:rPr>
                          <w:color w:val="FF0000"/>
                        </w:rPr>
                        <w:t xml:space="preserve"> (attached to this document)</w:t>
                      </w:r>
                      <w:r w:rsidRPr="007B140F">
                        <w:rPr>
                          <w:color w:val="FF0000"/>
                        </w:rPr>
                        <w:t xml:space="preserve"> using a fun spelling strategy of your choice. </w:t>
                      </w:r>
                    </w:p>
                    <w:p w:rsidR="00357B6B" w:rsidRPr="007B140F" w:rsidRDefault="00357B6B" w:rsidP="00357B6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7B140F">
                        <w:rPr>
                          <w:color w:val="FF0000"/>
                        </w:rPr>
                        <w:t>Write your spelling words in the air three times.</w:t>
                      </w:r>
                    </w:p>
                    <w:p w:rsidR="00357B6B" w:rsidRPr="007B140F" w:rsidRDefault="00357B6B" w:rsidP="00357B6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7B140F">
                        <w:rPr>
                          <w:color w:val="FF0000"/>
                        </w:rPr>
                        <w:t>Talk to a person at home about your words and verbally come up with silly sentences for them.</w:t>
                      </w:r>
                    </w:p>
                    <w:p w:rsidR="00357B6B" w:rsidRPr="007B140F" w:rsidRDefault="00357B6B" w:rsidP="00357B6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7B140F">
                        <w:rPr>
                          <w:color w:val="FF0000"/>
                        </w:rPr>
                        <w:t xml:space="preserve">Throw a ball to a partner and spell your words aloud. </w:t>
                      </w:r>
                    </w:p>
                    <w:p w:rsidR="00357B6B" w:rsidRPr="007B140F" w:rsidRDefault="00357B6B" w:rsidP="00357B6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7B140F">
                        <w:rPr>
                          <w:color w:val="FF0000"/>
                        </w:rPr>
                        <w:t xml:space="preserve">Do some partner dictation with a grown up at home. </w:t>
                      </w:r>
                    </w:p>
                    <w:p w:rsidR="000F1E89" w:rsidRPr="00D25A50" w:rsidRDefault="000F1E89" w:rsidP="00D25A50">
                      <w:pPr>
                        <w:spacing w:after="0" w:line="240" w:lineRule="auto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3D2">
        <w:rPr>
          <w:noProof/>
          <w:lang w:eastAsia="en-GB"/>
        </w:rPr>
        <w:drawing>
          <wp:inline distT="0" distB="0" distL="0" distR="0" wp14:anchorId="13DB78B8">
            <wp:extent cx="1238250" cy="419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183D" w:rsidSect="00210F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BB3"/>
    <w:multiLevelType w:val="hybridMultilevel"/>
    <w:tmpl w:val="C47A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B6A"/>
    <w:multiLevelType w:val="hybridMultilevel"/>
    <w:tmpl w:val="2486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34A0E"/>
    <w:multiLevelType w:val="hybridMultilevel"/>
    <w:tmpl w:val="97D4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35A"/>
    <w:multiLevelType w:val="hybridMultilevel"/>
    <w:tmpl w:val="DEE2023A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FBD4BD2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2" w:tplc="490809FA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299E0F36">
      <w:start w:val="1"/>
      <w:numFmt w:val="bullet"/>
      <w:lvlText w:val="•"/>
      <w:lvlJc w:val="left"/>
      <w:pPr>
        <w:ind w:left="1448" w:hanging="171"/>
      </w:pPr>
      <w:rPr>
        <w:rFonts w:hint="default"/>
      </w:rPr>
    </w:lvl>
    <w:lvl w:ilvl="4" w:tplc="CC56BB0A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1BA886E2">
      <w:start w:val="1"/>
      <w:numFmt w:val="bullet"/>
      <w:lvlText w:val="•"/>
      <w:lvlJc w:val="left"/>
      <w:pPr>
        <w:ind w:left="2157" w:hanging="171"/>
      </w:pPr>
      <w:rPr>
        <w:rFonts w:hint="default"/>
      </w:rPr>
    </w:lvl>
    <w:lvl w:ilvl="6" w:tplc="03D8CB54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DEE8FBEA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ED986FA0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4" w15:restartNumberingAfterBreak="0">
    <w:nsid w:val="13E86248"/>
    <w:multiLevelType w:val="hybridMultilevel"/>
    <w:tmpl w:val="8532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62C44"/>
    <w:multiLevelType w:val="hybridMultilevel"/>
    <w:tmpl w:val="C6A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66AF"/>
    <w:multiLevelType w:val="hybridMultilevel"/>
    <w:tmpl w:val="392A5BA4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73D9"/>
    <w:multiLevelType w:val="hybridMultilevel"/>
    <w:tmpl w:val="2C74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62EE"/>
    <w:multiLevelType w:val="hybridMultilevel"/>
    <w:tmpl w:val="0504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165F"/>
    <w:multiLevelType w:val="hybridMultilevel"/>
    <w:tmpl w:val="F7A8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A38"/>
    <w:multiLevelType w:val="hybridMultilevel"/>
    <w:tmpl w:val="C3E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50926"/>
    <w:multiLevelType w:val="hybridMultilevel"/>
    <w:tmpl w:val="4B4C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23B9"/>
    <w:multiLevelType w:val="hybridMultilevel"/>
    <w:tmpl w:val="74E88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31792"/>
    <w:multiLevelType w:val="hybridMultilevel"/>
    <w:tmpl w:val="D700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77CD8"/>
    <w:multiLevelType w:val="hybridMultilevel"/>
    <w:tmpl w:val="125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D7EB5"/>
    <w:multiLevelType w:val="hybridMultilevel"/>
    <w:tmpl w:val="7610A328"/>
    <w:lvl w:ilvl="0" w:tplc="C1E4D59E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BB7AC2F4">
      <w:start w:val="1"/>
      <w:numFmt w:val="bullet"/>
      <w:lvlText w:val="•"/>
      <w:lvlJc w:val="left"/>
      <w:pPr>
        <w:ind w:left="738" w:hanging="171"/>
      </w:pPr>
      <w:rPr>
        <w:rFonts w:hint="default"/>
      </w:rPr>
    </w:lvl>
    <w:lvl w:ilvl="2" w:tplc="84542BB0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6E18033C">
      <w:start w:val="1"/>
      <w:numFmt w:val="bullet"/>
      <w:lvlText w:val="•"/>
      <w:lvlJc w:val="left"/>
      <w:pPr>
        <w:ind w:left="1447" w:hanging="171"/>
      </w:pPr>
      <w:rPr>
        <w:rFonts w:hint="default"/>
      </w:rPr>
    </w:lvl>
    <w:lvl w:ilvl="4" w:tplc="55A4C8F2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86C6C0C4">
      <w:start w:val="1"/>
      <w:numFmt w:val="bullet"/>
      <w:lvlText w:val="•"/>
      <w:lvlJc w:val="left"/>
      <w:pPr>
        <w:ind w:left="2156" w:hanging="171"/>
      </w:pPr>
      <w:rPr>
        <w:rFonts w:hint="default"/>
      </w:rPr>
    </w:lvl>
    <w:lvl w:ilvl="6" w:tplc="A54265A2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79E0F768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D88E531E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16" w15:restartNumberingAfterBreak="0">
    <w:nsid w:val="3E7B260A"/>
    <w:multiLevelType w:val="hybridMultilevel"/>
    <w:tmpl w:val="FD9C00FC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93F52"/>
    <w:multiLevelType w:val="hybridMultilevel"/>
    <w:tmpl w:val="EBA0E222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A71A6"/>
    <w:multiLevelType w:val="hybridMultilevel"/>
    <w:tmpl w:val="74568C06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F06FF"/>
    <w:multiLevelType w:val="hybridMultilevel"/>
    <w:tmpl w:val="2EFE0A88"/>
    <w:lvl w:ilvl="0" w:tplc="F2E28C62">
      <w:start w:val="1"/>
      <w:numFmt w:val="bullet"/>
      <w:lvlText w:val=""/>
      <w:lvlJc w:val="left"/>
      <w:pPr>
        <w:ind w:left="110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E339BA"/>
    <w:multiLevelType w:val="hybridMultilevel"/>
    <w:tmpl w:val="85E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F4921"/>
    <w:multiLevelType w:val="hybridMultilevel"/>
    <w:tmpl w:val="9312B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5013E"/>
    <w:multiLevelType w:val="hybridMultilevel"/>
    <w:tmpl w:val="B12A3B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F49D4"/>
    <w:multiLevelType w:val="hybridMultilevel"/>
    <w:tmpl w:val="F6861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A64B8D"/>
    <w:multiLevelType w:val="hybridMultilevel"/>
    <w:tmpl w:val="481EF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8D5AE1"/>
    <w:multiLevelType w:val="hybridMultilevel"/>
    <w:tmpl w:val="7F80B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A4FF4"/>
    <w:multiLevelType w:val="hybridMultilevel"/>
    <w:tmpl w:val="F58C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C3319"/>
    <w:multiLevelType w:val="hybridMultilevel"/>
    <w:tmpl w:val="F496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E34B4"/>
    <w:multiLevelType w:val="hybridMultilevel"/>
    <w:tmpl w:val="3D7A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92919"/>
    <w:multiLevelType w:val="hybridMultilevel"/>
    <w:tmpl w:val="A246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5247"/>
    <w:multiLevelType w:val="hybridMultilevel"/>
    <w:tmpl w:val="504E5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9A1571"/>
    <w:multiLevelType w:val="hybridMultilevel"/>
    <w:tmpl w:val="7912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1"/>
  </w:num>
  <w:num w:numId="4">
    <w:abstractNumId w:val="27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31"/>
  </w:num>
  <w:num w:numId="11">
    <w:abstractNumId w:val="30"/>
  </w:num>
  <w:num w:numId="12">
    <w:abstractNumId w:val="28"/>
  </w:num>
  <w:num w:numId="13">
    <w:abstractNumId w:val="25"/>
  </w:num>
  <w:num w:numId="14">
    <w:abstractNumId w:val="8"/>
  </w:num>
  <w:num w:numId="15">
    <w:abstractNumId w:val="13"/>
  </w:num>
  <w:num w:numId="16">
    <w:abstractNumId w:val="20"/>
  </w:num>
  <w:num w:numId="17">
    <w:abstractNumId w:val="7"/>
  </w:num>
  <w:num w:numId="18">
    <w:abstractNumId w:val="29"/>
  </w:num>
  <w:num w:numId="19">
    <w:abstractNumId w:val="15"/>
  </w:num>
  <w:num w:numId="20">
    <w:abstractNumId w:val="3"/>
  </w:num>
  <w:num w:numId="21">
    <w:abstractNumId w:val="19"/>
  </w:num>
  <w:num w:numId="22">
    <w:abstractNumId w:val="0"/>
  </w:num>
  <w:num w:numId="23">
    <w:abstractNumId w:val="22"/>
  </w:num>
  <w:num w:numId="24">
    <w:abstractNumId w:val="16"/>
  </w:num>
  <w:num w:numId="25">
    <w:abstractNumId w:val="17"/>
  </w:num>
  <w:num w:numId="26">
    <w:abstractNumId w:val="6"/>
  </w:num>
  <w:num w:numId="27">
    <w:abstractNumId w:val="18"/>
  </w:num>
  <w:num w:numId="28">
    <w:abstractNumId w:val="14"/>
  </w:num>
  <w:num w:numId="29">
    <w:abstractNumId w:val="12"/>
  </w:num>
  <w:num w:numId="30">
    <w:abstractNumId w:val="23"/>
  </w:num>
  <w:num w:numId="31">
    <w:abstractNumId w:val="2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B"/>
    <w:rsid w:val="00031E8A"/>
    <w:rsid w:val="00045B6B"/>
    <w:rsid w:val="000A56EF"/>
    <w:rsid w:val="000F1E89"/>
    <w:rsid w:val="00150478"/>
    <w:rsid w:val="00150B68"/>
    <w:rsid w:val="001671DC"/>
    <w:rsid w:val="0017133F"/>
    <w:rsid w:val="00196AD0"/>
    <w:rsid w:val="001C512E"/>
    <w:rsid w:val="001E240E"/>
    <w:rsid w:val="0020442E"/>
    <w:rsid w:val="00210FAB"/>
    <w:rsid w:val="00253CE1"/>
    <w:rsid w:val="00261BDA"/>
    <w:rsid w:val="002648B5"/>
    <w:rsid w:val="00282A9E"/>
    <w:rsid w:val="002930CB"/>
    <w:rsid w:val="00297176"/>
    <w:rsid w:val="002C2C46"/>
    <w:rsid w:val="002D5510"/>
    <w:rsid w:val="00304EAE"/>
    <w:rsid w:val="0032088E"/>
    <w:rsid w:val="003402E3"/>
    <w:rsid w:val="00351F67"/>
    <w:rsid w:val="003536C4"/>
    <w:rsid w:val="00357B6B"/>
    <w:rsid w:val="003A3A2F"/>
    <w:rsid w:val="003A6CCE"/>
    <w:rsid w:val="003F04FA"/>
    <w:rsid w:val="0047783D"/>
    <w:rsid w:val="00491F16"/>
    <w:rsid w:val="004A75C2"/>
    <w:rsid w:val="004F253B"/>
    <w:rsid w:val="00513E8B"/>
    <w:rsid w:val="0053033D"/>
    <w:rsid w:val="00564211"/>
    <w:rsid w:val="005E4484"/>
    <w:rsid w:val="006117B0"/>
    <w:rsid w:val="00627A1B"/>
    <w:rsid w:val="0064355F"/>
    <w:rsid w:val="00655E37"/>
    <w:rsid w:val="00672102"/>
    <w:rsid w:val="006E461D"/>
    <w:rsid w:val="0071090F"/>
    <w:rsid w:val="007473D2"/>
    <w:rsid w:val="00796E5B"/>
    <w:rsid w:val="007B140F"/>
    <w:rsid w:val="007B547A"/>
    <w:rsid w:val="007D145C"/>
    <w:rsid w:val="00812439"/>
    <w:rsid w:val="008276EA"/>
    <w:rsid w:val="00872B4B"/>
    <w:rsid w:val="00896EC5"/>
    <w:rsid w:val="00934057"/>
    <w:rsid w:val="00940D31"/>
    <w:rsid w:val="009B7B2B"/>
    <w:rsid w:val="009C0C01"/>
    <w:rsid w:val="009E61BE"/>
    <w:rsid w:val="009F49B9"/>
    <w:rsid w:val="00A23AE4"/>
    <w:rsid w:val="00A57B4A"/>
    <w:rsid w:val="00AA5931"/>
    <w:rsid w:val="00AC4CB1"/>
    <w:rsid w:val="00B11FD2"/>
    <w:rsid w:val="00B31AD0"/>
    <w:rsid w:val="00B45ECA"/>
    <w:rsid w:val="00B622FD"/>
    <w:rsid w:val="00B74C86"/>
    <w:rsid w:val="00BF690A"/>
    <w:rsid w:val="00C05E0F"/>
    <w:rsid w:val="00C254B9"/>
    <w:rsid w:val="00C37B33"/>
    <w:rsid w:val="00C47682"/>
    <w:rsid w:val="00C500E5"/>
    <w:rsid w:val="00C842EC"/>
    <w:rsid w:val="00CB5755"/>
    <w:rsid w:val="00CD29C1"/>
    <w:rsid w:val="00CE1524"/>
    <w:rsid w:val="00CE2DDB"/>
    <w:rsid w:val="00D25A50"/>
    <w:rsid w:val="00D423DA"/>
    <w:rsid w:val="00D950E8"/>
    <w:rsid w:val="00E7524E"/>
    <w:rsid w:val="00E86C8C"/>
    <w:rsid w:val="00E91EB1"/>
    <w:rsid w:val="00E95509"/>
    <w:rsid w:val="00EA003C"/>
    <w:rsid w:val="00EB5749"/>
    <w:rsid w:val="00ED7243"/>
    <w:rsid w:val="00EF4F96"/>
    <w:rsid w:val="00F378F7"/>
    <w:rsid w:val="00F457D5"/>
    <w:rsid w:val="00F53CF7"/>
    <w:rsid w:val="00F74AF0"/>
    <w:rsid w:val="00F83B8D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32CF"/>
  <w15:chartTrackingRefBased/>
  <w15:docId w15:val="{645992AB-7F23-4CCD-A0C1-993F99E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6EA"/>
    <w:rPr>
      <w:color w:val="0000FF"/>
      <w:u w:val="single"/>
    </w:rPr>
  </w:style>
  <w:style w:type="table" w:styleId="TableGrid">
    <w:name w:val="Table Grid"/>
    <w:basedOn w:val="TableNormal"/>
    <w:rsid w:val="00491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4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hyperlink" Target="http://www.magickeys.com/boo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mpstartjonny.co.uk/home" TargetMode="External"/><Relationship Id="rId12" Type="http://schemas.openxmlformats.org/officeDocument/2006/relationships/hyperlink" Target="https://www.bbc.co.uk/newsround/news/watch_newsroun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MQaFu3FnE" TargetMode="External"/><Relationship Id="rId11" Type="http://schemas.openxmlformats.org/officeDocument/2006/relationships/hyperlink" Target="http://www.magickeys.com/books/" TargetMode="External"/><Relationship Id="rId5" Type="http://schemas.openxmlformats.org/officeDocument/2006/relationships/hyperlink" Target="https://www.youtube.com/watch?v=vPMQaFu3FnE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youtube.com/user/CosmicKidsYo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mpstartjonny.co.uk/home" TargetMode="External"/><Relationship Id="rId14" Type="http://schemas.openxmlformats.org/officeDocument/2006/relationships/hyperlink" Target="https://www.bbc.co.uk/newsround/news/watch_news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C12E3797</Template>
  <TotalTime>65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eastonl10</dc:creator>
  <cp:keywords/>
  <dc:description/>
  <cp:lastModifiedBy>youngp10</cp:lastModifiedBy>
  <cp:revision>99</cp:revision>
  <dcterms:created xsi:type="dcterms:W3CDTF">2020-03-16T12:43:00Z</dcterms:created>
  <dcterms:modified xsi:type="dcterms:W3CDTF">2020-03-19T13:54:00Z</dcterms:modified>
</cp:coreProperties>
</file>