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4" w:rsidRDefault="007335D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430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BF" w:rsidRPr="006D4B44" w:rsidRDefault="00EC27BF" w:rsidP="00EC27BF">
      <w:pPr>
        <w:jc w:val="center"/>
        <w:rPr>
          <w:rFonts w:cs="Arial"/>
          <w:b/>
        </w:rPr>
      </w:pPr>
      <w:r w:rsidRPr="00B07E28">
        <w:rPr>
          <w:rFonts w:cs="Arial"/>
          <w:b/>
        </w:rPr>
        <w:t>Education</w:t>
      </w:r>
      <w:r>
        <w:rPr>
          <w:rFonts w:cs="Arial"/>
        </w:rPr>
        <w:t xml:space="preserve"> </w:t>
      </w:r>
      <w:r w:rsidRPr="006D4B44">
        <w:rPr>
          <w:rFonts w:cs="Arial"/>
          <w:b/>
        </w:rPr>
        <w:t>Resources</w:t>
      </w:r>
    </w:p>
    <w:p w:rsidR="00EC27BF" w:rsidRPr="006D4B44" w:rsidRDefault="00EC27BF" w:rsidP="00EC27BF">
      <w:pPr>
        <w:ind w:left="2880"/>
        <w:rPr>
          <w:rFonts w:cs="Arial"/>
          <w:b/>
        </w:rPr>
      </w:pPr>
      <w:r>
        <w:rPr>
          <w:rFonts w:cs="Arial"/>
        </w:rPr>
        <w:t xml:space="preserve">        </w:t>
      </w:r>
      <w:r w:rsidRPr="006D4B44">
        <w:rPr>
          <w:rFonts w:cs="Arial"/>
        </w:rPr>
        <w:t>Executive Director</w:t>
      </w:r>
      <w:r>
        <w:rPr>
          <w:rFonts w:cs="Arial"/>
        </w:rPr>
        <w:t xml:space="preserve"> </w:t>
      </w:r>
      <w:r w:rsidR="0027423B">
        <w:rPr>
          <w:rFonts w:cs="Arial"/>
          <w:b/>
        </w:rPr>
        <w:t>Tony McDaid</w:t>
      </w:r>
    </w:p>
    <w:p w:rsidR="00EC27BF" w:rsidRPr="009E7206" w:rsidRDefault="00EC27BF" w:rsidP="00EC27BF">
      <w:pPr>
        <w:pStyle w:val="Heading1"/>
        <w:jc w:val="center"/>
        <w:rPr>
          <w:sz w:val="20"/>
        </w:rPr>
      </w:pPr>
      <w:r>
        <w:rPr>
          <w:sz w:val="20"/>
        </w:rPr>
        <w:t xml:space="preserve">Bankhead Primary School </w:t>
      </w:r>
      <w:proofErr w:type="gramStart"/>
      <w:r>
        <w:rPr>
          <w:sz w:val="20"/>
        </w:rPr>
        <w:t>–  Head</w:t>
      </w:r>
      <w:proofErr w:type="gramEnd"/>
      <w:r>
        <w:rPr>
          <w:sz w:val="20"/>
        </w:rPr>
        <w:t xml:space="preserve"> Teacher – Mr Gerry Hamill</w:t>
      </w:r>
    </w:p>
    <w:p w:rsidR="00EC27BF" w:rsidRDefault="00EC27BF" w:rsidP="00EC27BF">
      <w:pPr>
        <w:rPr>
          <w:b/>
        </w:rPr>
      </w:pP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Our ref</w:t>
      </w:r>
      <w:r>
        <w:rPr>
          <w:rFonts w:ascii="Calibri" w:hAnsi="Calibri" w:cs="Calibri"/>
          <w:szCs w:val="22"/>
        </w:rPr>
        <w:t>:  LE/GH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Your ref</w:t>
      </w:r>
      <w:r>
        <w:rPr>
          <w:rFonts w:ascii="Calibri" w:hAnsi="Calibri" w:cs="Calibri"/>
          <w:szCs w:val="22"/>
        </w:rPr>
        <w:t>: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If calling ask for</w:t>
      </w:r>
      <w:r>
        <w:rPr>
          <w:rFonts w:ascii="Calibri" w:hAnsi="Calibri" w:cs="Calibri"/>
          <w:szCs w:val="22"/>
        </w:rPr>
        <w:t>:  Mr Hamill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Phone</w:t>
      </w:r>
      <w:r>
        <w:rPr>
          <w:rFonts w:ascii="Calibri" w:hAnsi="Calibri" w:cs="Calibri"/>
          <w:szCs w:val="22"/>
        </w:rPr>
        <w:t>: 0141 647 6967</w:t>
      </w:r>
    </w:p>
    <w:p w:rsidR="00066544" w:rsidRPr="00940881" w:rsidRDefault="00EC27BF" w:rsidP="00940881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Date</w:t>
      </w:r>
      <w:r w:rsidR="008C2C19">
        <w:rPr>
          <w:rFonts w:ascii="Calibri" w:hAnsi="Calibri" w:cs="Calibri"/>
          <w:szCs w:val="22"/>
        </w:rPr>
        <w:t>: 10.05</w:t>
      </w:r>
      <w:r w:rsidR="0062073C">
        <w:rPr>
          <w:rFonts w:ascii="Calibri" w:hAnsi="Calibri" w:cs="Calibri"/>
          <w:szCs w:val="22"/>
        </w:rPr>
        <w:t>.19</w:t>
      </w:r>
    </w:p>
    <w:p w:rsidR="00066544" w:rsidRPr="00D04BE2" w:rsidRDefault="00066544" w:rsidP="00EC27BF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000000"/>
          <w:sz w:val="18"/>
          <w:szCs w:val="18"/>
        </w:rPr>
      </w:pPr>
    </w:p>
    <w:p w:rsidR="00066544" w:rsidRPr="00D04BE2" w:rsidRDefault="0072435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 xml:space="preserve">Dear </w:t>
      </w:r>
      <w:r w:rsidR="00320DEC" w:rsidRPr="00D04BE2">
        <w:rPr>
          <w:rFonts w:ascii="Arial" w:hAnsi="Arial" w:cs="Arial"/>
          <w:color w:val="auto"/>
          <w:sz w:val="18"/>
          <w:szCs w:val="18"/>
          <w:lang w:val="en-GB"/>
        </w:rPr>
        <w:t>Parent/Carer</w:t>
      </w:r>
      <w:r w:rsidR="000914C4" w:rsidRPr="00D04BE2">
        <w:rPr>
          <w:rFonts w:ascii="Arial" w:hAnsi="Arial" w:cs="Arial"/>
          <w:color w:val="auto"/>
          <w:sz w:val="18"/>
          <w:szCs w:val="18"/>
          <w:lang w:val="en-GB"/>
        </w:rPr>
        <w:t>,</w:t>
      </w:r>
    </w:p>
    <w:p w:rsidR="00066544" w:rsidRPr="00D04BE2" w:rsidRDefault="0006654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27423B" w:rsidRPr="00D04BE2" w:rsidRDefault="00724354" w:rsidP="00B54AC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color w:val="auto"/>
          <w:sz w:val="18"/>
          <w:szCs w:val="18"/>
          <w:u w:val="single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>Bankhead Primary</w:t>
      </w:r>
      <w:r w:rsidR="00B54AC7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 School </w:t>
      </w:r>
      <w:r w:rsidR="000D712E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and Nursery Class </w:t>
      </w:r>
      <w:r w:rsidR="008C2C19">
        <w:rPr>
          <w:rFonts w:ascii="Arial" w:hAnsi="Arial" w:cs="Arial"/>
          <w:color w:val="auto"/>
          <w:sz w:val="18"/>
          <w:szCs w:val="18"/>
          <w:u w:val="single"/>
          <w:lang w:val="en-GB"/>
        </w:rPr>
        <w:t>Family Food</w:t>
      </w:r>
      <w:r w:rsidR="00C875F9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 Workshops</w:t>
      </w:r>
    </w:p>
    <w:p w:rsidR="00940881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8C2C19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Bankhead Primary School and Nursery Class alongside the Youth, Family and Community Learning Service will be delivering a range of parent workshops throughout May and June.</w:t>
      </w:r>
      <w:r w:rsidR="008C2C19">
        <w:rPr>
          <w:rFonts w:ascii="Arial" w:hAnsi="Arial" w:cs="Arial"/>
          <w:color w:val="auto"/>
          <w:sz w:val="18"/>
          <w:szCs w:val="18"/>
        </w:rPr>
        <w:t xml:space="preserve"> Please see the school app for the wide range of workshops available. </w:t>
      </w:r>
    </w:p>
    <w:p w:rsidR="00940881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7469DE" w:rsidRDefault="008C2C1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We will be holding family food workshops for parents and pupils to cook alongside each other and learn how to prepare healthy, quick and cost effective family meals.</w:t>
      </w:r>
    </w:p>
    <w:p w:rsidR="00406527" w:rsidRDefault="0040652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406527" w:rsidRDefault="0040652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The final family food workshop with be in the form of a school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Masterchef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where you can cook alongside your child or watch and taste other families dishes.  All recipes and ingredients will be provided throughout.</w:t>
      </w:r>
    </w:p>
    <w:p w:rsidR="008C2C19" w:rsidRDefault="008C2C1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8C2C19" w:rsidRPr="00D04BE2" w:rsidRDefault="008C2C1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Do you want to have fun whilst cooking with your child? If yes, please return the tear off slip below as soon as possible.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940881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If you would like any further information on the workshops, please feel free to contact the school.</w:t>
      </w:r>
    </w:p>
    <w:p w:rsidR="00940881" w:rsidRPr="00D04BE2" w:rsidRDefault="00940881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</w:p>
    <w:p w:rsidR="00940881" w:rsidRPr="00D04BE2" w:rsidRDefault="00D34FFC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slips by Tuesday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</w:t>
      </w:r>
      <w:r w:rsidR="008C2C1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4</w:t>
      </w:r>
      <w:r w:rsidR="008C2C19" w:rsidRPr="008C2C1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May</w:t>
      </w:r>
    </w:p>
    <w:p w:rsidR="00C875F9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434628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We look forward to working with you!</w:t>
      </w:r>
    </w:p>
    <w:p w:rsidR="00C875F9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9D66A6" w:rsidRPr="00D04BE2" w:rsidRDefault="00DE412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>Yours faithfully</w:t>
      </w:r>
      <w:r w:rsidR="00066544" w:rsidRPr="00D04BE2">
        <w:rPr>
          <w:rFonts w:ascii="Arial" w:hAnsi="Arial" w:cs="Arial"/>
          <w:color w:val="auto"/>
          <w:sz w:val="18"/>
          <w:szCs w:val="18"/>
          <w:lang w:val="en-GB"/>
        </w:rPr>
        <w:t>,</w:t>
      </w:r>
    </w:p>
    <w:p w:rsidR="00434628" w:rsidRPr="00D04BE2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066544" w:rsidRPr="00D04BE2" w:rsidRDefault="00EC27BF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>Laura Easton</w:t>
      </w:r>
    </w:p>
    <w:p w:rsidR="009E16D3" w:rsidRPr="00D04BE2" w:rsidRDefault="00066544" w:rsidP="009E16D3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  <w:lang w:val="en-GB"/>
        </w:rPr>
      </w:pPr>
      <w:r w:rsidRPr="00D04BE2">
        <w:rPr>
          <w:rFonts w:ascii="Arial" w:hAnsi="Arial" w:cs="Arial"/>
          <w:sz w:val="18"/>
          <w:szCs w:val="18"/>
          <w:lang w:val="en-GB"/>
        </w:rPr>
        <w:t>Depute Head Teacher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  <w:r w:rsidR="00D04BE2">
        <w:rPr>
          <w:rFonts w:ascii="Arial" w:hAnsi="Arial" w:cs="Arial"/>
          <w:sz w:val="18"/>
          <w:szCs w:val="18"/>
        </w:rPr>
        <w:t>------------------------------------------------------------</w:t>
      </w:r>
    </w:p>
    <w:p w:rsidR="003F4176" w:rsidRPr="00D04BE2" w:rsidRDefault="008C2C19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Family Food</w:t>
      </w:r>
      <w:r w:rsidR="003F4176" w:rsidRPr="00D04BE2">
        <w:rPr>
          <w:rFonts w:ascii="Arial" w:hAnsi="Arial" w:cs="Arial"/>
          <w:sz w:val="18"/>
          <w:szCs w:val="18"/>
          <w:u w:val="single"/>
        </w:rPr>
        <w:t xml:space="preserve"> Workshops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</w:p>
    <w:p w:rsidR="003F4176" w:rsidRPr="00D04BE2" w:rsidRDefault="008C2C19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return slips by </w:t>
      </w:r>
      <w:r w:rsidR="00D34FFC">
        <w:rPr>
          <w:rFonts w:ascii="Arial" w:hAnsi="Arial" w:cs="Arial"/>
          <w:b/>
          <w:sz w:val="18"/>
          <w:szCs w:val="18"/>
        </w:rPr>
        <w:t>Tue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sday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</w:t>
      </w:r>
      <w:r w:rsidR="00D34FFC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>th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May</w:t>
      </w:r>
    </w:p>
    <w:p w:rsidR="00940881" w:rsidRPr="00D04BE2" w:rsidRDefault="00940881" w:rsidP="003F4176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3F4176" w:rsidRPr="00D04BE2" w:rsidRDefault="003F4176" w:rsidP="003F4176">
      <w:pPr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color w:val="000000"/>
          <w:sz w:val="18"/>
          <w:szCs w:val="18"/>
          <w:lang w:val="en-US"/>
        </w:rPr>
        <w:t>Child’s name _______________________________________</w:t>
      </w:r>
      <w:r w:rsidR="00940881" w:rsidRPr="00D04BE2">
        <w:rPr>
          <w:rFonts w:ascii="Arial" w:hAnsi="Arial" w:cs="Arial"/>
          <w:color w:val="000000"/>
          <w:sz w:val="18"/>
          <w:szCs w:val="18"/>
          <w:lang w:val="en-US"/>
        </w:rPr>
        <w:t xml:space="preserve">   Child’s Class _______________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</w:t>
      </w:r>
      <w:proofErr w:type="gramStart"/>
      <w:r w:rsidRPr="00D04BE2">
        <w:rPr>
          <w:rFonts w:ascii="Arial" w:hAnsi="Arial" w:cs="Arial"/>
          <w:sz w:val="18"/>
          <w:szCs w:val="18"/>
        </w:rPr>
        <w:t>_(</w:t>
      </w:r>
      <w:proofErr w:type="gramEnd"/>
      <w:r w:rsidRPr="00D04BE2">
        <w:rPr>
          <w:rFonts w:ascii="Arial" w:hAnsi="Arial" w:cs="Arial"/>
          <w:sz w:val="18"/>
          <w:szCs w:val="18"/>
        </w:rPr>
        <w:t>parent/</w:t>
      </w:r>
      <w:proofErr w:type="spellStart"/>
      <w:r w:rsidR="003F4176" w:rsidRPr="00D04BE2">
        <w:rPr>
          <w:rFonts w:ascii="Arial" w:hAnsi="Arial" w:cs="Arial"/>
          <w:sz w:val="18"/>
          <w:szCs w:val="18"/>
        </w:rPr>
        <w:t>carer</w:t>
      </w:r>
      <w:proofErr w:type="spellEnd"/>
      <w:r w:rsidR="003F4176" w:rsidRPr="00D04BE2">
        <w:rPr>
          <w:rFonts w:ascii="Arial" w:hAnsi="Arial" w:cs="Arial"/>
          <w:sz w:val="18"/>
          <w:szCs w:val="18"/>
        </w:rPr>
        <w:t xml:space="preserve">) would be interested in </w:t>
      </w:r>
      <w:r w:rsidRPr="00D04BE2">
        <w:rPr>
          <w:rFonts w:ascii="Arial" w:hAnsi="Arial" w:cs="Arial"/>
          <w:sz w:val="18"/>
          <w:szCs w:val="18"/>
        </w:rPr>
        <w:t xml:space="preserve">attending the </w:t>
      </w:r>
      <w:r w:rsidR="008C2C19">
        <w:rPr>
          <w:rFonts w:ascii="Arial" w:hAnsi="Arial" w:cs="Arial"/>
          <w:sz w:val="18"/>
          <w:szCs w:val="18"/>
        </w:rPr>
        <w:t>parent food workshop on Wednesday the 15</w:t>
      </w:r>
      <w:r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8C2C19">
        <w:rPr>
          <w:rFonts w:ascii="Arial" w:hAnsi="Arial" w:cs="Arial"/>
          <w:sz w:val="18"/>
          <w:szCs w:val="18"/>
        </w:rPr>
        <w:t xml:space="preserve"> May at 1.00pm – 3.0</w:t>
      </w:r>
      <w:r w:rsidR="003F6B3F">
        <w:rPr>
          <w:rFonts w:ascii="Arial" w:hAnsi="Arial" w:cs="Arial"/>
          <w:sz w:val="18"/>
          <w:szCs w:val="18"/>
        </w:rPr>
        <w:t>0</w:t>
      </w:r>
      <w:r w:rsidR="008C2C19">
        <w:rPr>
          <w:rFonts w:ascii="Arial" w:hAnsi="Arial" w:cs="Arial"/>
          <w:sz w:val="18"/>
          <w:szCs w:val="18"/>
        </w:rPr>
        <w:t>p</w:t>
      </w:r>
      <w:r w:rsidRPr="00D04BE2">
        <w:rPr>
          <w:rFonts w:ascii="Arial" w:hAnsi="Arial" w:cs="Arial"/>
          <w:sz w:val="18"/>
          <w:szCs w:val="18"/>
        </w:rPr>
        <w:t xml:space="preserve">m </w:t>
      </w:r>
      <w:r w:rsidR="003F4176" w:rsidRPr="00D04BE2">
        <w:rPr>
          <w:rFonts w:ascii="Arial" w:hAnsi="Arial" w:cs="Arial"/>
          <w:sz w:val="18"/>
          <w:szCs w:val="18"/>
        </w:rPr>
        <w:t xml:space="preserve">.  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940881" w:rsidRPr="00D04BE2" w:rsidRDefault="00940881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_____________________(parent/</w:t>
      </w:r>
      <w:proofErr w:type="spellStart"/>
      <w:r w:rsidRPr="00D04BE2">
        <w:rPr>
          <w:rFonts w:ascii="Arial" w:hAnsi="Arial" w:cs="Arial"/>
          <w:sz w:val="18"/>
          <w:szCs w:val="18"/>
        </w:rPr>
        <w:t>carer</w:t>
      </w:r>
      <w:proofErr w:type="spellEnd"/>
      <w:r w:rsidRPr="00D04BE2">
        <w:rPr>
          <w:rFonts w:ascii="Arial" w:hAnsi="Arial" w:cs="Arial"/>
          <w:sz w:val="18"/>
          <w:szCs w:val="18"/>
        </w:rPr>
        <w:t xml:space="preserve">) would be interested in attending the </w:t>
      </w:r>
      <w:r w:rsidR="008C2C19">
        <w:rPr>
          <w:rFonts w:ascii="Arial" w:hAnsi="Arial" w:cs="Arial"/>
          <w:sz w:val="18"/>
          <w:szCs w:val="18"/>
        </w:rPr>
        <w:t xml:space="preserve">parent/child food </w:t>
      </w:r>
      <w:r w:rsidRPr="00D04BE2">
        <w:rPr>
          <w:rFonts w:ascii="Arial" w:hAnsi="Arial" w:cs="Arial"/>
          <w:sz w:val="18"/>
          <w:szCs w:val="18"/>
        </w:rPr>
        <w:t>work</w:t>
      </w:r>
      <w:r w:rsidR="008C2C19">
        <w:rPr>
          <w:rFonts w:ascii="Arial" w:hAnsi="Arial" w:cs="Arial"/>
          <w:sz w:val="18"/>
          <w:szCs w:val="18"/>
        </w:rPr>
        <w:t>shop on Wednesday</w:t>
      </w:r>
      <w:r w:rsidRPr="00D04BE2">
        <w:rPr>
          <w:rFonts w:ascii="Arial" w:hAnsi="Arial" w:cs="Arial"/>
          <w:sz w:val="18"/>
          <w:szCs w:val="18"/>
        </w:rPr>
        <w:t xml:space="preserve"> the </w:t>
      </w:r>
      <w:r w:rsidR="008C2C19">
        <w:rPr>
          <w:rFonts w:ascii="Arial" w:hAnsi="Arial" w:cs="Arial"/>
          <w:sz w:val="18"/>
          <w:szCs w:val="18"/>
        </w:rPr>
        <w:t>22</w:t>
      </w:r>
      <w:r w:rsidR="008C2C19" w:rsidRPr="008C2C19">
        <w:rPr>
          <w:rFonts w:ascii="Arial" w:hAnsi="Arial" w:cs="Arial"/>
          <w:sz w:val="18"/>
          <w:szCs w:val="18"/>
          <w:vertAlign w:val="superscript"/>
        </w:rPr>
        <w:t>nd</w:t>
      </w:r>
      <w:r w:rsidR="008C2C19">
        <w:rPr>
          <w:rFonts w:ascii="Arial" w:hAnsi="Arial" w:cs="Arial"/>
          <w:sz w:val="18"/>
          <w:szCs w:val="18"/>
        </w:rPr>
        <w:t xml:space="preserve"> or 29</w:t>
      </w:r>
      <w:r w:rsidR="008C2C19" w:rsidRPr="008C2C19">
        <w:rPr>
          <w:rFonts w:ascii="Arial" w:hAnsi="Arial" w:cs="Arial"/>
          <w:sz w:val="18"/>
          <w:szCs w:val="18"/>
          <w:vertAlign w:val="superscript"/>
        </w:rPr>
        <w:t>th</w:t>
      </w:r>
      <w:r w:rsidR="008C2C19">
        <w:rPr>
          <w:rFonts w:ascii="Arial" w:hAnsi="Arial" w:cs="Arial"/>
          <w:sz w:val="18"/>
          <w:szCs w:val="18"/>
        </w:rPr>
        <w:t xml:space="preserve"> May at 2.00pm – 4.0</w:t>
      </w:r>
      <w:r w:rsidR="003F6B3F">
        <w:rPr>
          <w:rFonts w:ascii="Arial" w:hAnsi="Arial" w:cs="Arial"/>
          <w:sz w:val="18"/>
          <w:szCs w:val="18"/>
        </w:rPr>
        <w:t>0</w:t>
      </w:r>
      <w:r w:rsidR="008C2C19">
        <w:rPr>
          <w:rFonts w:ascii="Arial" w:hAnsi="Arial" w:cs="Arial"/>
          <w:sz w:val="18"/>
          <w:szCs w:val="18"/>
        </w:rPr>
        <w:t>p</w:t>
      </w:r>
      <w:r w:rsidRPr="00D04BE2">
        <w:rPr>
          <w:rFonts w:ascii="Arial" w:hAnsi="Arial" w:cs="Arial"/>
          <w:sz w:val="18"/>
          <w:szCs w:val="18"/>
        </w:rPr>
        <w:t xml:space="preserve">m .  </w:t>
      </w:r>
      <w:r w:rsidR="008C2C19" w:rsidRPr="008C2C19">
        <w:rPr>
          <w:rFonts w:ascii="Arial" w:hAnsi="Arial" w:cs="Arial"/>
          <w:b/>
          <w:sz w:val="18"/>
          <w:szCs w:val="18"/>
        </w:rPr>
        <w:t>(Please circle the date that suits)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66D77" w:rsidRDefault="00940881" w:rsidP="009E16D3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</w:t>
      </w:r>
      <w:proofErr w:type="gramStart"/>
      <w:r w:rsidRPr="00D04BE2">
        <w:rPr>
          <w:rFonts w:ascii="Arial" w:hAnsi="Arial" w:cs="Arial"/>
          <w:sz w:val="18"/>
          <w:szCs w:val="18"/>
        </w:rPr>
        <w:t>_(</w:t>
      </w:r>
      <w:proofErr w:type="gramEnd"/>
      <w:r w:rsidRPr="00D04BE2">
        <w:rPr>
          <w:rFonts w:ascii="Arial" w:hAnsi="Arial" w:cs="Arial"/>
          <w:sz w:val="18"/>
          <w:szCs w:val="18"/>
        </w:rPr>
        <w:t>parent/</w:t>
      </w:r>
      <w:proofErr w:type="spellStart"/>
      <w:r w:rsidRPr="00D04BE2">
        <w:rPr>
          <w:rFonts w:ascii="Arial" w:hAnsi="Arial" w:cs="Arial"/>
          <w:sz w:val="18"/>
          <w:szCs w:val="18"/>
        </w:rPr>
        <w:t>carer</w:t>
      </w:r>
      <w:proofErr w:type="spellEnd"/>
      <w:r w:rsidRPr="00D04BE2">
        <w:rPr>
          <w:rFonts w:ascii="Arial" w:hAnsi="Arial" w:cs="Arial"/>
          <w:sz w:val="18"/>
          <w:szCs w:val="18"/>
        </w:rPr>
        <w:t xml:space="preserve">) would be interested in attending the </w:t>
      </w:r>
      <w:r w:rsidR="008C2C19">
        <w:rPr>
          <w:rFonts w:ascii="Arial" w:hAnsi="Arial" w:cs="Arial"/>
          <w:sz w:val="18"/>
          <w:szCs w:val="18"/>
        </w:rPr>
        <w:t xml:space="preserve">parent/child school </w:t>
      </w:r>
      <w:proofErr w:type="spellStart"/>
      <w:r w:rsidR="008C2C19">
        <w:rPr>
          <w:rFonts w:ascii="Arial" w:hAnsi="Arial" w:cs="Arial"/>
          <w:sz w:val="18"/>
          <w:szCs w:val="18"/>
        </w:rPr>
        <w:t>Masterchef</w:t>
      </w:r>
      <w:proofErr w:type="spellEnd"/>
      <w:r w:rsidR="008C2C19">
        <w:rPr>
          <w:rFonts w:ascii="Arial" w:hAnsi="Arial" w:cs="Arial"/>
          <w:sz w:val="18"/>
          <w:szCs w:val="18"/>
        </w:rPr>
        <w:t xml:space="preserve"> on Wednesday the 5</w:t>
      </w:r>
      <w:r w:rsidRPr="00D04BE2">
        <w:rPr>
          <w:rFonts w:ascii="Arial" w:hAnsi="Arial" w:cs="Arial"/>
          <w:sz w:val="18"/>
          <w:szCs w:val="18"/>
          <w:vertAlign w:val="superscript"/>
        </w:rPr>
        <w:t>h</w:t>
      </w:r>
      <w:r w:rsidR="008C2C19">
        <w:rPr>
          <w:rFonts w:ascii="Arial" w:hAnsi="Arial" w:cs="Arial"/>
          <w:sz w:val="18"/>
          <w:szCs w:val="18"/>
        </w:rPr>
        <w:t xml:space="preserve"> June at 2.30pm – 4.0</w:t>
      </w:r>
      <w:r w:rsidR="003F6B3F">
        <w:rPr>
          <w:rFonts w:ascii="Arial" w:hAnsi="Arial" w:cs="Arial"/>
          <w:sz w:val="18"/>
          <w:szCs w:val="18"/>
        </w:rPr>
        <w:t>0</w:t>
      </w:r>
      <w:r w:rsidR="008C2C19">
        <w:rPr>
          <w:rFonts w:ascii="Arial" w:hAnsi="Arial" w:cs="Arial"/>
          <w:sz w:val="18"/>
          <w:szCs w:val="18"/>
        </w:rPr>
        <w:t>p</w:t>
      </w:r>
      <w:r w:rsidRPr="00D04BE2">
        <w:rPr>
          <w:rFonts w:ascii="Arial" w:hAnsi="Arial" w:cs="Arial"/>
          <w:sz w:val="18"/>
          <w:szCs w:val="18"/>
        </w:rPr>
        <w:t xml:space="preserve">m . </w:t>
      </w:r>
    </w:p>
    <w:sectPr w:rsidR="003F4176" w:rsidRPr="00D66D77" w:rsidSect="00E127A6">
      <w:footerReference w:type="default" r:id="rId7"/>
      <w:type w:val="continuous"/>
      <w:pgSz w:w="11907" w:h="16840" w:code="9"/>
      <w:pgMar w:top="567" w:right="1134" w:bottom="1134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9E" w:rsidRDefault="00D51E9E">
      <w:r>
        <w:separator/>
      </w:r>
    </w:p>
  </w:endnote>
  <w:endnote w:type="continuationSeparator" w:id="0">
    <w:p w:rsidR="00D51E9E" w:rsidRDefault="00D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M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9E" w:rsidRDefault="00D51E9E">
    <w:pPr>
      <w:jc w:val="center"/>
      <w:rPr>
        <w:rFonts w:ascii="FrnkGothITC Md BT" w:hAnsi="FrnkGothITC Md BT"/>
        <w:color w:val="00000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FrnkGothITC Md BT" w:hAnsi="FrnkGothITC Md BT"/>
            <w:color w:val="000000"/>
            <w:sz w:val="16"/>
          </w:rPr>
          <w:t>Bankhead</w:t>
        </w:r>
      </w:smartTag>
      <w:r>
        <w:rPr>
          <w:rFonts w:ascii="FrnkGothITC Md BT" w:hAnsi="FrnkGothITC Md BT"/>
          <w:color w:val="000000"/>
          <w:sz w:val="16"/>
        </w:rPr>
        <w:t xml:space="preserve"> </w:t>
      </w:r>
      <w:smartTag w:uri="urn:schemas-microsoft-com:office:smarttags" w:element="PlaceType">
        <w:r>
          <w:rPr>
            <w:rFonts w:ascii="FrnkGothITC Md BT" w:hAnsi="FrnkGothITC Md BT"/>
            <w:color w:val="000000"/>
            <w:sz w:val="16"/>
          </w:rPr>
          <w:t>Primary School</w:t>
        </w:r>
      </w:smartTag>
    </w:smartTag>
    <w:r>
      <w:rPr>
        <w:rFonts w:ascii="FrnkGothITC Md BT" w:hAnsi="FrnkGothITC Md BT"/>
        <w:color w:val="000000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FrnkGothITC Md BT" w:hAnsi="FrnkGothITC Md BT"/>
            <w:color w:val="000000"/>
            <w:sz w:val="16"/>
          </w:rPr>
          <w:t>Bankhead Road</w:t>
        </w:r>
      </w:smartTag>
    </w:smartTag>
    <w:r>
      <w:rPr>
        <w:rFonts w:ascii="FrnkGothITC Md BT" w:hAnsi="FrnkGothITC Md BT"/>
        <w:color w:val="000000"/>
        <w:sz w:val="16"/>
      </w:rPr>
      <w:t xml:space="preserve">, Rutherglen, </w:t>
    </w:r>
    <w:smartTag w:uri="urn:schemas-microsoft-com:office:smarttags" w:element="City">
      <w:smartTag w:uri="urn:schemas-microsoft-com:office:smarttags" w:element="place">
        <w:r>
          <w:rPr>
            <w:rFonts w:ascii="FrnkGothITC Md BT" w:hAnsi="FrnkGothITC Md BT"/>
            <w:color w:val="000000"/>
            <w:sz w:val="16"/>
          </w:rPr>
          <w:t>Glasgow</w:t>
        </w:r>
      </w:smartTag>
    </w:smartTag>
    <w:r>
      <w:rPr>
        <w:rFonts w:ascii="FrnkGothITC Md BT" w:hAnsi="FrnkGothITC Md BT"/>
        <w:color w:val="000000"/>
        <w:sz w:val="16"/>
      </w:rPr>
      <w:t xml:space="preserve">. G73 </w:t>
    </w:r>
    <w:proofErr w:type="gramStart"/>
    <w:r>
      <w:rPr>
        <w:rFonts w:ascii="FrnkGothITC Md BT" w:hAnsi="FrnkGothITC Md BT"/>
        <w:color w:val="000000"/>
        <w:sz w:val="16"/>
      </w:rPr>
      <w:t>2BQ  Telephone</w:t>
    </w:r>
    <w:proofErr w:type="gramEnd"/>
    <w:r>
      <w:rPr>
        <w:rFonts w:ascii="FrnkGothITC Md BT" w:hAnsi="FrnkGothITC Md BT"/>
        <w:color w:val="000000"/>
        <w:sz w:val="16"/>
      </w:rPr>
      <w:t xml:space="preserve">  0141 647 6967</w:t>
    </w:r>
  </w:p>
  <w:p w:rsidR="00D51E9E" w:rsidRDefault="00D51E9E">
    <w:pPr>
      <w:framePr w:w="680" w:h="567" w:hRule="exact" w:hSpace="181" w:wrap="around" w:vAnchor="text" w:hAnchor="page" w:x="6482" w:y="131"/>
      <w:jc w:val="center"/>
    </w:pPr>
    <w:r>
      <w:rPr>
        <w:noProof/>
      </w:rPr>
      <w:drawing>
        <wp:inline distT="0" distB="0" distL="0" distR="0">
          <wp:extent cx="428625" cy="3619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AN EQUAL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>OPPORTUNITIES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9E" w:rsidRDefault="00D51E9E">
      <w:r>
        <w:separator/>
      </w:r>
    </w:p>
  </w:footnote>
  <w:footnote w:type="continuationSeparator" w:id="0">
    <w:p w:rsidR="00D51E9E" w:rsidRDefault="00D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2"/>
    <w:rsid w:val="000069AD"/>
    <w:rsid w:val="00010AA9"/>
    <w:rsid w:val="00057D7E"/>
    <w:rsid w:val="00066544"/>
    <w:rsid w:val="0007115B"/>
    <w:rsid w:val="000914C4"/>
    <w:rsid w:val="000B3AFC"/>
    <w:rsid w:val="000D712E"/>
    <w:rsid w:val="000F1386"/>
    <w:rsid w:val="00116B1F"/>
    <w:rsid w:val="00135B4B"/>
    <w:rsid w:val="001478C5"/>
    <w:rsid w:val="00173024"/>
    <w:rsid w:val="001750CF"/>
    <w:rsid w:val="001C30FE"/>
    <w:rsid w:val="001E0F72"/>
    <w:rsid w:val="00202784"/>
    <w:rsid w:val="00264409"/>
    <w:rsid w:val="0027423B"/>
    <w:rsid w:val="0031198A"/>
    <w:rsid w:val="00320DEC"/>
    <w:rsid w:val="003320E2"/>
    <w:rsid w:val="00336982"/>
    <w:rsid w:val="00353BB8"/>
    <w:rsid w:val="00377F7D"/>
    <w:rsid w:val="003B4241"/>
    <w:rsid w:val="003C4DF9"/>
    <w:rsid w:val="003D0F12"/>
    <w:rsid w:val="003F4176"/>
    <w:rsid w:val="003F6B3F"/>
    <w:rsid w:val="00406527"/>
    <w:rsid w:val="00412147"/>
    <w:rsid w:val="00434628"/>
    <w:rsid w:val="00485BFA"/>
    <w:rsid w:val="0053605E"/>
    <w:rsid w:val="0054014B"/>
    <w:rsid w:val="005860FC"/>
    <w:rsid w:val="005A0A2B"/>
    <w:rsid w:val="005D41B6"/>
    <w:rsid w:val="005D547E"/>
    <w:rsid w:val="005E0412"/>
    <w:rsid w:val="005F65AA"/>
    <w:rsid w:val="00603979"/>
    <w:rsid w:val="0062073C"/>
    <w:rsid w:val="006328C8"/>
    <w:rsid w:val="006706C1"/>
    <w:rsid w:val="006D1060"/>
    <w:rsid w:val="006D4226"/>
    <w:rsid w:val="00724354"/>
    <w:rsid w:val="007335D1"/>
    <w:rsid w:val="007469DE"/>
    <w:rsid w:val="00770F77"/>
    <w:rsid w:val="007733B7"/>
    <w:rsid w:val="007922F9"/>
    <w:rsid w:val="007B4E90"/>
    <w:rsid w:val="007E3DE7"/>
    <w:rsid w:val="008770C6"/>
    <w:rsid w:val="00896B00"/>
    <w:rsid w:val="008A26E6"/>
    <w:rsid w:val="008C2C19"/>
    <w:rsid w:val="008D6750"/>
    <w:rsid w:val="008E0DA4"/>
    <w:rsid w:val="008E50A8"/>
    <w:rsid w:val="008E6EE4"/>
    <w:rsid w:val="00940881"/>
    <w:rsid w:val="00943CAE"/>
    <w:rsid w:val="00956163"/>
    <w:rsid w:val="00980115"/>
    <w:rsid w:val="009D560B"/>
    <w:rsid w:val="009D66A6"/>
    <w:rsid w:val="009E16D3"/>
    <w:rsid w:val="009E228C"/>
    <w:rsid w:val="009E3987"/>
    <w:rsid w:val="00A64F5F"/>
    <w:rsid w:val="00A96A7A"/>
    <w:rsid w:val="00AE72FD"/>
    <w:rsid w:val="00B1267B"/>
    <w:rsid w:val="00B54AC7"/>
    <w:rsid w:val="00B8131F"/>
    <w:rsid w:val="00BA7133"/>
    <w:rsid w:val="00BB33EA"/>
    <w:rsid w:val="00BD4335"/>
    <w:rsid w:val="00BD54EB"/>
    <w:rsid w:val="00C51438"/>
    <w:rsid w:val="00C52463"/>
    <w:rsid w:val="00C74418"/>
    <w:rsid w:val="00C875F9"/>
    <w:rsid w:val="00C90894"/>
    <w:rsid w:val="00CA1CC6"/>
    <w:rsid w:val="00CF6F76"/>
    <w:rsid w:val="00D04BE2"/>
    <w:rsid w:val="00D1139C"/>
    <w:rsid w:val="00D13CE8"/>
    <w:rsid w:val="00D167B5"/>
    <w:rsid w:val="00D34FFC"/>
    <w:rsid w:val="00D44E91"/>
    <w:rsid w:val="00D501D8"/>
    <w:rsid w:val="00D51E9E"/>
    <w:rsid w:val="00D53B99"/>
    <w:rsid w:val="00D66D77"/>
    <w:rsid w:val="00DB63FD"/>
    <w:rsid w:val="00DE4121"/>
    <w:rsid w:val="00DE5B88"/>
    <w:rsid w:val="00E127A6"/>
    <w:rsid w:val="00E149C6"/>
    <w:rsid w:val="00E2701C"/>
    <w:rsid w:val="00E37A0C"/>
    <w:rsid w:val="00E40277"/>
    <w:rsid w:val="00EC27BF"/>
    <w:rsid w:val="00ED7FDC"/>
    <w:rsid w:val="00EE0805"/>
    <w:rsid w:val="00F164B1"/>
    <w:rsid w:val="00F372E3"/>
    <w:rsid w:val="00F54DC7"/>
    <w:rsid w:val="00F567BC"/>
    <w:rsid w:val="00F571A3"/>
    <w:rsid w:val="00F7374E"/>
    <w:rsid w:val="00FE3014"/>
    <w:rsid w:val="00FE3E8F"/>
    <w:rsid w:val="00FF2F4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5C7523"/>
  <w15:docId w15:val="{67D3C190-06AC-48DA-8E28-F74032C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A6"/>
  </w:style>
  <w:style w:type="paragraph" w:styleId="Heading1">
    <w:name w:val="heading 1"/>
    <w:basedOn w:val="Normal"/>
    <w:next w:val="Normal"/>
    <w:link w:val="Heading1Char"/>
    <w:qFormat/>
    <w:rsid w:val="00EC27BF"/>
    <w:pPr>
      <w:keepNext/>
      <w:widowControl w:val="0"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rsid w:val="00E127A6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sid w:val="00E127A6"/>
    <w:pPr>
      <w:tabs>
        <w:tab w:val="left" w:pos="576"/>
      </w:tabs>
    </w:pPr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sid w:val="00E127A6"/>
    <w:rPr>
      <w:rFonts w:ascii="Times New Roman" w:hAnsi="Times New Roman"/>
      <w:b/>
      <w:i/>
      <w:color w:val="000000"/>
      <w:sz w:val="24"/>
      <w:lang w:val="en-US"/>
    </w:rPr>
  </w:style>
  <w:style w:type="paragraph" w:styleId="Title">
    <w:name w:val="Title"/>
    <w:qFormat/>
    <w:rsid w:val="00E127A6"/>
    <w:pPr>
      <w:jc w:val="center"/>
    </w:pPr>
    <w:rPr>
      <w:rFonts w:ascii="Arial" w:hAnsi="Arial"/>
      <w:b/>
      <w:color w:val="000000"/>
      <w:sz w:val="36"/>
      <w:lang w:val="en-US"/>
    </w:rPr>
  </w:style>
  <w:style w:type="paragraph" w:styleId="Header">
    <w:name w:val="header"/>
    <w:rsid w:val="00E127A6"/>
    <w:rPr>
      <w:rFonts w:ascii="Times New Roman" w:hAnsi="Times New Roman"/>
      <w:color w:val="000000"/>
      <w:sz w:val="24"/>
      <w:lang w:val="en-US"/>
    </w:rPr>
  </w:style>
  <w:style w:type="paragraph" w:styleId="Footer">
    <w:name w:val="footer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TableText">
    <w:name w:val="Table Text"/>
    <w:rsid w:val="00E127A6"/>
    <w:rPr>
      <w:rFonts w:ascii="Times New Roman" w:hAnsi="Times New Roman"/>
      <w:color w:val="000000"/>
      <w:sz w:val="24"/>
      <w:lang w:val="en-US"/>
    </w:rPr>
  </w:style>
  <w:style w:type="paragraph" w:styleId="DocumentMap">
    <w:name w:val="Document Map"/>
    <w:basedOn w:val="Normal"/>
    <w:semiHidden/>
    <w:rsid w:val="00E127A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27BF"/>
    <w:rPr>
      <w:rFonts w:ascii="Arial" w:hAnsi="Arial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%202\Templates\TEMPLATE\BANK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BANKLH</Template>
  <TotalTime>4</TotalTime>
  <Pages>1</Pages>
  <Words>291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RM plc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creator>Syntegra</dc:creator>
  <cp:lastModifiedBy>eastonl10</cp:lastModifiedBy>
  <cp:revision>3</cp:revision>
  <cp:lastPrinted>2019-05-10T09:59:00Z</cp:lastPrinted>
  <dcterms:created xsi:type="dcterms:W3CDTF">2019-05-10T09:42:00Z</dcterms:created>
  <dcterms:modified xsi:type="dcterms:W3CDTF">2019-05-10T10:02:00Z</dcterms:modified>
</cp:coreProperties>
</file>